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26" w:rsidRDefault="00892B8D" w:rsidP="00053BD1">
      <w:pPr>
        <w:pStyle w:val="Title"/>
        <w:rPr>
          <w:sz w:val="40"/>
          <w:szCs w:val="40"/>
        </w:rPr>
      </w:pPr>
      <w:r w:rsidRPr="00A21526">
        <w:rPr>
          <w:sz w:val="40"/>
          <w:szCs w:val="40"/>
        </w:rPr>
        <w:fldChar w:fldCharType="begin"/>
      </w:r>
      <w:r w:rsidRPr="00A21526">
        <w:rPr>
          <w:sz w:val="40"/>
          <w:szCs w:val="40"/>
        </w:rPr>
        <w:instrText xml:space="preserve"> DOCPROPERTY  DocNum </w:instrText>
      </w:r>
      <w:r w:rsidRPr="00A21526">
        <w:rPr>
          <w:sz w:val="40"/>
          <w:szCs w:val="40"/>
        </w:rPr>
        <w:fldChar w:fldCharType="separate"/>
      </w:r>
      <w:r w:rsidR="0080642B">
        <w:rPr>
          <w:sz w:val="40"/>
          <w:szCs w:val="40"/>
        </w:rPr>
        <w:t>Si5347</w:t>
      </w:r>
      <w:r w:rsidR="0080642B">
        <w:rPr>
          <w:rFonts w:hint="eastAsia"/>
          <w:sz w:val="40"/>
          <w:szCs w:val="40"/>
          <w:lang w:eastAsia="zh-CN"/>
        </w:rPr>
        <w:t>/46</w:t>
      </w:r>
      <w:r w:rsidRPr="00A21526">
        <w:rPr>
          <w:sz w:val="40"/>
          <w:szCs w:val="40"/>
        </w:rPr>
        <w:fldChar w:fldCharType="end"/>
      </w:r>
      <w:r w:rsidR="00A21526" w:rsidRPr="00A21526">
        <w:rPr>
          <w:sz w:val="40"/>
          <w:szCs w:val="40"/>
        </w:rPr>
        <w:t xml:space="preserve"> </w:t>
      </w:r>
      <w:r w:rsidR="0080642B">
        <w:rPr>
          <w:sz w:val="40"/>
          <w:szCs w:val="40"/>
        </w:rPr>
        <w:t>Dual/Quad DSPLL Any-</w:t>
      </w:r>
      <w:r w:rsidR="00A21526" w:rsidRPr="00A21526">
        <w:rPr>
          <w:sz w:val="40"/>
          <w:szCs w:val="40"/>
        </w:rPr>
        <w:t xml:space="preserve">Frequency, </w:t>
      </w:r>
      <w:r w:rsidR="0080642B">
        <w:rPr>
          <w:sz w:val="40"/>
          <w:szCs w:val="40"/>
        </w:rPr>
        <w:t>Any-Output</w:t>
      </w:r>
      <w:r w:rsidR="00A21526" w:rsidRPr="00A21526">
        <w:rPr>
          <w:sz w:val="40"/>
          <w:szCs w:val="40"/>
        </w:rPr>
        <w:t xml:space="preserve"> Jitter Attenuator</w:t>
      </w:r>
      <w:r w:rsidR="0080642B">
        <w:rPr>
          <w:sz w:val="40"/>
          <w:szCs w:val="40"/>
        </w:rPr>
        <w:t>s</w:t>
      </w:r>
      <w:r w:rsidR="00A21526" w:rsidRPr="00A21526">
        <w:rPr>
          <w:sz w:val="40"/>
          <w:szCs w:val="40"/>
        </w:rPr>
        <w:t xml:space="preserve"> </w:t>
      </w:r>
    </w:p>
    <w:p w:rsidR="00053BD1" w:rsidRPr="00A21526" w:rsidRDefault="0097597D" w:rsidP="00053BD1">
      <w:pPr>
        <w:pStyle w:val="Title"/>
        <w:rPr>
          <w:sz w:val="36"/>
          <w:szCs w:val="36"/>
        </w:rPr>
      </w:pPr>
      <w:r w:rsidRPr="00A21526">
        <w:rPr>
          <w:color w:val="808080" w:themeColor="background1" w:themeShade="80"/>
          <w:sz w:val="36"/>
          <w:szCs w:val="36"/>
        </w:rPr>
        <w:t>Frequently Asked Questions</w:t>
      </w:r>
    </w:p>
    <w:p w:rsidR="001558A7" w:rsidRDefault="00EF4895" w:rsidP="004F14AF">
      <w:pPr>
        <w:pStyle w:val="FirstPagePara1"/>
      </w:pPr>
      <w:r>
        <w:t>Th</w:t>
      </w:r>
      <w:r w:rsidR="004F14AF">
        <w:t>is document is an attempt to answer some of the m</w:t>
      </w:r>
      <w:r w:rsidR="0080642B">
        <w:t>ost frequently asked Si5347/46</w:t>
      </w:r>
      <w:r w:rsidR="004F14AF">
        <w:t xml:space="preserve"> questions in one place. If you do not find the answers you are looking for, you may </w:t>
      </w:r>
      <w:r w:rsidR="00197267">
        <w:t xml:space="preserve">contact Silicon Labs technical support </w:t>
      </w:r>
      <w:r w:rsidR="004F14AF">
        <w:t xml:space="preserve">at </w:t>
      </w:r>
      <w:hyperlink r:id="rId8" w:history="1">
        <w:r w:rsidR="004F14AF" w:rsidRPr="00AA4A08">
          <w:rPr>
            <w:rStyle w:val="Hyperlink"/>
          </w:rPr>
          <w:t>http://www.silabs.com/support/pages/contacttechnicalsupport.aspx</w:t>
        </w:r>
      </w:hyperlink>
      <w:r w:rsidR="004F14AF">
        <w:t>.</w:t>
      </w:r>
    </w:p>
    <w:p w:rsidR="00613FB1" w:rsidRDefault="00613FB1" w:rsidP="00A77F56"/>
    <w:p w:rsidR="00766D40" w:rsidRDefault="00766D40" w:rsidP="00535C60">
      <w:r w:rsidRPr="00535C60">
        <w:br w:type="page"/>
      </w:r>
    </w:p>
    <w:p w:rsidR="00651061" w:rsidRDefault="00651061" w:rsidP="00651061">
      <w:pPr>
        <w:pStyle w:val="Heading1"/>
        <w:keepNext w:val="0"/>
        <w:numPr>
          <w:ilvl w:val="0"/>
          <w:numId w:val="0"/>
        </w:numPr>
        <w:ind w:left="360" w:hanging="360"/>
      </w:pPr>
    </w:p>
    <w:sdt>
      <w:sdtPr>
        <w:rPr>
          <w:rFonts w:ascii="Arial" w:eastAsiaTheme="minorHAnsi" w:hAnsi="Arial" w:cs="Times New Roman"/>
          <w:color w:val="auto"/>
          <w:sz w:val="18"/>
          <w:szCs w:val="20"/>
        </w:rPr>
        <w:id w:val="-1337150327"/>
        <w:docPartObj>
          <w:docPartGallery w:val="Table of Contents"/>
          <w:docPartUnique/>
        </w:docPartObj>
      </w:sdtPr>
      <w:sdtEndPr>
        <w:rPr>
          <w:rFonts w:eastAsia="SimSun"/>
          <w:b/>
          <w:bCs/>
          <w:noProof/>
        </w:rPr>
      </w:sdtEndPr>
      <w:sdtContent>
        <w:p w:rsidR="008B5DBE" w:rsidRDefault="008B5DBE" w:rsidP="008B5DBE">
          <w:pPr>
            <w:pStyle w:val="TOCHeading"/>
          </w:pPr>
          <w:r>
            <w:t>Table of Contents</w:t>
          </w:r>
        </w:p>
        <w:p w:rsidR="00F61F4C" w:rsidRDefault="00F83484">
          <w:pPr>
            <w:pStyle w:val="TOC1"/>
            <w:tabs>
              <w:tab w:val="right" w:leader="dot" w:pos="1079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485288470" w:history="1">
            <w:r w:rsidR="00F61F4C" w:rsidRPr="00805CDD">
              <w:rPr>
                <w:rStyle w:val="Hyperlink"/>
                <w:noProof/>
              </w:rPr>
              <w:t>PCB Design and Layout Guidance</w:t>
            </w:r>
            <w:r w:rsidR="00F61F4C">
              <w:rPr>
                <w:noProof/>
                <w:webHidden/>
              </w:rPr>
              <w:tab/>
            </w:r>
            <w:r w:rsidR="00F61F4C">
              <w:rPr>
                <w:noProof/>
                <w:webHidden/>
              </w:rPr>
              <w:fldChar w:fldCharType="begin"/>
            </w:r>
            <w:r w:rsidR="00F61F4C">
              <w:rPr>
                <w:noProof/>
                <w:webHidden/>
              </w:rPr>
              <w:instrText xml:space="preserve"> PAGEREF _Toc485288470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1" w:history="1">
            <w:r w:rsidR="00F61F4C" w:rsidRPr="00805CDD">
              <w:rPr>
                <w:rStyle w:val="Hyperlink"/>
                <w:noProof/>
              </w:rPr>
              <w:t>Where can I find the IBIS model for the Si5347/46?</w:t>
            </w:r>
            <w:r w:rsidR="00F61F4C">
              <w:rPr>
                <w:noProof/>
                <w:webHidden/>
              </w:rPr>
              <w:tab/>
            </w:r>
            <w:r w:rsidR="00F61F4C">
              <w:rPr>
                <w:noProof/>
                <w:webHidden/>
              </w:rPr>
              <w:fldChar w:fldCharType="begin"/>
            </w:r>
            <w:r w:rsidR="00F61F4C">
              <w:rPr>
                <w:noProof/>
                <w:webHidden/>
              </w:rPr>
              <w:instrText xml:space="preserve"> PAGEREF _Toc485288471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2" w:history="1">
            <w:r w:rsidR="00F61F4C" w:rsidRPr="00805CDD">
              <w:rPr>
                <w:rStyle w:val="Hyperlink"/>
                <w:noProof/>
              </w:rPr>
              <w:t>Where can I find the Si5347/46 schematic footprints and symbols?</w:t>
            </w:r>
            <w:r w:rsidR="00F61F4C">
              <w:rPr>
                <w:noProof/>
                <w:webHidden/>
              </w:rPr>
              <w:tab/>
            </w:r>
            <w:r w:rsidR="00F61F4C">
              <w:rPr>
                <w:noProof/>
                <w:webHidden/>
              </w:rPr>
              <w:fldChar w:fldCharType="begin"/>
            </w:r>
            <w:r w:rsidR="00F61F4C">
              <w:rPr>
                <w:noProof/>
                <w:webHidden/>
              </w:rPr>
              <w:instrText xml:space="preserve"> PAGEREF _Toc485288472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3" w:history="1">
            <w:r w:rsidR="00F61F4C" w:rsidRPr="00805CDD">
              <w:rPr>
                <w:rStyle w:val="Hyperlink"/>
                <w:noProof/>
              </w:rPr>
              <w:t>Where can I find the package and PCB footprint information?</w:t>
            </w:r>
            <w:r w:rsidR="00F61F4C">
              <w:rPr>
                <w:noProof/>
                <w:webHidden/>
              </w:rPr>
              <w:tab/>
            </w:r>
            <w:r w:rsidR="00F61F4C">
              <w:rPr>
                <w:noProof/>
                <w:webHidden/>
              </w:rPr>
              <w:fldChar w:fldCharType="begin"/>
            </w:r>
            <w:r w:rsidR="00F61F4C">
              <w:rPr>
                <w:noProof/>
                <w:webHidden/>
              </w:rPr>
              <w:instrText xml:space="preserve"> PAGEREF _Toc485288473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4" w:history="1">
            <w:r w:rsidR="00F61F4C" w:rsidRPr="00805CDD">
              <w:rPr>
                <w:rStyle w:val="Hyperlink"/>
                <w:noProof/>
              </w:rPr>
              <w:t>Do you have layout recommendations I should follow?</w:t>
            </w:r>
            <w:r w:rsidR="00F61F4C">
              <w:rPr>
                <w:noProof/>
                <w:webHidden/>
              </w:rPr>
              <w:tab/>
            </w:r>
            <w:r w:rsidR="00F61F4C">
              <w:rPr>
                <w:noProof/>
                <w:webHidden/>
              </w:rPr>
              <w:fldChar w:fldCharType="begin"/>
            </w:r>
            <w:r w:rsidR="00F61F4C">
              <w:rPr>
                <w:noProof/>
                <w:webHidden/>
              </w:rPr>
              <w:instrText xml:space="preserve"> PAGEREF _Toc485288474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5" w:history="1">
            <w:r w:rsidR="00F61F4C" w:rsidRPr="00805CDD">
              <w:rPr>
                <w:rStyle w:val="Hyperlink"/>
                <w:noProof/>
              </w:rPr>
              <w:t>Do you have a list of recommended crystals?</w:t>
            </w:r>
            <w:r w:rsidR="00F61F4C">
              <w:rPr>
                <w:noProof/>
                <w:webHidden/>
              </w:rPr>
              <w:tab/>
            </w:r>
            <w:r w:rsidR="00F61F4C">
              <w:rPr>
                <w:noProof/>
                <w:webHidden/>
              </w:rPr>
              <w:fldChar w:fldCharType="begin"/>
            </w:r>
            <w:r w:rsidR="00F61F4C">
              <w:rPr>
                <w:noProof/>
                <w:webHidden/>
              </w:rPr>
              <w:instrText xml:space="preserve"> PAGEREF _Toc485288475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6" w:history="1">
            <w:r w:rsidR="00F61F4C" w:rsidRPr="00805CDD">
              <w:rPr>
                <w:rStyle w:val="Hyperlink"/>
                <w:noProof/>
              </w:rPr>
              <w:t>I don’t want to use a crystal with the Si5347/46.  Can I use an XO or TCXO as the XA/XB reference instead?  And if so, how do I interface an external oscillator to the device?</w:t>
            </w:r>
            <w:r w:rsidR="00F61F4C">
              <w:rPr>
                <w:noProof/>
                <w:webHidden/>
              </w:rPr>
              <w:tab/>
            </w:r>
            <w:r w:rsidR="00F61F4C">
              <w:rPr>
                <w:noProof/>
                <w:webHidden/>
              </w:rPr>
              <w:fldChar w:fldCharType="begin"/>
            </w:r>
            <w:r w:rsidR="00F61F4C">
              <w:rPr>
                <w:noProof/>
                <w:webHidden/>
              </w:rPr>
              <w:instrText xml:space="preserve"> PAGEREF _Toc485288476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7" w:history="1">
            <w:r w:rsidR="00F61F4C" w:rsidRPr="00805CDD">
              <w:rPr>
                <w:rStyle w:val="Hyperlink"/>
                <w:noProof/>
              </w:rPr>
              <w:t>Are there any power supply filtering requirements or recommendations?</w:t>
            </w:r>
            <w:r w:rsidR="00F61F4C">
              <w:rPr>
                <w:noProof/>
                <w:webHidden/>
              </w:rPr>
              <w:tab/>
            </w:r>
            <w:r w:rsidR="00F61F4C">
              <w:rPr>
                <w:noProof/>
                <w:webHidden/>
              </w:rPr>
              <w:fldChar w:fldCharType="begin"/>
            </w:r>
            <w:r w:rsidR="00F61F4C">
              <w:rPr>
                <w:noProof/>
                <w:webHidden/>
              </w:rPr>
              <w:instrText xml:space="preserve"> PAGEREF _Toc485288477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8" w:history="1">
            <w:r w:rsidR="00F61F4C" w:rsidRPr="00805CDD">
              <w:rPr>
                <w:rStyle w:val="Hyperlink"/>
                <w:noProof/>
              </w:rPr>
              <w:t>Is there any specific power supply sequencing requirement?</w:t>
            </w:r>
            <w:r w:rsidR="00F61F4C">
              <w:rPr>
                <w:noProof/>
                <w:webHidden/>
              </w:rPr>
              <w:tab/>
            </w:r>
            <w:r w:rsidR="00F61F4C">
              <w:rPr>
                <w:noProof/>
                <w:webHidden/>
              </w:rPr>
              <w:fldChar w:fldCharType="begin"/>
            </w:r>
            <w:r w:rsidR="00F61F4C">
              <w:rPr>
                <w:noProof/>
                <w:webHidden/>
              </w:rPr>
              <w:instrText xml:space="preserve"> PAGEREF _Toc485288478 \h </w:instrText>
            </w:r>
            <w:r w:rsidR="00F61F4C">
              <w:rPr>
                <w:noProof/>
                <w:webHidden/>
              </w:rPr>
            </w:r>
            <w:r w:rsidR="00F61F4C">
              <w:rPr>
                <w:noProof/>
                <w:webHidden/>
              </w:rPr>
              <w:fldChar w:fldCharType="separate"/>
            </w:r>
            <w:r w:rsidR="00F61F4C">
              <w:rPr>
                <w:noProof/>
                <w:webHidden/>
              </w:rPr>
              <w:t>2</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79" w:history="1">
            <w:r w:rsidR="00F61F4C" w:rsidRPr="00805CDD">
              <w:rPr>
                <w:rStyle w:val="Hyperlink"/>
                <w:noProof/>
              </w:rPr>
              <w:t>What serial interfaces does the device support?</w:t>
            </w:r>
            <w:r w:rsidR="00F61F4C">
              <w:rPr>
                <w:noProof/>
                <w:webHidden/>
              </w:rPr>
              <w:tab/>
            </w:r>
            <w:r w:rsidR="00F61F4C">
              <w:rPr>
                <w:noProof/>
                <w:webHidden/>
              </w:rPr>
              <w:fldChar w:fldCharType="begin"/>
            </w:r>
            <w:r w:rsidR="00F61F4C">
              <w:rPr>
                <w:noProof/>
                <w:webHidden/>
              </w:rPr>
              <w:instrText xml:space="preserve"> PAGEREF _Toc485288479 \h </w:instrText>
            </w:r>
            <w:r w:rsidR="00F61F4C">
              <w:rPr>
                <w:noProof/>
                <w:webHidden/>
              </w:rPr>
            </w:r>
            <w:r w:rsidR="00F61F4C">
              <w:rPr>
                <w:noProof/>
                <w:webHidden/>
              </w:rPr>
              <w:fldChar w:fldCharType="separate"/>
            </w:r>
            <w:r w:rsidR="00F61F4C">
              <w:rPr>
                <w:noProof/>
                <w:webHidden/>
              </w:rPr>
              <w:t>3</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0" w:history="1">
            <w:r w:rsidR="00F61F4C" w:rsidRPr="00805CDD">
              <w:rPr>
                <w:rStyle w:val="Hyperlink"/>
                <w:noProof/>
              </w:rPr>
              <w:t>How do I properly terminate input and output clocks?</w:t>
            </w:r>
            <w:r w:rsidR="00F61F4C">
              <w:rPr>
                <w:noProof/>
                <w:webHidden/>
              </w:rPr>
              <w:tab/>
            </w:r>
            <w:r w:rsidR="00F61F4C">
              <w:rPr>
                <w:noProof/>
                <w:webHidden/>
              </w:rPr>
              <w:fldChar w:fldCharType="begin"/>
            </w:r>
            <w:r w:rsidR="00F61F4C">
              <w:rPr>
                <w:noProof/>
                <w:webHidden/>
              </w:rPr>
              <w:instrText xml:space="preserve"> PAGEREF _Toc485288480 \h </w:instrText>
            </w:r>
            <w:r w:rsidR="00F61F4C">
              <w:rPr>
                <w:noProof/>
                <w:webHidden/>
              </w:rPr>
            </w:r>
            <w:r w:rsidR="00F61F4C">
              <w:rPr>
                <w:noProof/>
                <w:webHidden/>
              </w:rPr>
              <w:fldChar w:fldCharType="separate"/>
            </w:r>
            <w:r w:rsidR="00F61F4C">
              <w:rPr>
                <w:noProof/>
                <w:webHidden/>
              </w:rPr>
              <w:t>3</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1" w:history="1">
            <w:r w:rsidR="00F61F4C" w:rsidRPr="00805CDD">
              <w:rPr>
                <w:rStyle w:val="Hyperlink"/>
                <w:noProof/>
              </w:rPr>
              <w:t>Where can I get detailed material composition information on these devices?</w:t>
            </w:r>
            <w:r w:rsidR="00F61F4C">
              <w:rPr>
                <w:noProof/>
                <w:webHidden/>
              </w:rPr>
              <w:tab/>
            </w:r>
            <w:r w:rsidR="00F61F4C">
              <w:rPr>
                <w:noProof/>
                <w:webHidden/>
              </w:rPr>
              <w:fldChar w:fldCharType="begin"/>
            </w:r>
            <w:r w:rsidR="00F61F4C">
              <w:rPr>
                <w:noProof/>
                <w:webHidden/>
              </w:rPr>
              <w:instrText xml:space="preserve"> PAGEREF _Toc485288481 \h </w:instrText>
            </w:r>
            <w:r w:rsidR="00F61F4C">
              <w:rPr>
                <w:noProof/>
                <w:webHidden/>
              </w:rPr>
            </w:r>
            <w:r w:rsidR="00F61F4C">
              <w:rPr>
                <w:noProof/>
                <w:webHidden/>
              </w:rPr>
              <w:fldChar w:fldCharType="separate"/>
            </w:r>
            <w:r w:rsidR="00F61F4C">
              <w:rPr>
                <w:noProof/>
                <w:webHidden/>
              </w:rPr>
              <w:t>3</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2" w:history="1">
            <w:r w:rsidR="00F61F4C" w:rsidRPr="00805CDD">
              <w:rPr>
                <w:rStyle w:val="Hyperlink"/>
                <w:noProof/>
              </w:rPr>
              <w:t>Is the part RoHS compliant?</w:t>
            </w:r>
            <w:r w:rsidR="00F61F4C">
              <w:rPr>
                <w:noProof/>
                <w:webHidden/>
              </w:rPr>
              <w:tab/>
            </w:r>
            <w:r w:rsidR="00F61F4C">
              <w:rPr>
                <w:noProof/>
                <w:webHidden/>
              </w:rPr>
              <w:fldChar w:fldCharType="begin"/>
            </w:r>
            <w:r w:rsidR="00F61F4C">
              <w:rPr>
                <w:noProof/>
                <w:webHidden/>
              </w:rPr>
              <w:instrText xml:space="preserve"> PAGEREF _Toc485288482 \h </w:instrText>
            </w:r>
            <w:r w:rsidR="00F61F4C">
              <w:rPr>
                <w:noProof/>
                <w:webHidden/>
              </w:rPr>
            </w:r>
            <w:r w:rsidR="00F61F4C">
              <w:rPr>
                <w:noProof/>
                <w:webHidden/>
              </w:rPr>
              <w:fldChar w:fldCharType="separate"/>
            </w:r>
            <w:r w:rsidR="00F61F4C">
              <w:rPr>
                <w:noProof/>
                <w:webHidden/>
              </w:rPr>
              <w:t>3</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3" w:history="1">
            <w:r w:rsidR="00F61F4C" w:rsidRPr="00805CDD">
              <w:rPr>
                <w:rStyle w:val="Hyperlink"/>
                <w:noProof/>
              </w:rPr>
              <w:t>What is the Moisture Sensitivity Level (MSL) rating for the Si5347/46?</w:t>
            </w:r>
            <w:r w:rsidR="00F61F4C">
              <w:rPr>
                <w:noProof/>
                <w:webHidden/>
              </w:rPr>
              <w:tab/>
            </w:r>
            <w:r w:rsidR="00F61F4C">
              <w:rPr>
                <w:noProof/>
                <w:webHidden/>
              </w:rPr>
              <w:fldChar w:fldCharType="begin"/>
            </w:r>
            <w:r w:rsidR="00F61F4C">
              <w:rPr>
                <w:noProof/>
                <w:webHidden/>
              </w:rPr>
              <w:instrText xml:space="preserve"> PAGEREF _Toc485288483 \h </w:instrText>
            </w:r>
            <w:r w:rsidR="00F61F4C">
              <w:rPr>
                <w:noProof/>
                <w:webHidden/>
              </w:rPr>
            </w:r>
            <w:r w:rsidR="00F61F4C">
              <w:rPr>
                <w:noProof/>
                <w:webHidden/>
              </w:rPr>
              <w:fldChar w:fldCharType="separate"/>
            </w:r>
            <w:r w:rsidR="00F61F4C">
              <w:rPr>
                <w:noProof/>
                <w:webHidden/>
              </w:rPr>
              <w:t>3</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4" w:history="1">
            <w:r w:rsidR="00F61F4C" w:rsidRPr="00805CDD">
              <w:rPr>
                <w:rStyle w:val="Hyperlink"/>
                <w:noProof/>
              </w:rPr>
              <w:t>What is the recommend profile for solder reflow process?</w:t>
            </w:r>
            <w:r w:rsidR="00F61F4C">
              <w:rPr>
                <w:noProof/>
                <w:webHidden/>
              </w:rPr>
              <w:tab/>
            </w:r>
            <w:r w:rsidR="00F61F4C">
              <w:rPr>
                <w:noProof/>
                <w:webHidden/>
              </w:rPr>
              <w:fldChar w:fldCharType="begin"/>
            </w:r>
            <w:r w:rsidR="00F61F4C">
              <w:rPr>
                <w:noProof/>
                <w:webHidden/>
              </w:rPr>
              <w:instrText xml:space="preserve"> PAGEREF _Toc485288484 \h </w:instrText>
            </w:r>
            <w:r w:rsidR="00F61F4C">
              <w:rPr>
                <w:noProof/>
                <w:webHidden/>
              </w:rPr>
            </w:r>
            <w:r w:rsidR="00F61F4C">
              <w:rPr>
                <w:noProof/>
                <w:webHidden/>
              </w:rPr>
              <w:fldChar w:fldCharType="separate"/>
            </w:r>
            <w:r w:rsidR="00F61F4C">
              <w:rPr>
                <w:noProof/>
                <w:webHidden/>
              </w:rPr>
              <w:t>3</w:t>
            </w:r>
            <w:r w:rsidR="00F61F4C">
              <w:rPr>
                <w:noProof/>
                <w:webHidden/>
              </w:rPr>
              <w:fldChar w:fldCharType="end"/>
            </w:r>
          </w:hyperlink>
        </w:p>
        <w:p w:rsidR="00F61F4C" w:rsidRDefault="00527E85">
          <w:pPr>
            <w:pStyle w:val="TOC1"/>
            <w:tabs>
              <w:tab w:val="right" w:leader="dot" w:pos="10790"/>
            </w:tabs>
            <w:rPr>
              <w:rFonts w:asciiTheme="minorHAnsi" w:eastAsiaTheme="minorEastAsia" w:hAnsiTheme="minorHAnsi" w:cstheme="minorBidi"/>
              <w:noProof/>
              <w:sz w:val="22"/>
              <w:szCs w:val="22"/>
              <w:lang w:eastAsia="zh-CN"/>
            </w:rPr>
          </w:pPr>
          <w:hyperlink w:anchor="_Toc485288485" w:history="1">
            <w:r w:rsidR="00F61F4C" w:rsidRPr="00805CDD">
              <w:rPr>
                <w:rStyle w:val="Hyperlink"/>
                <w:noProof/>
              </w:rPr>
              <w:t>Frequency Plan and Clock Design Decisions</w:t>
            </w:r>
            <w:r w:rsidR="00F61F4C">
              <w:rPr>
                <w:noProof/>
                <w:webHidden/>
              </w:rPr>
              <w:tab/>
            </w:r>
            <w:r w:rsidR="00F61F4C">
              <w:rPr>
                <w:noProof/>
                <w:webHidden/>
              </w:rPr>
              <w:fldChar w:fldCharType="begin"/>
            </w:r>
            <w:r w:rsidR="00F61F4C">
              <w:rPr>
                <w:noProof/>
                <w:webHidden/>
              </w:rPr>
              <w:instrText xml:space="preserve"> PAGEREF _Toc485288485 \h </w:instrText>
            </w:r>
            <w:r w:rsidR="00F61F4C">
              <w:rPr>
                <w:noProof/>
                <w:webHidden/>
              </w:rPr>
            </w:r>
            <w:r w:rsidR="00F61F4C">
              <w:rPr>
                <w:noProof/>
                <w:webHidden/>
              </w:rPr>
              <w:fldChar w:fldCharType="separate"/>
            </w:r>
            <w:r w:rsidR="00F61F4C">
              <w:rPr>
                <w:noProof/>
                <w:webHidden/>
              </w:rPr>
              <w:t>4</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6" w:history="1">
            <w:r w:rsidR="00F61F4C" w:rsidRPr="00805CDD">
              <w:rPr>
                <w:rStyle w:val="Hyperlink"/>
                <w:noProof/>
              </w:rPr>
              <w:t>What development software/tools do you have available to use with the Si5347/46?</w:t>
            </w:r>
            <w:r w:rsidR="00F61F4C">
              <w:rPr>
                <w:noProof/>
                <w:webHidden/>
              </w:rPr>
              <w:tab/>
            </w:r>
            <w:r w:rsidR="00F61F4C">
              <w:rPr>
                <w:noProof/>
                <w:webHidden/>
              </w:rPr>
              <w:fldChar w:fldCharType="begin"/>
            </w:r>
            <w:r w:rsidR="00F61F4C">
              <w:rPr>
                <w:noProof/>
                <w:webHidden/>
              </w:rPr>
              <w:instrText xml:space="preserve"> PAGEREF _Toc485288486 \h </w:instrText>
            </w:r>
            <w:r w:rsidR="00F61F4C">
              <w:rPr>
                <w:noProof/>
                <w:webHidden/>
              </w:rPr>
            </w:r>
            <w:r w:rsidR="00F61F4C">
              <w:rPr>
                <w:noProof/>
                <w:webHidden/>
              </w:rPr>
              <w:fldChar w:fldCharType="separate"/>
            </w:r>
            <w:r w:rsidR="00F61F4C">
              <w:rPr>
                <w:noProof/>
                <w:webHidden/>
              </w:rPr>
              <w:t>4</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7" w:history="1">
            <w:r w:rsidR="00F61F4C" w:rsidRPr="00805CDD">
              <w:rPr>
                <w:rStyle w:val="Hyperlink"/>
                <w:noProof/>
              </w:rPr>
              <w:t>Where can I find ClockBuilder Pro Documentation?</w:t>
            </w:r>
            <w:r w:rsidR="00F61F4C">
              <w:rPr>
                <w:noProof/>
                <w:webHidden/>
              </w:rPr>
              <w:tab/>
            </w:r>
            <w:r w:rsidR="00F61F4C">
              <w:rPr>
                <w:noProof/>
                <w:webHidden/>
              </w:rPr>
              <w:fldChar w:fldCharType="begin"/>
            </w:r>
            <w:r w:rsidR="00F61F4C">
              <w:rPr>
                <w:noProof/>
                <w:webHidden/>
              </w:rPr>
              <w:instrText xml:space="preserve"> PAGEREF _Toc485288487 \h </w:instrText>
            </w:r>
            <w:r w:rsidR="00F61F4C">
              <w:rPr>
                <w:noProof/>
                <w:webHidden/>
              </w:rPr>
            </w:r>
            <w:r w:rsidR="00F61F4C">
              <w:rPr>
                <w:noProof/>
                <w:webHidden/>
              </w:rPr>
              <w:fldChar w:fldCharType="separate"/>
            </w:r>
            <w:r w:rsidR="00F61F4C">
              <w:rPr>
                <w:noProof/>
                <w:webHidden/>
              </w:rPr>
              <w:t>4</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8" w:history="1">
            <w:r w:rsidR="00F61F4C" w:rsidRPr="00805CDD">
              <w:rPr>
                <w:rStyle w:val="Hyperlink"/>
                <w:noProof/>
              </w:rPr>
              <w:t>How do I select proper jitter attenuation bandwidth?</w:t>
            </w:r>
            <w:r w:rsidR="00F61F4C">
              <w:rPr>
                <w:noProof/>
                <w:webHidden/>
              </w:rPr>
              <w:tab/>
            </w:r>
            <w:r w:rsidR="00F61F4C">
              <w:rPr>
                <w:noProof/>
                <w:webHidden/>
              </w:rPr>
              <w:fldChar w:fldCharType="begin"/>
            </w:r>
            <w:r w:rsidR="00F61F4C">
              <w:rPr>
                <w:noProof/>
                <w:webHidden/>
              </w:rPr>
              <w:instrText xml:space="preserve"> PAGEREF _Toc485288488 \h </w:instrText>
            </w:r>
            <w:r w:rsidR="00F61F4C">
              <w:rPr>
                <w:noProof/>
                <w:webHidden/>
              </w:rPr>
            </w:r>
            <w:r w:rsidR="00F61F4C">
              <w:rPr>
                <w:noProof/>
                <w:webHidden/>
              </w:rPr>
              <w:fldChar w:fldCharType="separate"/>
            </w:r>
            <w:r w:rsidR="00F61F4C">
              <w:rPr>
                <w:noProof/>
                <w:webHidden/>
              </w:rPr>
              <w:t>4</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89" w:history="1">
            <w:r w:rsidR="00F61F4C" w:rsidRPr="00805CDD">
              <w:rPr>
                <w:rStyle w:val="Hyperlink"/>
                <w:noProof/>
              </w:rPr>
              <w:t>Does the device support automatic input clock selection and does it support hitless switching?</w:t>
            </w:r>
            <w:r w:rsidR="00F61F4C">
              <w:rPr>
                <w:noProof/>
                <w:webHidden/>
              </w:rPr>
              <w:tab/>
            </w:r>
            <w:r w:rsidR="00F61F4C">
              <w:rPr>
                <w:noProof/>
                <w:webHidden/>
              </w:rPr>
              <w:fldChar w:fldCharType="begin"/>
            </w:r>
            <w:r w:rsidR="00F61F4C">
              <w:rPr>
                <w:noProof/>
                <w:webHidden/>
              </w:rPr>
              <w:instrText xml:space="preserve"> PAGEREF _Toc485288489 \h </w:instrText>
            </w:r>
            <w:r w:rsidR="00F61F4C">
              <w:rPr>
                <w:noProof/>
                <w:webHidden/>
              </w:rPr>
            </w:r>
            <w:r w:rsidR="00F61F4C">
              <w:rPr>
                <w:noProof/>
                <w:webHidden/>
              </w:rPr>
              <w:fldChar w:fldCharType="separate"/>
            </w:r>
            <w:r w:rsidR="00F61F4C">
              <w:rPr>
                <w:noProof/>
                <w:webHidden/>
              </w:rPr>
              <w:t>4</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0" w:history="1">
            <w:r w:rsidR="00F61F4C" w:rsidRPr="00805CDD">
              <w:rPr>
                <w:rStyle w:val="Hyperlink"/>
                <w:noProof/>
              </w:rPr>
              <w:t>Is there a recommended full device programming procedure?</w:t>
            </w:r>
            <w:r w:rsidR="00F61F4C">
              <w:rPr>
                <w:noProof/>
                <w:webHidden/>
              </w:rPr>
              <w:tab/>
            </w:r>
            <w:r w:rsidR="00F61F4C">
              <w:rPr>
                <w:noProof/>
                <w:webHidden/>
              </w:rPr>
              <w:fldChar w:fldCharType="begin"/>
            </w:r>
            <w:r w:rsidR="00F61F4C">
              <w:rPr>
                <w:noProof/>
                <w:webHidden/>
              </w:rPr>
              <w:instrText xml:space="preserve"> PAGEREF _Toc485288490 \h </w:instrText>
            </w:r>
            <w:r w:rsidR="00F61F4C">
              <w:rPr>
                <w:noProof/>
                <w:webHidden/>
              </w:rPr>
            </w:r>
            <w:r w:rsidR="00F61F4C">
              <w:rPr>
                <w:noProof/>
                <w:webHidden/>
              </w:rPr>
              <w:fldChar w:fldCharType="separate"/>
            </w:r>
            <w:r w:rsidR="00F61F4C">
              <w:rPr>
                <w:noProof/>
                <w:webHidden/>
              </w:rPr>
              <w:t>4</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1" w:history="1">
            <w:r w:rsidR="00F61F4C" w:rsidRPr="00805CDD">
              <w:rPr>
                <w:rStyle w:val="Hyperlink"/>
                <w:noProof/>
              </w:rPr>
              <w:t>Can I change one output frequency without disturbing other output(s)?</w:t>
            </w:r>
            <w:r w:rsidR="00F61F4C">
              <w:rPr>
                <w:noProof/>
                <w:webHidden/>
              </w:rPr>
              <w:tab/>
            </w:r>
            <w:r w:rsidR="00F61F4C">
              <w:rPr>
                <w:noProof/>
                <w:webHidden/>
              </w:rPr>
              <w:fldChar w:fldCharType="begin"/>
            </w:r>
            <w:r w:rsidR="00F61F4C">
              <w:rPr>
                <w:noProof/>
                <w:webHidden/>
              </w:rPr>
              <w:instrText xml:space="preserve"> PAGEREF _Toc485288491 \h </w:instrText>
            </w:r>
            <w:r w:rsidR="00F61F4C">
              <w:rPr>
                <w:noProof/>
                <w:webHidden/>
              </w:rPr>
            </w:r>
            <w:r w:rsidR="00F61F4C">
              <w:rPr>
                <w:noProof/>
                <w:webHidden/>
              </w:rPr>
              <w:fldChar w:fldCharType="separate"/>
            </w:r>
            <w:r w:rsidR="00F61F4C">
              <w:rPr>
                <w:noProof/>
                <w:webHidden/>
              </w:rPr>
              <w:t>4</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2" w:history="1">
            <w:r w:rsidR="00F61F4C" w:rsidRPr="00805CDD">
              <w:rPr>
                <w:rStyle w:val="Hyperlink"/>
                <w:noProof/>
              </w:rPr>
              <w:t>Do I need to write pre-amble/post-amble for Frequency-On-The-Fly?</w:t>
            </w:r>
            <w:r w:rsidR="00F61F4C">
              <w:rPr>
                <w:noProof/>
                <w:webHidden/>
              </w:rPr>
              <w:tab/>
            </w:r>
            <w:r w:rsidR="00F61F4C">
              <w:rPr>
                <w:noProof/>
                <w:webHidden/>
              </w:rPr>
              <w:fldChar w:fldCharType="begin"/>
            </w:r>
            <w:r w:rsidR="00F61F4C">
              <w:rPr>
                <w:noProof/>
                <w:webHidden/>
              </w:rPr>
              <w:instrText xml:space="preserve"> PAGEREF _Toc485288492 \h </w:instrText>
            </w:r>
            <w:r w:rsidR="00F61F4C">
              <w:rPr>
                <w:noProof/>
                <w:webHidden/>
              </w:rPr>
            </w:r>
            <w:r w:rsidR="00F61F4C">
              <w:rPr>
                <w:noProof/>
                <w:webHidden/>
              </w:rPr>
              <w:fldChar w:fldCharType="separate"/>
            </w:r>
            <w:r w:rsidR="00F61F4C">
              <w:rPr>
                <w:noProof/>
                <w:webHidden/>
              </w:rPr>
              <w:t>4</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3" w:history="1">
            <w:r w:rsidR="00F61F4C" w:rsidRPr="00805CDD">
              <w:rPr>
                <w:rStyle w:val="Hyperlink"/>
                <w:noProof/>
              </w:rPr>
              <w:t>Should I use Soft_Reset_All or Soft_Reset_DSPLLx for Frequency-On-The-Fly?</w:t>
            </w:r>
            <w:r w:rsidR="00F61F4C">
              <w:rPr>
                <w:noProof/>
                <w:webHidden/>
              </w:rPr>
              <w:tab/>
            </w:r>
            <w:r w:rsidR="00F61F4C">
              <w:rPr>
                <w:noProof/>
                <w:webHidden/>
              </w:rPr>
              <w:fldChar w:fldCharType="begin"/>
            </w:r>
            <w:r w:rsidR="00F61F4C">
              <w:rPr>
                <w:noProof/>
                <w:webHidden/>
              </w:rPr>
              <w:instrText xml:space="preserve"> PAGEREF _Toc485288493 \h </w:instrText>
            </w:r>
            <w:r w:rsidR="00F61F4C">
              <w:rPr>
                <w:noProof/>
                <w:webHidden/>
              </w:rPr>
            </w:r>
            <w:r w:rsidR="00F61F4C">
              <w:rPr>
                <w:noProof/>
                <w:webHidden/>
              </w:rPr>
              <w:fldChar w:fldCharType="separate"/>
            </w:r>
            <w:r w:rsidR="00F61F4C">
              <w:rPr>
                <w:noProof/>
                <w:webHidden/>
              </w:rPr>
              <w:t>5</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4" w:history="1">
            <w:r w:rsidR="00F61F4C" w:rsidRPr="00805CDD">
              <w:rPr>
                <w:rStyle w:val="Hyperlink"/>
                <w:noProof/>
              </w:rPr>
              <w:t>Do I need to update any divider if I strobe Soft_Reset_All?</w:t>
            </w:r>
            <w:r w:rsidR="00F61F4C">
              <w:rPr>
                <w:noProof/>
                <w:webHidden/>
              </w:rPr>
              <w:tab/>
            </w:r>
            <w:r w:rsidR="00F61F4C">
              <w:rPr>
                <w:noProof/>
                <w:webHidden/>
              </w:rPr>
              <w:fldChar w:fldCharType="begin"/>
            </w:r>
            <w:r w:rsidR="00F61F4C">
              <w:rPr>
                <w:noProof/>
                <w:webHidden/>
              </w:rPr>
              <w:instrText xml:space="preserve"> PAGEREF _Toc485288494 \h </w:instrText>
            </w:r>
            <w:r w:rsidR="00F61F4C">
              <w:rPr>
                <w:noProof/>
                <w:webHidden/>
              </w:rPr>
            </w:r>
            <w:r w:rsidR="00F61F4C">
              <w:rPr>
                <w:noProof/>
                <w:webHidden/>
              </w:rPr>
              <w:fldChar w:fldCharType="separate"/>
            </w:r>
            <w:r w:rsidR="00F61F4C">
              <w:rPr>
                <w:noProof/>
                <w:webHidden/>
              </w:rPr>
              <w:t>5</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5" w:history="1">
            <w:r w:rsidR="00F61F4C" w:rsidRPr="00805CDD">
              <w:rPr>
                <w:rStyle w:val="Hyperlink"/>
                <w:noProof/>
              </w:rPr>
              <w:t>How do I do DCO mode?</w:t>
            </w:r>
            <w:r w:rsidR="00F61F4C">
              <w:rPr>
                <w:noProof/>
                <w:webHidden/>
              </w:rPr>
              <w:tab/>
            </w:r>
            <w:r w:rsidR="00F61F4C">
              <w:rPr>
                <w:noProof/>
                <w:webHidden/>
              </w:rPr>
              <w:fldChar w:fldCharType="begin"/>
            </w:r>
            <w:r w:rsidR="00F61F4C">
              <w:rPr>
                <w:noProof/>
                <w:webHidden/>
              </w:rPr>
              <w:instrText xml:space="preserve"> PAGEREF _Toc485288495 \h </w:instrText>
            </w:r>
            <w:r w:rsidR="00F61F4C">
              <w:rPr>
                <w:noProof/>
                <w:webHidden/>
              </w:rPr>
            </w:r>
            <w:r w:rsidR="00F61F4C">
              <w:rPr>
                <w:noProof/>
                <w:webHidden/>
              </w:rPr>
              <w:fldChar w:fldCharType="separate"/>
            </w:r>
            <w:r w:rsidR="00F61F4C">
              <w:rPr>
                <w:noProof/>
                <w:webHidden/>
              </w:rPr>
              <w:t>5</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6" w:history="1">
            <w:r w:rsidR="00F61F4C" w:rsidRPr="00805CDD">
              <w:rPr>
                <w:rStyle w:val="Hyperlink"/>
                <w:noProof/>
              </w:rPr>
              <w:t>Do I have to provide an input clock in DCO mode?</w:t>
            </w:r>
            <w:r w:rsidR="00F61F4C">
              <w:rPr>
                <w:noProof/>
                <w:webHidden/>
              </w:rPr>
              <w:tab/>
            </w:r>
            <w:r w:rsidR="00F61F4C">
              <w:rPr>
                <w:noProof/>
                <w:webHidden/>
              </w:rPr>
              <w:fldChar w:fldCharType="begin"/>
            </w:r>
            <w:r w:rsidR="00F61F4C">
              <w:rPr>
                <w:noProof/>
                <w:webHidden/>
              </w:rPr>
              <w:instrText xml:space="preserve"> PAGEREF _Toc485288496 \h </w:instrText>
            </w:r>
            <w:r w:rsidR="00F61F4C">
              <w:rPr>
                <w:noProof/>
                <w:webHidden/>
              </w:rPr>
            </w:r>
            <w:r w:rsidR="00F61F4C">
              <w:rPr>
                <w:noProof/>
                <w:webHidden/>
              </w:rPr>
              <w:fldChar w:fldCharType="separate"/>
            </w:r>
            <w:r w:rsidR="00F61F4C">
              <w:rPr>
                <w:noProof/>
                <w:webHidden/>
              </w:rPr>
              <w:t>5</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7" w:history="1">
            <w:r w:rsidR="00F61F4C" w:rsidRPr="00805CDD">
              <w:rPr>
                <w:rStyle w:val="Hyperlink"/>
                <w:noProof/>
              </w:rPr>
              <w:t>How do I calculate a frequency plan without CBPro?</w:t>
            </w:r>
            <w:r w:rsidR="00F61F4C">
              <w:rPr>
                <w:noProof/>
                <w:webHidden/>
              </w:rPr>
              <w:tab/>
            </w:r>
            <w:r w:rsidR="00F61F4C">
              <w:rPr>
                <w:noProof/>
                <w:webHidden/>
              </w:rPr>
              <w:fldChar w:fldCharType="begin"/>
            </w:r>
            <w:r w:rsidR="00F61F4C">
              <w:rPr>
                <w:noProof/>
                <w:webHidden/>
              </w:rPr>
              <w:instrText xml:space="preserve"> PAGEREF _Toc485288497 \h </w:instrText>
            </w:r>
            <w:r w:rsidR="00F61F4C">
              <w:rPr>
                <w:noProof/>
                <w:webHidden/>
              </w:rPr>
            </w:r>
            <w:r w:rsidR="00F61F4C">
              <w:rPr>
                <w:noProof/>
                <w:webHidden/>
              </w:rPr>
              <w:fldChar w:fldCharType="separate"/>
            </w:r>
            <w:r w:rsidR="00F61F4C">
              <w:rPr>
                <w:noProof/>
                <w:webHidden/>
              </w:rPr>
              <w:t>5</w:t>
            </w:r>
            <w:r w:rsidR="00F61F4C">
              <w:rPr>
                <w:noProof/>
                <w:webHidden/>
              </w:rPr>
              <w:fldChar w:fldCharType="end"/>
            </w:r>
          </w:hyperlink>
        </w:p>
        <w:p w:rsidR="00F61F4C" w:rsidRDefault="00527E85">
          <w:pPr>
            <w:pStyle w:val="TOC2"/>
            <w:tabs>
              <w:tab w:val="right" w:leader="dot" w:pos="10790"/>
            </w:tabs>
            <w:rPr>
              <w:rFonts w:asciiTheme="minorHAnsi" w:eastAsiaTheme="minorEastAsia" w:hAnsiTheme="minorHAnsi" w:cstheme="minorBidi"/>
              <w:noProof/>
              <w:sz w:val="22"/>
              <w:szCs w:val="22"/>
              <w:lang w:eastAsia="zh-CN"/>
            </w:rPr>
          </w:pPr>
          <w:hyperlink w:anchor="_Toc485288498" w:history="1">
            <w:r w:rsidR="00F61F4C" w:rsidRPr="00805CDD">
              <w:rPr>
                <w:rStyle w:val="Hyperlink"/>
                <w:noProof/>
              </w:rPr>
              <w:t>Does the Si5347/46 support Zero-Delay Buffer operation?</w:t>
            </w:r>
            <w:r w:rsidR="00F61F4C">
              <w:rPr>
                <w:noProof/>
                <w:webHidden/>
              </w:rPr>
              <w:tab/>
            </w:r>
            <w:r w:rsidR="00F61F4C">
              <w:rPr>
                <w:noProof/>
                <w:webHidden/>
              </w:rPr>
              <w:fldChar w:fldCharType="begin"/>
            </w:r>
            <w:r w:rsidR="00F61F4C">
              <w:rPr>
                <w:noProof/>
                <w:webHidden/>
              </w:rPr>
              <w:instrText xml:space="preserve"> PAGEREF _Toc485288498 \h </w:instrText>
            </w:r>
            <w:r w:rsidR="00F61F4C">
              <w:rPr>
                <w:noProof/>
                <w:webHidden/>
              </w:rPr>
            </w:r>
            <w:r w:rsidR="00F61F4C">
              <w:rPr>
                <w:noProof/>
                <w:webHidden/>
              </w:rPr>
              <w:fldChar w:fldCharType="separate"/>
            </w:r>
            <w:r w:rsidR="00F61F4C">
              <w:rPr>
                <w:noProof/>
                <w:webHidden/>
              </w:rPr>
              <w:t>5</w:t>
            </w:r>
            <w:r w:rsidR="00F61F4C">
              <w:rPr>
                <w:noProof/>
                <w:webHidden/>
              </w:rPr>
              <w:fldChar w:fldCharType="end"/>
            </w:r>
          </w:hyperlink>
        </w:p>
        <w:p w:rsidR="00F83484" w:rsidRDefault="00F83484">
          <w:r>
            <w:rPr>
              <w:b/>
              <w:bCs/>
              <w:noProof/>
            </w:rPr>
            <w:fldChar w:fldCharType="end"/>
          </w:r>
        </w:p>
      </w:sdtContent>
    </w:sdt>
    <w:p w:rsidR="00651061" w:rsidRPr="00651061" w:rsidRDefault="00651061" w:rsidP="00651061"/>
    <w:p w:rsidR="002526A1" w:rsidRDefault="002526A1" w:rsidP="006270BB"/>
    <w:p w:rsidR="002526A1" w:rsidRDefault="002526A1" w:rsidP="002526A1"/>
    <w:p w:rsidR="00F83484" w:rsidRDefault="006270BB" w:rsidP="007949EE">
      <w:pPr>
        <w:pStyle w:val="Heading1"/>
        <w:numPr>
          <w:ilvl w:val="0"/>
          <w:numId w:val="0"/>
        </w:numPr>
        <w:ind w:left="360"/>
      </w:pPr>
      <w:bookmarkStart w:id="0" w:name="_Toc485288470"/>
      <w:r>
        <w:lastRenderedPageBreak/>
        <w:t xml:space="preserve">PCB </w:t>
      </w:r>
      <w:r w:rsidR="00F83484">
        <w:t>Design and Layout</w:t>
      </w:r>
      <w:r>
        <w:t xml:space="preserve"> Guidance</w:t>
      </w:r>
      <w:bookmarkEnd w:id="0"/>
    </w:p>
    <w:p w:rsidR="008C2457" w:rsidRDefault="006270BB" w:rsidP="008C2457">
      <w:pPr>
        <w:pStyle w:val="Heading2"/>
        <w:numPr>
          <w:ilvl w:val="0"/>
          <w:numId w:val="0"/>
        </w:numPr>
        <w:ind w:left="576"/>
      </w:pPr>
      <w:bookmarkStart w:id="1" w:name="_Toc485288471"/>
      <w:r>
        <w:t xml:space="preserve">Where can I </w:t>
      </w:r>
      <w:r w:rsidR="00202055">
        <w:t xml:space="preserve">find the </w:t>
      </w:r>
      <w:r w:rsidR="0080642B">
        <w:t>IBIS model for the Si5347/46</w:t>
      </w:r>
      <w:r>
        <w:t>?</w:t>
      </w:r>
      <w:bookmarkEnd w:id="1"/>
    </w:p>
    <w:p w:rsidR="00D63233" w:rsidRDefault="00D63233" w:rsidP="008C2457">
      <w:pPr>
        <w:pStyle w:val="ListParagraph"/>
      </w:pPr>
      <w:r>
        <w:t xml:space="preserve">Silicon Labs clocks and oscillators IBIS models are available in the online Document Library search tool. </w:t>
      </w:r>
    </w:p>
    <w:p w:rsidR="006270BB" w:rsidRDefault="00527E85" w:rsidP="008C2457">
      <w:pPr>
        <w:pStyle w:val="ListParagraph"/>
      </w:pPr>
      <w:hyperlink r:id="rId9" w:history="1">
        <w:r w:rsidR="00D63233" w:rsidRPr="00AA4A08">
          <w:rPr>
            <w:rStyle w:val="Hyperlink"/>
          </w:rPr>
          <w:t>http://www.silabs.com/support/resources.p-timing?query=IBIS</w:t>
        </w:r>
      </w:hyperlink>
    </w:p>
    <w:p w:rsidR="008C2457" w:rsidRDefault="008C2457" w:rsidP="008C2457">
      <w:pPr>
        <w:pStyle w:val="Heading2"/>
        <w:numPr>
          <w:ilvl w:val="0"/>
          <w:numId w:val="0"/>
        </w:numPr>
        <w:ind w:left="576"/>
      </w:pPr>
      <w:bookmarkStart w:id="2" w:name="_Toc485288472"/>
      <w:r>
        <w:t xml:space="preserve">Where can I </w:t>
      </w:r>
      <w:r w:rsidR="00202055">
        <w:t>find the</w:t>
      </w:r>
      <w:r w:rsidR="00D63233">
        <w:t xml:space="preserve"> Si534</w:t>
      </w:r>
      <w:r w:rsidR="0080642B">
        <w:t>7/46</w:t>
      </w:r>
      <w:r w:rsidR="00202055">
        <w:t xml:space="preserve"> </w:t>
      </w:r>
      <w:r w:rsidR="00D63233">
        <w:t>schematic footprints and symbols</w:t>
      </w:r>
      <w:r>
        <w:t>?</w:t>
      </w:r>
      <w:bookmarkEnd w:id="2"/>
    </w:p>
    <w:p w:rsidR="008C2457" w:rsidRDefault="00D63233" w:rsidP="008C2457">
      <w:pPr>
        <w:pStyle w:val="ListParagraph"/>
      </w:pPr>
      <w:r>
        <w:t>Silicon Labs clocks and oscillators schematic footprints and symbols are available in the online Document Library search tool.</w:t>
      </w:r>
    </w:p>
    <w:p w:rsidR="00D63233" w:rsidRDefault="00527E85" w:rsidP="008C2457">
      <w:pPr>
        <w:pStyle w:val="ListParagraph"/>
      </w:pPr>
      <w:hyperlink r:id="rId10" w:history="1">
        <w:r w:rsidR="00D63233" w:rsidRPr="00AA4A08">
          <w:rPr>
            <w:rStyle w:val="Hyperlink"/>
          </w:rPr>
          <w:t>http://www.silabs.com/support/resources.ct-schematic-and-layout-files.p-timing</w:t>
        </w:r>
      </w:hyperlink>
    </w:p>
    <w:p w:rsidR="006E0C05" w:rsidRPr="00B50588" w:rsidRDefault="006E0C05" w:rsidP="006E0C05">
      <w:pPr>
        <w:pStyle w:val="Heading2"/>
        <w:numPr>
          <w:ilvl w:val="0"/>
          <w:numId w:val="0"/>
        </w:numPr>
        <w:ind w:left="576"/>
        <w:rPr>
          <w:szCs w:val="20"/>
        </w:rPr>
      </w:pPr>
      <w:bookmarkStart w:id="3" w:name="_Toc483475354"/>
      <w:bookmarkStart w:id="4" w:name="_Toc485288473"/>
      <w:r w:rsidRPr="006E0C05">
        <w:t>Where can I find the package and PCB footprint information?</w:t>
      </w:r>
      <w:bookmarkEnd w:id="3"/>
      <w:bookmarkEnd w:id="4"/>
    </w:p>
    <w:p w:rsidR="006E0C05" w:rsidRDefault="006E0C05" w:rsidP="006E0C05">
      <w:pPr>
        <w:pStyle w:val="ListParagraph"/>
      </w:pPr>
      <w:r>
        <w:t xml:space="preserve">Please refer to the </w:t>
      </w:r>
      <w:hyperlink r:id="rId11" w:history="1">
        <w:r w:rsidRPr="006E0C05">
          <w:t>Si5347/46 Datasheet</w:t>
        </w:r>
      </w:hyperlink>
      <w:r>
        <w:t xml:space="preserve"> for package and footprint information.</w:t>
      </w:r>
    </w:p>
    <w:p w:rsidR="006270BB" w:rsidRDefault="006270BB" w:rsidP="007949EE">
      <w:pPr>
        <w:pStyle w:val="Heading2"/>
        <w:numPr>
          <w:ilvl w:val="0"/>
          <w:numId w:val="0"/>
        </w:numPr>
        <w:ind w:left="576"/>
      </w:pPr>
      <w:bookmarkStart w:id="5" w:name="_Toc485288474"/>
      <w:r>
        <w:t>Do you have layout recommendations I should follow?</w:t>
      </w:r>
      <w:bookmarkEnd w:id="5"/>
    </w:p>
    <w:p w:rsidR="006270BB" w:rsidRDefault="006270BB" w:rsidP="006270BB">
      <w:pPr>
        <w:pStyle w:val="ListParagraph"/>
      </w:pPr>
      <w:r>
        <w:t xml:space="preserve">Yes. Please refer to the </w:t>
      </w:r>
      <w:hyperlink r:id="rId12" w:history="1">
        <w:r w:rsidR="0080642B">
          <w:rPr>
            <w:rStyle w:val="Hyperlink"/>
            <w:i/>
          </w:rPr>
          <w:t>Si5347</w:t>
        </w:r>
        <w:proofErr w:type="gramStart"/>
        <w:r w:rsidR="0080642B">
          <w:rPr>
            <w:rStyle w:val="Hyperlink"/>
            <w:i/>
          </w:rPr>
          <w:t>,Si5346</w:t>
        </w:r>
        <w:proofErr w:type="gramEnd"/>
        <w:r w:rsidR="0080642B">
          <w:rPr>
            <w:rStyle w:val="Hyperlink"/>
            <w:i/>
          </w:rPr>
          <w:t xml:space="preserve"> </w:t>
        </w:r>
        <w:proofErr w:type="spellStart"/>
        <w:r w:rsidR="0080642B">
          <w:rPr>
            <w:rStyle w:val="Hyperlink"/>
            <w:i/>
          </w:rPr>
          <w:t>Rev.D</w:t>
        </w:r>
        <w:proofErr w:type="spellEnd"/>
        <w:r w:rsidR="0080642B">
          <w:rPr>
            <w:rStyle w:val="Hyperlink"/>
            <w:i/>
          </w:rPr>
          <w:t xml:space="preserve"> Family Reference Manual</w:t>
        </w:r>
      </w:hyperlink>
      <w:r>
        <w:t xml:space="preserve"> for the crystal and device circuit layout recommendations.</w:t>
      </w:r>
    </w:p>
    <w:p w:rsidR="006270BB" w:rsidRDefault="006270BB" w:rsidP="007949EE">
      <w:pPr>
        <w:pStyle w:val="Heading2"/>
        <w:numPr>
          <w:ilvl w:val="0"/>
          <w:numId w:val="0"/>
        </w:numPr>
        <w:ind w:left="576"/>
      </w:pPr>
      <w:bookmarkStart w:id="6" w:name="_Toc485288475"/>
      <w:r w:rsidRPr="00F83484">
        <w:t>Do</w:t>
      </w:r>
      <w:r>
        <w:t xml:space="preserve"> you have a list of recommended crystals?</w:t>
      </w:r>
      <w:bookmarkEnd w:id="6"/>
    </w:p>
    <w:p w:rsidR="008C2457" w:rsidRDefault="000B6387" w:rsidP="008C2457">
      <w:pPr>
        <w:pStyle w:val="ListParagraph"/>
      </w:pPr>
      <w:r>
        <w:t xml:space="preserve">Yes. Please refer to </w:t>
      </w:r>
      <w:hyperlink r:id="rId13" w:history="1">
        <w:r w:rsidRPr="000A4330">
          <w:rPr>
            <w:rStyle w:val="Hyperlink"/>
            <w:i/>
          </w:rPr>
          <w:t>Si534x/8x Jitter Attenuators Recommended Crystals, TCXO and OCXOs Reference Manual</w:t>
        </w:r>
      </w:hyperlink>
      <w:r>
        <w:t>.</w:t>
      </w:r>
    </w:p>
    <w:p w:rsidR="006270BB" w:rsidRDefault="006270BB" w:rsidP="007949EE">
      <w:pPr>
        <w:pStyle w:val="Heading2"/>
        <w:numPr>
          <w:ilvl w:val="0"/>
          <w:numId w:val="0"/>
        </w:numPr>
        <w:ind w:left="576"/>
      </w:pPr>
      <w:bookmarkStart w:id="7" w:name="_Toc485288476"/>
      <w:r>
        <w:t>I don’t want to use a crystal</w:t>
      </w:r>
      <w:r w:rsidR="0080642B">
        <w:t xml:space="preserve"> with the Si5347/46</w:t>
      </w:r>
      <w:r>
        <w:t xml:space="preserve">.  Can I use an </w:t>
      </w:r>
      <w:r w:rsidR="00197267">
        <w:t>XO</w:t>
      </w:r>
      <w:r w:rsidR="000A4330">
        <w:t xml:space="preserve"> or TCXO</w:t>
      </w:r>
      <w:r w:rsidR="003727DF">
        <w:t xml:space="preserve"> as the XA/XB reference instead</w:t>
      </w:r>
      <w:r>
        <w:t>?  And if so, how do I interface an external oscillator to the device?</w:t>
      </w:r>
      <w:bookmarkEnd w:id="7"/>
    </w:p>
    <w:p w:rsidR="000A4330" w:rsidRDefault="00D63233" w:rsidP="000A4330">
      <w:pPr>
        <w:pStyle w:val="ListParagraph"/>
      </w:pPr>
      <w:r>
        <w:t>Yes, but note that the XA/XB clock is the jitter reference for the device. The XO used must be a low phase noise / high-performance device to ensure clean output clocks. Please refer to</w:t>
      </w:r>
      <w:r w:rsidR="000A4330">
        <w:t>:</w:t>
      </w:r>
    </w:p>
    <w:p w:rsidR="00D63233" w:rsidRDefault="00527E85" w:rsidP="003727DF">
      <w:pPr>
        <w:pStyle w:val="ListParagraph"/>
        <w:numPr>
          <w:ilvl w:val="0"/>
          <w:numId w:val="21"/>
        </w:numPr>
      </w:pPr>
      <w:hyperlink r:id="rId14" w:history="1">
        <w:r w:rsidR="00D63233" w:rsidRPr="003727DF">
          <w:rPr>
            <w:rStyle w:val="Hyperlink"/>
            <w:i/>
          </w:rPr>
          <w:t>AN905: Si534x External References; Optimizing Performance</w:t>
        </w:r>
      </w:hyperlink>
      <w:r w:rsidR="003727DF">
        <w:t>,</w:t>
      </w:r>
    </w:p>
    <w:p w:rsidR="00D63233" w:rsidRDefault="00527E85" w:rsidP="00D63233">
      <w:pPr>
        <w:pStyle w:val="ListParagraph"/>
        <w:numPr>
          <w:ilvl w:val="0"/>
          <w:numId w:val="21"/>
        </w:numPr>
      </w:pPr>
      <w:hyperlink r:id="rId15" w:history="1">
        <w:r w:rsidR="000A4330" w:rsidRPr="000A4330">
          <w:rPr>
            <w:rStyle w:val="Hyperlink"/>
            <w:i/>
          </w:rPr>
          <w:t>Si534x/8x Jitter Attenuators Recommended Crystals, TCXO and OCXOs Reference Manual</w:t>
        </w:r>
      </w:hyperlink>
      <w:r w:rsidR="003727DF">
        <w:t xml:space="preserve"> for a list of recommended crystals, XOs, TCXOs, and OCXOs, and </w:t>
      </w:r>
    </w:p>
    <w:p w:rsidR="003727DF" w:rsidRDefault="00527E85" w:rsidP="00D63233">
      <w:pPr>
        <w:pStyle w:val="ListParagraph"/>
        <w:numPr>
          <w:ilvl w:val="0"/>
          <w:numId w:val="21"/>
        </w:numPr>
      </w:pPr>
      <w:hyperlink r:id="rId16" w:history="1">
        <w:r w:rsidR="0080642B">
          <w:rPr>
            <w:rStyle w:val="Hyperlink"/>
            <w:i/>
          </w:rPr>
          <w:t>Si5347</w:t>
        </w:r>
        <w:proofErr w:type="gramStart"/>
        <w:r w:rsidR="0080642B">
          <w:rPr>
            <w:rStyle w:val="Hyperlink"/>
            <w:i/>
          </w:rPr>
          <w:t>,Si5346</w:t>
        </w:r>
        <w:proofErr w:type="gramEnd"/>
        <w:r w:rsidR="0080642B">
          <w:rPr>
            <w:rStyle w:val="Hyperlink"/>
            <w:i/>
          </w:rPr>
          <w:t xml:space="preserve"> </w:t>
        </w:r>
        <w:proofErr w:type="spellStart"/>
        <w:r w:rsidR="0080642B">
          <w:rPr>
            <w:rStyle w:val="Hyperlink"/>
            <w:i/>
          </w:rPr>
          <w:t>Rev.D</w:t>
        </w:r>
        <w:proofErr w:type="spellEnd"/>
        <w:r w:rsidR="0080642B">
          <w:rPr>
            <w:rStyle w:val="Hyperlink"/>
            <w:i/>
          </w:rPr>
          <w:t xml:space="preserve"> Family Reference Manual</w:t>
        </w:r>
      </w:hyperlink>
      <w:r w:rsidR="003727DF">
        <w:t xml:space="preserve"> for external reference clock connection options.</w:t>
      </w:r>
    </w:p>
    <w:p w:rsidR="006270BB" w:rsidRDefault="00CA4D0C" w:rsidP="007949EE">
      <w:pPr>
        <w:pStyle w:val="Heading2"/>
        <w:numPr>
          <w:ilvl w:val="0"/>
          <w:numId w:val="0"/>
        </w:numPr>
        <w:ind w:left="576"/>
      </w:pPr>
      <w:bookmarkStart w:id="8" w:name="_Toc485288477"/>
      <w:r>
        <w:t xml:space="preserve">Are there any power supply </w:t>
      </w:r>
      <w:r w:rsidR="00D00D95">
        <w:t>filtering</w:t>
      </w:r>
      <w:r>
        <w:t xml:space="preserve"> requirements or recommendations</w:t>
      </w:r>
      <w:r w:rsidR="006270BB">
        <w:t>?</w:t>
      </w:r>
      <w:bookmarkEnd w:id="8"/>
    </w:p>
    <w:p w:rsidR="008C2457" w:rsidRDefault="00AC3B7C" w:rsidP="008C2457">
      <w:pPr>
        <w:pStyle w:val="ListParagraph"/>
      </w:pPr>
      <w:r>
        <w:t>I</w:t>
      </w:r>
      <w:r w:rsidR="00BC714F">
        <w:t xml:space="preserve">t is recommended to use a 0402 1 </w:t>
      </w:r>
      <w:proofErr w:type="spellStart"/>
      <w:r w:rsidR="00BC714F">
        <w:rPr>
          <w:rFonts w:cs="Arial"/>
        </w:rPr>
        <w:t>μ</w:t>
      </w:r>
      <w:r w:rsidR="00BC714F">
        <w:t>F</w:t>
      </w:r>
      <w:proofErr w:type="spellEnd"/>
      <w:r w:rsidR="00BC714F">
        <w:t xml:space="preserve"> ceramic capacitor on each power supply pin for optimal performance. If the supply voltage is extremely noisy, it might be necessary to use a ferrite bead in series between the supply voltage and the power supply pin.</w:t>
      </w:r>
    </w:p>
    <w:p w:rsidR="006270BB" w:rsidRDefault="005774E6" w:rsidP="007949EE">
      <w:pPr>
        <w:pStyle w:val="Heading2"/>
        <w:numPr>
          <w:ilvl w:val="0"/>
          <w:numId w:val="0"/>
        </w:numPr>
        <w:ind w:left="576"/>
      </w:pPr>
      <w:bookmarkStart w:id="9" w:name="_Toc485288478"/>
      <w:r>
        <w:t>Is there any specific p</w:t>
      </w:r>
      <w:r w:rsidR="006270BB">
        <w:t>ower supply sequencing</w:t>
      </w:r>
      <w:r>
        <w:t xml:space="preserve"> requirement</w:t>
      </w:r>
      <w:r w:rsidR="006270BB">
        <w:t>?</w:t>
      </w:r>
      <w:bookmarkEnd w:id="9"/>
    </w:p>
    <w:p w:rsidR="00BC714F" w:rsidRDefault="00BC714F" w:rsidP="00BC714F">
      <w:pPr>
        <w:pStyle w:val="ListParagraph"/>
      </w:pPr>
      <w:r>
        <w:t>Four classes of supp</w:t>
      </w:r>
      <w:r w:rsidR="00CD5CE9">
        <w:t>ly voltages exist on the Si5347/46</w:t>
      </w:r>
      <w:r>
        <w:t>:</w:t>
      </w:r>
    </w:p>
    <w:p w:rsidR="00BC714F" w:rsidRDefault="00BC714F" w:rsidP="00BC714F">
      <w:pPr>
        <w:pStyle w:val="ListParagraph"/>
        <w:numPr>
          <w:ilvl w:val="0"/>
          <w:numId w:val="20"/>
        </w:numPr>
      </w:pPr>
      <w:r>
        <w:t>VDD = 1.8 V (Core digital supply)</w:t>
      </w:r>
    </w:p>
    <w:p w:rsidR="00BC714F" w:rsidRDefault="00BC714F" w:rsidP="00BC714F">
      <w:pPr>
        <w:pStyle w:val="ListParagraph"/>
        <w:numPr>
          <w:ilvl w:val="0"/>
          <w:numId w:val="20"/>
        </w:numPr>
      </w:pPr>
      <w:r>
        <w:t>VDDA = 3.3 V (Analog supply)</w:t>
      </w:r>
    </w:p>
    <w:p w:rsidR="00BC714F" w:rsidRDefault="00BC714F" w:rsidP="00BC714F">
      <w:pPr>
        <w:pStyle w:val="ListParagraph"/>
        <w:numPr>
          <w:ilvl w:val="0"/>
          <w:numId w:val="20"/>
        </w:numPr>
      </w:pPr>
      <w:proofErr w:type="spellStart"/>
      <w:r>
        <w:t>VDDOx</w:t>
      </w:r>
      <w:proofErr w:type="spellEnd"/>
      <w:r>
        <w:t xml:space="preserve"> = 1.8/2.5/3.3 V ± 5% (Clock output supply)</w:t>
      </w:r>
    </w:p>
    <w:p w:rsidR="00BC714F" w:rsidRDefault="00BC714F" w:rsidP="00BC714F">
      <w:pPr>
        <w:pStyle w:val="ListParagraph"/>
        <w:numPr>
          <w:ilvl w:val="0"/>
          <w:numId w:val="20"/>
        </w:numPr>
      </w:pPr>
      <w:r>
        <w:t>VDDS = 1.8/3.3 V ± 5% (Digital I/O supply)</w:t>
      </w:r>
    </w:p>
    <w:p w:rsidR="00BC714F" w:rsidRDefault="00BC714F" w:rsidP="00BC714F">
      <w:pPr>
        <w:pStyle w:val="ListParagraph"/>
      </w:pPr>
    </w:p>
    <w:p w:rsidR="00BC714F" w:rsidRDefault="00BC714F" w:rsidP="00BC714F">
      <w:pPr>
        <w:pStyle w:val="ListParagraph"/>
      </w:pPr>
      <w:r>
        <w:lastRenderedPageBreak/>
        <w:t>There is no requirement for power supply sequencing unless the output clocks are required to be phase aligned with each other. In this case, the VDDO of each clock which needs to be aligned must be powered up before VDD and VDDA. VDDS has no effect on output clock alignment.</w:t>
      </w:r>
    </w:p>
    <w:p w:rsidR="00BC714F" w:rsidRDefault="00BC714F" w:rsidP="00BC714F">
      <w:pPr>
        <w:pStyle w:val="ListParagraph"/>
      </w:pPr>
    </w:p>
    <w:p w:rsidR="00BC714F" w:rsidRDefault="00BC714F" w:rsidP="00BC714F">
      <w:pPr>
        <w:pStyle w:val="ListParagraph"/>
      </w:pPr>
      <w:r>
        <w:t>If output-to-output alignment is required for applications where it is not possible to properly sequence the power supplies, then the output clocks can be aligned by asserting the SOFT_RST 0x001C[0] or Hard Reset 0x001E[1] register bits or driving the RSTB pin. Note that using a hard reset will reload the register with the contents of the NVM and any unsaved changes will be lost.</w:t>
      </w:r>
    </w:p>
    <w:p w:rsidR="006270BB" w:rsidRDefault="00823A28" w:rsidP="007949EE">
      <w:pPr>
        <w:pStyle w:val="Heading2"/>
        <w:numPr>
          <w:ilvl w:val="0"/>
          <w:numId w:val="0"/>
        </w:numPr>
        <w:ind w:left="576"/>
      </w:pPr>
      <w:bookmarkStart w:id="10" w:name="_Toc485288479"/>
      <w:r>
        <w:t>What serial interfaces does the device support?</w:t>
      </w:r>
      <w:bookmarkEnd w:id="10"/>
    </w:p>
    <w:p w:rsidR="004C0301" w:rsidRDefault="00823A28" w:rsidP="004C0301">
      <w:pPr>
        <w:pStyle w:val="ListParagraph"/>
      </w:pPr>
      <w:r>
        <w:t>I2C standard mode (100 kbps) and fast mode (400 kbps) are both supported.</w:t>
      </w:r>
      <w:r w:rsidR="004C0301">
        <w:t xml:space="preserve"> </w:t>
      </w:r>
      <w:r>
        <w:t>The device also supports both 3-wire and 4-wire SPI communication at a rate of up to 20MHz.</w:t>
      </w:r>
      <w:r w:rsidR="004C0301">
        <w:t xml:space="preserve"> </w:t>
      </w:r>
      <w:r>
        <w:t>Both I2C and SPI support</w:t>
      </w:r>
      <w:r w:rsidR="004C0301">
        <w:t xml:space="preserve"> I/O voltage of 1.8 V and 3.3 V.</w:t>
      </w:r>
    </w:p>
    <w:p w:rsidR="004C0301" w:rsidRDefault="004C0301" w:rsidP="004C0301">
      <w:pPr>
        <w:pStyle w:val="ListParagraph"/>
      </w:pPr>
    </w:p>
    <w:p w:rsidR="004C0301" w:rsidRDefault="004C0301" w:rsidP="004C0301">
      <w:pPr>
        <w:pStyle w:val="ListParagraph"/>
      </w:pPr>
      <w:r>
        <w:t xml:space="preserve">Please consult the </w:t>
      </w:r>
      <w:hyperlink r:id="rId17" w:history="1">
        <w:hyperlink r:id="rId18" w:history="1">
          <w:r w:rsidR="00CD5CE9">
            <w:rPr>
              <w:rStyle w:val="Hyperlink"/>
              <w:i/>
            </w:rPr>
            <w:t>Si5347,Si5346 Rev.D Family Reference Manual</w:t>
          </w:r>
        </w:hyperlink>
      </w:hyperlink>
      <w:r>
        <w:t xml:space="preserve"> and/or </w:t>
      </w:r>
      <w:hyperlink r:id="rId19" w:history="1">
        <w:r w:rsidRPr="004C0301">
          <w:rPr>
            <w:rStyle w:val="Hyperlink"/>
            <w:i/>
          </w:rPr>
          <w:t>AN926: Reading and Writing Registers with SPI and I</w:t>
        </w:r>
        <w:r w:rsidRPr="004C0301">
          <w:rPr>
            <w:rStyle w:val="Hyperlink"/>
            <w:i/>
            <w:vertAlign w:val="superscript"/>
          </w:rPr>
          <w:t>2</w:t>
        </w:r>
        <w:r w:rsidRPr="004C0301">
          <w:rPr>
            <w:rStyle w:val="Hyperlink"/>
            <w:i/>
          </w:rPr>
          <w:t>C for Si534x/8x Devices</w:t>
        </w:r>
      </w:hyperlink>
      <w:r>
        <w:t xml:space="preserve"> for more information.</w:t>
      </w:r>
    </w:p>
    <w:p w:rsidR="00356DFF" w:rsidRPr="00B50588" w:rsidRDefault="00356DFF" w:rsidP="00356DFF">
      <w:pPr>
        <w:pStyle w:val="Heading2"/>
        <w:numPr>
          <w:ilvl w:val="0"/>
          <w:numId w:val="0"/>
        </w:numPr>
        <w:ind w:left="576"/>
        <w:rPr>
          <w:szCs w:val="20"/>
        </w:rPr>
      </w:pPr>
      <w:bookmarkStart w:id="11" w:name="_Toc483475361"/>
      <w:bookmarkStart w:id="12" w:name="_Toc485288480"/>
      <w:r>
        <w:rPr>
          <w:szCs w:val="20"/>
        </w:rPr>
        <w:t>How do I properly terminate input and output clocks</w:t>
      </w:r>
      <w:r w:rsidRPr="00B50588">
        <w:rPr>
          <w:szCs w:val="20"/>
        </w:rPr>
        <w:t>?</w:t>
      </w:r>
      <w:bookmarkEnd w:id="11"/>
      <w:bookmarkEnd w:id="12"/>
    </w:p>
    <w:p w:rsidR="00356DFF" w:rsidRPr="00053103" w:rsidRDefault="00356DFF" w:rsidP="00356DFF">
      <w:pPr>
        <w:ind w:left="720"/>
        <w:jc w:val="left"/>
        <w:rPr>
          <w:sz w:val="20"/>
        </w:rPr>
      </w:pPr>
      <w:r w:rsidRPr="00053103">
        <w:rPr>
          <w:sz w:val="20"/>
        </w:rPr>
        <w:t>Refer to the</w:t>
      </w:r>
      <w:r w:rsidR="00053103" w:rsidRPr="00053103">
        <w:rPr>
          <w:sz w:val="20"/>
        </w:rPr>
        <w:t xml:space="preserve"> </w:t>
      </w:r>
      <w:hyperlink r:id="rId20" w:history="1">
        <w:hyperlink r:id="rId21" w:history="1">
          <w:r w:rsidR="00053103" w:rsidRPr="00053103">
            <w:rPr>
              <w:rStyle w:val="Hyperlink"/>
              <w:i/>
              <w:sz w:val="20"/>
            </w:rPr>
            <w:t>Si5347,Si5346 Rev.D Family Reference Manual</w:t>
          </w:r>
        </w:hyperlink>
      </w:hyperlink>
      <w:r w:rsidRPr="00053103">
        <w:rPr>
          <w:sz w:val="22"/>
        </w:rPr>
        <w:t xml:space="preserve"> </w:t>
      </w:r>
      <w:r w:rsidR="00053103" w:rsidRPr="00053103">
        <w:rPr>
          <w:sz w:val="20"/>
        </w:rPr>
        <w:t>f</w:t>
      </w:r>
      <w:r w:rsidRPr="00053103">
        <w:rPr>
          <w:sz w:val="20"/>
        </w:rPr>
        <w:t>or differential and single-ended input and output terminations. Be sure that there are no DC-connected shunt resistors on output pins. This is common for LVPECL but these devices do not support that termination scheme. Be sure to AC couple when necessary per the reference manual recommendations.</w:t>
      </w:r>
    </w:p>
    <w:p w:rsidR="006270BB" w:rsidRDefault="0084380D" w:rsidP="007949EE">
      <w:pPr>
        <w:pStyle w:val="Heading2"/>
        <w:numPr>
          <w:ilvl w:val="0"/>
          <w:numId w:val="0"/>
        </w:numPr>
        <w:ind w:left="576"/>
      </w:pPr>
      <w:bookmarkStart w:id="13" w:name="_Toc485288481"/>
      <w:r>
        <w:t>Where can I get detailed ma</w:t>
      </w:r>
      <w:r w:rsidR="006270BB">
        <w:t xml:space="preserve">terial </w:t>
      </w:r>
      <w:r>
        <w:t>c</w:t>
      </w:r>
      <w:r w:rsidR="006270BB">
        <w:t>omposition</w:t>
      </w:r>
      <w:r>
        <w:t xml:space="preserve"> information on these devices?</w:t>
      </w:r>
      <w:bookmarkEnd w:id="13"/>
    </w:p>
    <w:p w:rsidR="0084380D" w:rsidRDefault="0084380D" w:rsidP="0084380D">
      <w:pPr>
        <w:pStyle w:val="ListParagraph"/>
      </w:pPr>
      <w:r>
        <w:t>Please refer to the Environmental Data Part Number search on the website for this information.</w:t>
      </w:r>
    </w:p>
    <w:p w:rsidR="008C2457" w:rsidRDefault="00527E85" w:rsidP="0084380D">
      <w:pPr>
        <w:pStyle w:val="ListParagraph"/>
      </w:pPr>
      <w:hyperlink r:id="rId22" w:history="1">
        <w:r w:rsidR="0084380D" w:rsidRPr="00AA4A08">
          <w:rPr>
            <w:rStyle w:val="Hyperlink"/>
          </w:rPr>
          <w:t>http://www.silabs.com/support/quality/Pages/RoHSInformation.aspx</w:t>
        </w:r>
      </w:hyperlink>
    </w:p>
    <w:p w:rsidR="006270BB" w:rsidRDefault="00202055" w:rsidP="007949EE">
      <w:pPr>
        <w:pStyle w:val="Heading2"/>
        <w:numPr>
          <w:ilvl w:val="0"/>
          <w:numId w:val="0"/>
        </w:numPr>
        <w:ind w:left="576"/>
      </w:pPr>
      <w:bookmarkStart w:id="14" w:name="_Toc485288482"/>
      <w:r>
        <w:t xml:space="preserve">Is the part </w:t>
      </w:r>
      <w:r w:rsidR="006270BB">
        <w:t>Ro</w:t>
      </w:r>
      <w:r>
        <w:t>HS compliant</w:t>
      </w:r>
      <w:r w:rsidR="006270BB">
        <w:t>?</w:t>
      </w:r>
      <w:bookmarkEnd w:id="14"/>
    </w:p>
    <w:p w:rsidR="008C2457" w:rsidRDefault="00202055" w:rsidP="008C2457">
      <w:pPr>
        <w:pStyle w:val="ListParagraph"/>
      </w:pPr>
      <w:r>
        <w:t>Yes. Please refer to the Environmental Data Part Number search on the website for the certificate of compliance.</w:t>
      </w:r>
    </w:p>
    <w:p w:rsidR="004839F0" w:rsidRDefault="00527E85" w:rsidP="008C2457">
      <w:pPr>
        <w:pStyle w:val="ListParagraph"/>
      </w:pPr>
      <w:hyperlink r:id="rId23" w:history="1">
        <w:r w:rsidR="004839F0" w:rsidRPr="00AA4A08">
          <w:rPr>
            <w:rStyle w:val="Hyperlink"/>
          </w:rPr>
          <w:t>http://www.silabs.com/support/quality/Pages/RoHSInformation.aspx</w:t>
        </w:r>
      </w:hyperlink>
      <w:r w:rsidR="0084380D">
        <w:rPr>
          <w:rStyle w:val="Hyperlink"/>
        </w:rPr>
        <w:t>.</w:t>
      </w:r>
    </w:p>
    <w:p w:rsidR="00202055" w:rsidRDefault="00202055" w:rsidP="00202055">
      <w:pPr>
        <w:pStyle w:val="Heading2"/>
        <w:numPr>
          <w:ilvl w:val="0"/>
          <w:numId w:val="0"/>
        </w:numPr>
        <w:ind w:left="576"/>
      </w:pPr>
      <w:bookmarkStart w:id="15" w:name="_Toc485288483"/>
      <w:r>
        <w:t>What is the Moisture Sensitivity Level (</w:t>
      </w:r>
      <w:r w:rsidR="000723FB">
        <w:t>MSL) rating for the Si5347/46</w:t>
      </w:r>
      <w:r w:rsidR="004839F0">
        <w:t>?</w:t>
      </w:r>
      <w:bookmarkEnd w:id="15"/>
    </w:p>
    <w:p w:rsidR="00202055" w:rsidRDefault="00BC75B9" w:rsidP="00202055">
      <w:pPr>
        <w:pStyle w:val="ListParagraph"/>
      </w:pPr>
      <w:r>
        <w:t xml:space="preserve">These parts are shipped </w:t>
      </w:r>
      <w:r w:rsidR="00202055">
        <w:t>M</w:t>
      </w:r>
      <w:r>
        <w:t>SL 2</w:t>
      </w:r>
      <w:r w:rsidR="00202055">
        <w:t>.</w:t>
      </w:r>
    </w:p>
    <w:p w:rsidR="00B7624E" w:rsidRDefault="00B7624E" w:rsidP="00B7624E">
      <w:pPr>
        <w:pStyle w:val="Heading2"/>
        <w:numPr>
          <w:ilvl w:val="0"/>
          <w:numId w:val="0"/>
        </w:numPr>
        <w:ind w:left="576"/>
      </w:pPr>
      <w:bookmarkStart w:id="16" w:name="_Toc485288484"/>
      <w:r>
        <w:t>What is the recommend profile for solder reflow process?</w:t>
      </w:r>
      <w:bookmarkEnd w:id="16"/>
    </w:p>
    <w:p w:rsidR="00B7624E" w:rsidRDefault="00B7624E" w:rsidP="00B7624E">
      <w:pPr>
        <w:pStyle w:val="ListParagraph"/>
      </w:pPr>
      <w:r>
        <w:t>The recommended reflow profile is per the JEDEC/IPC J-STD-020 specification for Small Body Components.</w:t>
      </w:r>
    </w:p>
    <w:p w:rsidR="00B7624E" w:rsidRPr="00F83484" w:rsidRDefault="00B7624E" w:rsidP="00B7624E"/>
    <w:p w:rsidR="00F83484" w:rsidRPr="00F83484" w:rsidRDefault="00F83484" w:rsidP="00F83484"/>
    <w:p w:rsidR="006C4570" w:rsidRPr="006C4570" w:rsidRDefault="0097597D" w:rsidP="007949EE">
      <w:pPr>
        <w:pStyle w:val="Heading1"/>
        <w:numPr>
          <w:ilvl w:val="0"/>
          <w:numId w:val="0"/>
        </w:numPr>
        <w:ind w:left="360"/>
      </w:pPr>
      <w:bookmarkStart w:id="17" w:name="_Toc485288485"/>
      <w:r>
        <w:lastRenderedPageBreak/>
        <w:t>Frequency Plan</w:t>
      </w:r>
      <w:r w:rsidR="006270BB">
        <w:t xml:space="preserve"> and Clock Design Decisions</w:t>
      </w:r>
      <w:bookmarkEnd w:id="17"/>
    </w:p>
    <w:p w:rsidR="006270BB" w:rsidRDefault="008B5DBE" w:rsidP="007949EE">
      <w:pPr>
        <w:pStyle w:val="Heading2"/>
        <w:numPr>
          <w:ilvl w:val="0"/>
          <w:numId w:val="0"/>
        </w:numPr>
        <w:ind w:left="576"/>
      </w:pPr>
      <w:bookmarkStart w:id="18" w:name="_Toc485288486"/>
      <w:r>
        <w:t xml:space="preserve">What development software/tools do you have available to use with the </w:t>
      </w:r>
      <w:r w:rsidR="006270BB">
        <w:t>Si534</w:t>
      </w:r>
      <w:r w:rsidR="000723FB">
        <w:t>7</w:t>
      </w:r>
      <w:r w:rsidR="006270BB">
        <w:t>/4</w:t>
      </w:r>
      <w:r w:rsidR="000723FB">
        <w:t>6</w:t>
      </w:r>
      <w:r w:rsidR="006270BB">
        <w:t>?</w:t>
      </w:r>
      <w:bookmarkEnd w:id="18"/>
    </w:p>
    <w:p w:rsidR="006270BB" w:rsidRDefault="00E36CED" w:rsidP="006270BB">
      <w:pPr>
        <w:pStyle w:val="ListParagraph"/>
      </w:pPr>
      <w:r>
        <w:t xml:space="preserve">The latest versions of </w:t>
      </w:r>
      <w:proofErr w:type="spellStart"/>
      <w:r w:rsidR="006270BB">
        <w:t>ClockBuilder</w:t>
      </w:r>
      <w:proofErr w:type="spellEnd"/>
      <w:r w:rsidR="006270BB">
        <w:t xml:space="preserve"> Pro, </w:t>
      </w:r>
      <w:proofErr w:type="spellStart"/>
      <w:r w:rsidR="006270BB">
        <w:t>ClockBuilder</w:t>
      </w:r>
      <w:proofErr w:type="spellEnd"/>
      <w:r w:rsidR="006270BB">
        <w:t xml:space="preserve"> Pro Project File Inspector, and other software development tools are available on the Silicon Labs website at </w:t>
      </w:r>
      <w:hyperlink r:id="rId24" w:history="1">
        <w:r w:rsidR="006270BB" w:rsidRPr="00AA4A08">
          <w:rPr>
            <w:rStyle w:val="Hyperlink"/>
          </w:rPr>
          <w:t>http://www.silabs.com/products/development-tools/software/clock</w:t>
        </w:r>
      </w:hyperlink>
      <w:r w:rsidR="006270BB">
        <w:t>.</w:t>
      </w:r>
    </w:p>
    <w:p w:rsidR="006E0C05" w:rsidRPr="006E0C05" w:rsidRDefault="006E0C05" w:rsidP="006E0C05">
      <w:pPr>
        <w:pStyle w:val="Heading2"/>
        <w:numPr>
          <w:ilvl w:val="0"/>
          <w:numId w:val="0"/>
        </w:numPr>
        <w:ind w:left="576"/>
      </w:pPr>
      <w:bookmarkStart w:id="19" w:name="_Toc483475368"/>
      <w:bookmarkStart w:id="20" w:name="_Toc485288487"/>
      <w:r w:rsidRPr="006E0C05">
        <w:t xml:space="preserve">Where can I find </w:t>
      </w:r>
      <w:proofErr w:type="spellStart"/>
      <w:r w:rsidRPr="006E0C05">
        <w:t>ClockBuilder</w:t>
      </w:r>
      <w:proofErr w:type="spellEnd"/>
      <w:r w:rsidRPr="006E0C05">
        <w:t xml:space="preserve"> Pro Documentation?</w:t>
      </w:r>
      <w:bookmarkEnd w:id="19"/>
      <w:bookmarkEnd w:id="20"/>
    </w:p>
    <w:p w:rsidR="006E0C05" w:rsidRDefault="00B327D7" w:rsidP="006E0C05">
      <w:pPr>
        <w:pStyle w:val="ListParagraph"/>
        <w:jc w:val="left"/>
      </w:pPr>
      <w:r>
        <w:t>See the “</w:t>
      </w:r>
      <w:proofErr w:type="spellStart"/>
      <w:r>
        <w:t>CBPro</w:t>
      </w:r>
      <w:proofErr w:type="spellEnd"/>
      <w:r>
        <w:t xml:space="preserve"> Overview”, </w:t>
      </w:r>
      <w:r w:rsidR="006E0C05">
        <w:t>“</w:t>
      </w:r>
      <w:proofErr w:type="spellStart"/>
      <w:r w:rsidR="006E0C05">
        <w:t>CBPro</w:t>
      </w:r>
      <w:proofErr w:type="spellEnd"/>
      <w:r w:rsidR="006E0C05">
        <w:t xml:space="preserve"> Tools &amp; Support for In-System Programming” </w:t>
      </w:r>
      <w:r>
        <w:t xml:space="preserve">and “CLI User’s Guide” </w:t>
      </w:r>
      <w:r w:rsidR="006E0C05">
        <w:t xml:space="preserve">on the </w:t>
      </w:r>
      <w:proofErr w:type="spellStart"/>
      <w:r w:rsidR="006E0C05">
        <w:t>ClockBuilder</w:t>
      </w:r>
      <w:proofErr w:type="spellEnd"/>
      <w:r w:rsidR="006E0C05">
        <w:t xml:space="preserve"> Pro Wizard home screen. The latter includes walkthroughs of frequency-on-the-fly and full/partial configuration programming scenarios</w:t>
      </w:r>
    </w:p>
    <w:p w:rsidR="006270BB" w:rsidRDefault="006270BB" w:rsidP="007949EE">
      <w:pPr>
        <w:pStyle w:val="Heading2"/>
        <w:numPr>
          <w:ilvl w:val="0"/>
          <w:numId w:val="0"/>
        </w:numPr>
        <w:ind w:left="576"/>
      </w:pPr>
      <w:bookmarkStart w:id="21" w:name="_Toc485288488"/>
      <w:r>
        <w:t>How do I se</w:t>
      </w:r>
      <w:r w:rsidR="00823A28">
        <w:t>lect proper jitter attenuation bandwidth</w:t>
      </w:r>
      <w:r>
        <w:t>?</w:t>
      </w:r>
      <w:bookmarkEnd w:id="21"/>
    </w:p>
    <w:p w:rsidR="008C2457" w:rsidRDefault="005B2E0D" w:rsidP="008C2457">
      <w:pPr>
        <w:pStyle w:val="ListParagraph"/>
      </w:pPr>
      <w:r>
        <w:t xml:space="preserve">This is a highly system-specific decision, requiring a careful balance and understanding of jitter attenuation v. jitter transfer. One place to start is to read the PLL Characteristics section of </w:t>
      </w:r>
      <w:hyperlink r:id="rId25" w:history="1">
        <w:r w:rsidRPr="00E36CED">
          <w:rPr>
            <w:rStyle w:val="Hyperlink"/>
            <w:i/>
          </w:rPr>
          <w:t>AN687: A Primer on Jitter, Jitter Measurement and Phase-Locked Loops</w:t>
        </w:r>
      </w:hyperlink>
      <w:r>
        <w:t>.</w:t>
      </w:r>
    </w:p>
    <w:p w:rsidR="006270BB" w:rsidRDefault="00252AA7" w:rsidP="007949EE">
      <w:pPr>
        <w:pStyle w:val="Heading2"/>
        <w:numPr>
          <w:ilvl w:val="0"/>
          <w:numId w:val="0"/>
        </w:numPr>
        <w:ind w:left="576"/>
      </w:pPr>
      <w:bookmarkStart w:id="22" w:name="_Toc485288489"/>
      <w:r>
        <w:t>Does the device support a</w:t>
      </w:r>
      <w:r w:rsidR="006270BB">
        <w:t>utomatic input clock selection</w:t>
      </w:r>
      <w:r>
        <w:t xml:space="preserve"> and does it support hitless switching?</w:t>
      </w:r>
      <w:bookmarkEnd w:id="22"/>
    </w:p>
    <w:p w:rsidR="004C0301" w:rsidRDefault="00252AA7" w:rsidP="008C2457">
      <w:pPr>
        <w:pStyle w:val="ListParagraph"/>
      </w:pPr>
      <w:r>
        <w:t xml:space="preserve">Yes, please refer to the </w:t>
      </w:r>
      <w:hyperlink r:id="rId26" w:history="1">
        <w:r w:rsidR="000723FB">
          <w:rPr>
            <w:rStyle w:val="Hyperlink"/>
            <w:i/>
          </w:rPr>
          <w:t>Si5347</w:t>
        </w:r>
        <w:proofErr w:type="gramStart"/>
        <w:r w:rsidR="000723FB">
          <w:rPr>
            <w:rStyle w:val="Hyperlink"/>
            <w:i/>
          </w:rPr>
          <w:t>,Si5346</w:t>
        </w:r>
        <w:proofErr w:type="gramEnd"/>
        <w:r w:rsidR="000723FB">
          <w:rPr>
            <w:rStyle w:val="Hyperlink"/>
            <w:i/>
          </w:rPr>
          <w:t xml:space="preserve"> </w:t>
        </w:r>
        <w:proofErr w:type="spellStart"/>
        <w:r w:rsidR="000723FB">
          <w:rPr>
            <w:rStyle w:val="Hyperlink"/>
            <w:i/>
          </w:rPr>
          <w:t>Rev.D</w:t>
        </w:r>
        <w:proofErr w:type="spellEnd"/>
        <w:r w:rsidR="000723FB">
          <w:rPr>
            <w:rStyle w:val="Hyperlink"/>
            <w:i/>
          </w:rPr>
          <w:t xml:space="preserve"> Family Reference Manual</w:t>
        </w:r>
      </w:hyperlink>
      <w:r>
        <w:t xml:space="preserve"> and/or the </w:t>
      </w:r>
      <w:hyperlink r:id="rId27" w:history="1">
        <w:r w:rsidR="004C0301" w:rsidRPr="00252AA7">
          <w:rPr>
            <w:rStyle w:val="Hyperlink"/>
            <w:i/>
          </w:rPr>
          <w:t>AN1057: Hitless Switching using Si534x/8x Devices</w:t>
        </w:r>
      </w:hyperlink>
      <w:r w:rsidR="004C0301">
        <w:t xml:space="preserve"> </w:t>
      </w:r>
      <w:r>
        <w:t>application note for more details.</w:t>
      </w:r>
    </w:p>
    <w:p w:rsidR="006270BB" w:rsidRDefault="006270BB" w:rsidP="007949EE">
      <w:pPr>
        <w:pStyle w:val="Heading2"/>
        <w:numPr>
          <w:ilvl w:val="0"/>
          <w:numId w:val="0"/>
        </w:numPr>
        <w:ind w:left="576"/>
      </w:pPr>
      <w:bookmarkStart w:id="23" w:name="_Toc485288490"/>
      <w:r>
        <w:t>Is there a recommended full device programming procedure?</w:t>
      </w:r>
      <w:bookmarkEnd w:id="23"/>
    </w:p>
    <w:p w:rsidR="008C2457" w:rsidRDefault="00B9675D" w:rsidP="008C2457">
      <w:pPr>
        <w:pStyle w:val="ListParagraph"/>
      </w:pPr>
      <w:r>
        <w:t>Yes.  In some cases, the full procedure may not be needed in some cases, but the following is a general procedure recommended for most cases.</w:t>
      </w:r>
      <w:r w:rsidR="00935B36">
        <w:t xml:space="preserve"> (For </w:t>
      </w:r>
      <w:proofErr w:type="spellStart"/>
      <w:r w:rsidR="00935B36">
        <w:t>Rev.D</w:t>
      </w:r>
      <w:proofErr w:type="spellEnd"/>
      <w:r w:rsidR="00935B36">
        <w:t xml:space="preserve"> devices)</w:t>
      </w:r>
    </w:p>
    <w:p w:rsidR="00B9675D" w:rsidRDefault="00B9675D" w:rsidP="00B9675D">
      <w:pPr>
        <w:pStyle w:val="ListParagraph"/>
        <w:numPr>
          <w:ilvl w:val="0"/>
          <w:numId w:val="22"/>
        </w:numPr>
      </w:pPr>
      <w:r>
        <w:t xml:space="preserve">Preamble </w:t>
      </w:r>
    </w:p>
    <w:p w:rsidR="00B9675D" w:rsidRDefault="00B9675D" w:rsidP="00B9675D">
      <w:pPr>
        <w:pStyle w:val="ListParagraph"/>
        <w:numPr>
          <w:ilvl w:val="1"/>
          <w:numId w:val="22"/>
        </w:numPr>
      </w:pPr>
      <w:r>
        <w:t>0x0B24 = 0xC0</w:t>
      </w:r>
    </w:p>
    <w:p w:rsidR="00B9675D" w:rsidRDefault="00B9675D" w:rsidP="00B9675D">
      <w:pPr>
        <w:pStyle w:val="ListParagraph"/>
        <w:numPr>
          <w:ilvl w:val="1"/>
          <w:numId w:val="22"/>
        </w:numPr>
      </w:pPr>
      <w:r>
        <w:t>0x0B25 = 0x00</w:t>
      </w:r>
    </w:p>
    <w:p w:rsidR="00B9675D" w:rsidRDefault="00B9675D" w:rsidP="00B9675D">
      <w:pPr>
        <w:pStyle w:val="ListParagraph"/>
        <w:numPr>
          <w:ilvl w:val="0"/>
          <w:numId w:val="22"/>
        </w:numPr>
      </w:pPr>
      <w:r>
        <w:t xml:space="preserve">Wait 300 </w:t>
      </w:r>
      <w:proofErr w:type="spellStart"/>
      <w:r>
        <w:t>ms</w:t>
      </w:r>
      <w:proofErr w:type="spellEnd"/>
    </w:p>
    <w:p w:rsidR="00B9675D" w:rsidRDefault="00B9675D" w:rsidP="00B9675D">
      <w:pPr>
        <w:pStyle w:val="ListParagraph"/>
        <w:numPr>
          <w:ilvl w:val="0"/>
          <w:numId w:val="22"/>
        </w:numPr>
      </w:pPr>
      <w:r>
        <w:t>Write all configuration registers</w:t>
      </w:r>
    </w:p>
    <w:p w:rsidR="00B9675D" w:rsidRDefault="00B9675D" w:rsidP="00B9675D">
      <w:pPr>
        <w:pStyle w:val="ListParagraph"/>
        <w:numPr>
          <w:ilvl w:val="0"/>
          <w:numId w:val="22"/>
        </w:numPr>
      </w:pPr>
      <w:r>
        <w:t xml:space="preserve">Soft reset and </w:t>
      </w:r>
      <w:proofErr w:type="spellStart"/>
      <w:r>
        <w:t>postamble</w:t>
      </w:r>
      <w:proofErr w:type="spellEnd"/>
    </w:p>
    <w:p w:rsidR="00B9675D" w:rsidRDefault="00B9675D" w:rsidP="00B9675D">
      <w:pPr>
        <w:pStyle w:val="ListParagraph"/>
        <w:numPr>
          <w:ilvl w:val="1"/>
          <w:numId w:val="22"/>
        </w:numPr>
      </w:pPr>
      <w:r>
        <w:t>0x001C = 0x01</w:t>
      </w:r>
    </w:p>
    <w:p w:rsidR="00B9675D" w:rsidRDefault="00B9675D" w:rsidP="00B9675D">
      <w:pPr>
        <w:pStyle w:val="ListParagraph"/>
        <w:numPr>
          <w:ilvl w:val="1"/>
          <w:numId w:val="22"/>
        </w:numPr>
      </w:pPr>
      <w:r>
        <w:t>0x0B24 = 0xC3</w:t>
      </w:r>
    </w:p>
    <w:p w:rsidR="00B9675D" w:rsidRDefault="00B9675D" w:rsidP="00B9675D">
      <w:pPr>
        <w:pStyle w:val="ListParagraph"/>
        <w:numPr>
          <w:ilvl w:val="1"/>
          <w:numId w:val="22"/>
        </w:numPr>
      </w:pPr>
      <w:r>
        <w:t>0x0B25 = 0x02</w:t>
      </w:r>
    </w:p>
    <w:p w:rsidR="000723FB" w:rsidRDefault="004417DD" w:rsidP="004417DD">
      <w:pPr>
        <w:pStyle w:val="Heading2"/>
        <w:numPr>
          <w:ilvl w:val="0"/>
          <w:numId w:val="0"/>
        </w:numPr>
        <w:ind w:left="576"/>
      </w:pPr>
      <w:bookmarkStart w:id="24" w:name="_Toc485288491"/>
      <w:r>
        <w:t>Can I change one output frequency without disturbing other output(s)?</w:t>
      </w:r>
      <w:bookmarkEnd w:id="24"/>
    </w:p>
    <w:p w:rsidR="000723FB" w:rsidRDefault="00EC7A50" w:rsidP="000723FB">
      <w:pPr>
        <w:pStyle w:val="ListParagraph"/>
      </w:pPr>
      <w:r>
        <w:t xml:space="preserve">Yes. </w:t>
      </w:r>
      <w:r w:rsidR="004417DD">
        <w:t xml:space="preserve">This is what we called Frequency-On-The-Fly. </w:t>
      </w:r>
      <w:r w:rsidR="000723FB">
        <w:t xml:space="preserve">See </w:t>
      </w:r>
      <w:r w:rsidR="000723FB" w:rsidRPr="000723FB">
        <w:rPr>
          <w:b/>
        </w:rPr>
        <w:t>Si5347 Frequency-On-The-Fly Example</w:t>
      </w:r>
      <w:r w:rsidR="000723FB">
        <w:t xml:space="preserve"> slides 34-39 available from the </w:t>
      </w:r>
      <w:proofErr w:type="spellStart"/>
      <w:r w:rsidR="000723FB">
        <w:t>ClockBuilder</w:t>
      </w:r>
      <w:proofErr w:type="spellEnd"/>
      <w:r w:rsidR="000723FB">
        <w:t xml:space="preserve"> Pro Documentation</w:t>
      </w:r>
      <w:r w:rsidR="00B327D7">
        <w:t xml:space="preserve"> --</w:t>
      </w:r>
      <w:r w:rsidR="000723FB">
        <w:t xml:space="preserve"> </w:t>
      </w:r>
      <w:r w:rsidR="00B327D7">
        <w:t>“</w:t>
      </w:r>
      <w:proofErr w:type="spellStart"/>
      <w:r w:rsidR="00B327D7">
        <w:t>CBPro</w:t>
      </w:r>
      <w:proofErr w:type="spellEnd"/>
      <w:r w:rsidR="00B327D7">
        <w:t xml:space="preserve"> Tools &amp; Support for In-System Programming”</w:t>
      </w:r>
      <w:r w:rsidR="000723FB">
        <w:t>.</w:t>
      </w:r>
    </w:p>
    <w:p w:rsidR="000723FB" w:rsidRDefault="000723FB" w:rsidP="000723FB">
      <w:pPr>
        <w:pStyle w:val="Heading2"/>
        <w:numPr>
          <w:ilvl w:val="0"/>
          <w:numId w:val="0"/>
        </w:numPr>
        <w:ind w:left="576"/>
      </w:pPr>
      <w:bookmarkStart w:id="25" w:name="_Toc485288492"/>
      <w:r>
        <w:t>Do I need to write pre</w:t>
      </w:r>
      <w:r w:rsidR="00B327D7">
        <w:t>-</w:t>
      </w:r>
      <w:r>
        <w:t>am</w:t>
      </w:r>
      <w:r w:rsidR="00B327D7">
        <w:t>b</w:t>
      </w:r>
      <w:r>
        <w:t>le/post</w:t>
      </w:r>
      <w:r w:rsidR="00B327D7">
        <w:t>-</w:t>
      </w:r>
      <w:r>
        <w:t>am</w:t>
      </w:r>
      <w:r w:rsidR="00B327D7">
        <w:t>b</w:t>
      </w:r>
      <w:r>
        <w:t>le for Frequency-On-The-Fly?</w:t>
      </w:r>
      <w:bookmarkEnd w:id="25"/>
    </w:p>
    <w:p w:rsidR="000723FB" w:rsidRDefault="00B327D7" w:rsidP="000723FB">
      <w:pPr>
        <w:pStyle w:val="ListParagraph"/>
      </w:pPr>
      <w:r>
        <w:t>You need pre-amble/post-amble to write the base plan,</w:t>
      </w:r>
      <w:r w:rsidR="00F51A74">
        <w:t xml:space="preserve"> but to switch among plans, do NOT</w:t>
      </w:r>
      <w:r>
        <w:t xml:space="preserve"> write pre-amble or post-amble.</w:t>
      </w:r>
    </w:p>
    <w:p w:rsidR="00A962DF" w:rsidRDefault="00A962DF" w:rsidP="00A962DF">
      <w:pPr>
        <w:pStyle w:val="Heading2"/>
        <w:numPr>
          <w:ilvl w:val="0"/>
          <w:numId w:val="0"/>
        </w:numPr>
        <w:ind w:left="576"/>
      </w:pPr>
      <w:bookmarkStart w:id="26" w:name="_Toc485288493"/>
      <w:r>
        <w:lastRenderedPageBreak/>
        <w:t xml:space="preserve">Should I use </w:t>
      </w:r>
      <w:proofErr w:type="spellStart"/>
      <w:r>
        <w:t>Soft_R</w:t>
      </w:r>
      <w:r w:rsidR="00F61F4C">
        <w:t>st</w:t>
      </w:r>
      <w:r>
        <w:t>_All</w:t>
      </w:r>
      <w:proofErr w:type="spellEnd"/>
      <w:r>
        <w:t xml:space="preserve"> or </w:t>
      </w:r>
      <w:proofErr w:type="spellStart"/>
      <w:r>
        <w:t>Soft_R</w:t>
      </w:r>
      <w:r w:rsidR="00F61F4C">
        <w:t>st</w:t>
      </w:r>
      <w:r>
        <w:t>_DSPLLx</w:t>
      </w:r>
      <w:proofErr w:type="spellEnd"/>
      <w:r>
        <w:t xml:space="preserve"> for Frequency-On-The-Fly?</w:t>
      </w:r>
      <w:bookmarkEnd w:id="26"/>
    </w:p>
    <w:p w:rsidR="00A962DF" w:rsidRDefault="00A962DF" w:rsidP="00A962DF">
      <w:pPr>
        <w:pStyle w:val="ListParagraph"/>
        <w:rPr>
          <w:lang w:eastAsia="zh-CN"/>
        </w:rPr>
      </w:pPr>
      <w:r>
        <w:t xml:space="preserve">Use </w:t>
      </w:r>
      <w:proofErr w:type="spellStart"/>
      <w:r>
        <w:t>Soft_R</w:t>
      </w:r>
      <w:r w:rsidR="00F61F4C">
        <w:t>st</w:t>
      </w:r>
      <w:r>
        <w:t>_DSPLLx</w:t>
      </w:r>
      <w:proofErr w:type="spellEnd"/>
      <w:r>
        <w:t xml:space="preserve"> for the DSPLL that needs to be changed. You will have to manually </w:t>
      </w:r>
      <w:r w:rsidR="00B327D7">
        <w:t>write</w:t>
      </w:r>
      <w:r>
        <w:t xml:space="preserve"> </w:t>
      </w:r>
      <w:proofErr w:type="spellStart"/>
      <w:r>
        <w:t>Px</w:t>
      </w:r>
      <w:r>
        <w:rPr>
          <w:rFonts w:hint="eastAsia"/>
          <w:lang w:eastAsia="zh-CN"/>
        </w:rPr>
        <w:t>_Update</w:t>
      </w:r>
      <w:proofErr w:type="spellEnd"/>
      <w:r>
        <w:rPr>
          <w:rFonts w:hint="eastAsia"/>
          <w:lang w:eastAsia="zh-CN"/>
        </w:rPr>
        <w:t xml:space="preserve">, </w:t>
      </w:r>
      <w:proofErr w:type="spellStart"/>
      <w:r>
        <w:rPr>
          <w:rFonts w:hint="eastAsia"/>
          <w:lang w:eastAsia="zh-CN"/>
        </w:rPr>
        <w:t>Nx_Update</w:t>
      </w:r>
      <w:r w:rsidR="00B327D7">
        <w:rPr>
          <w:lang w:eastAsia="zh-CN"/>
        </w:rPr>
        <w:t>_PLLx</w:t>
      </w:r>
      <w:proofErr w:type="spellEnd"/>
      <w:r>
        <w:rPr>
          <w:rFonts w:hint="eastAsia"/>
          <w:lang w:eastAsia="zh-CN"/>
        </w:rPr>
        <w:t xml:space="preserve">, and </w:t>
      </w:r>
      <w:proofErr w:type="spellStart"/>
      <w:r>
        <w:rPr>
          <w:rFonts w:hint="eastAsia"/>
          <w:lang w:eastAsia="zh-CN"/>
        </w:rPr>
        <w:t>BW_Update</w:t>
      </w:r>
      <w:proofErr w:type="spellEnd"/>
      <w:r>
        <w:rPr>
          <w:rFonts w:hint="eastAsia"/>
          <w:lang w:eastAsia="zh-CN"/>
        </w:rPr>
        <w:t xml:space="preserve"> </w:t>
      </w:r>
      <w:r w:rsidR="00B327D7">
        <w:rPr>
          <w:lang w:eastAsia="zh-CN"/>
        </w:rPr>
        <w:t xml:space="preserve">before the </w:t>
      </w:r>
      <w:proofErr w:type="spellStart"/>
      <w:r w:rsidR="00B327D7">
        <w:rPr>
          <w:lang w:eastAsia="zh-CN"/>
        </w:rPr>
        <w:t>Soft_R</w:t>
      </w:r>
      <w:r w:rsidR="00F61F4C">
        <w:rPr>
          <w:lang w:eastAsia="zh-CN"/>
        </w:rPr>
        <w:t>st</w:t>
      </w:r>
      <w:proofErr w:type="spellEnd"/>
      <w:r>
        <w:rPr>
          <w:rFonts w:hint="eastAsia"/>
          <w:lang w:eastAsia="zh-CN"/>
        </w:rPr>
        <w:t>.</w:t>
      </w:r>
      <w:r w:rsidR="00935B36">
        <w:rPr>
          <w:lang w:eastAsia="zh-CN"/>
        </w:rPr>
        <w:t xml:space="preserve"> These update bits can be found in the reference manual.</w:t>
      </w:r>
      <w:r w:rsidR="00B327D7">
        <w:rPr>
          <w:lang w:eastAsia="zh-CN"/>
        </w:rPr>
        <w:t xml:space="preserve"> However, if you use the CLI tool </w:t>
      </w:r>
      <w:r w:rsidR="00B327D7">
        <w:t>(follow the example in “</w:t>
      </w:r>
      <w:proofErr w:type="spellStart"/>
      <w:r w:rsidR="00B327D7">
        <w:t>CBPro</w:t>
      </w:r>
      <w:proofErr w:type="spellEnd"/>
      <w:r w:rsidR="00B327D7">
        <w:t xml:space="preserve"> Tools &amp; Support for In-System Programming” or check out “CLI User’s Guide” for details), the generated script will include all register writes that are necessary.</w:t>
      </w:r>
    </w:p>
    <w:p w:rsidR="00A962DF" w:rsidRDefault="00A962DF" w:rsidP="00A962DF">
      <w:pPr>
        <w:pStyle w:val="Heading2"/>
        <w:numPr>
          <w:ilvl w:val="0"/>
          <w:numId w:val="0"/>
        </w:numPr>
        <w:ind w:left="576"/>
      </w:pPr>
      <w:bookmarkStart w:id="27" w:name="_Toc485288494"/>
      <w:r>
        <w:t xml:space="preserve">Do I need to update any divider if I </w:t>
      </w:r>
      <w:r w:rsidR="00F61F4C">
        <w:t>write</w:t>
      </w:r>
      <w:r>
        <w:t xml:space="preserve"> </w:t>
      </w:r>
      <w:proofErr w:type="spellStart"/>
      <w:r>
        <w:t>Soft_R</w:t>
      </w:r>
      <w:r w:rsidR="00323AFB">
        <w:t>st</w:t>
      </w:r>
      <w:r>
        <w:t>_All</w:t>
      </w:r>
      <w:proofErr w:type="spellEnd"/>
      <w:r>
        <w:t>?</w:t>
      </w:r>
      <w:bookmarkEnd w:id="27"/>
    </w:p>
    <w:p w:rsidR="00A962DF" w:rsidRDefault="00A962DF" w:rsidP="00A962DF">
      <w:pPr>
        <w:pStyle w:val="ListParagraph"/>
        <w:rPr>
          <w:lang w:eastAsia="zh-CN"/>
        </w:rPr>
      </w:pPr>
      <w:r>
        <w:t xml:space="preserve">No. But you need to </w:t>
      </w:r>
      <w:r w:rsidR="00B327D7">
        <w:t xml:space="preserve">write </w:t>
      </w:r>
      <w:proofErr w:type="spellStart"/>
      <w:r>
        <w:rPr>
          <w:rFonts w:hint="eastAsia"/>
          <w:lang w:eastAsia="zh-CN"/>
        </w:rPr>
        <w:t>BW_Update</w:t>
      </w:r>
      <w:r w:rsidR="00B327D7">
        <w:rPr>
          <w:lang w:eastAsia="zh-CN"/>
        </w:rPr>
        <w:t>_PLLx</w:t>
      </w:r>
      <w:proofErr w:type="spellEnd"/>
      <w:r w:rsidR="00B327D7">
        <w:rPr>
          <w:lang w:eastAsia="zh-CN"/>
        </w:rPr>
        <w:t xml:space="preserve"> bits for modified DSPLL BWs</w:t>
      </w:r>
      <w:r w:rsidR="00935B36">
        <w:rPr>
          <w:lang w:eastAsia="zh-CN"/>
        </w:rPr>
        <w:t xml:space="preserve"> (0x414</w:t>
      </w:r>
      <w:r w:rsidR="00B327D7">
        <w:rPr>
          <w:lang w:eastAsia="zh-CN"/>
        </w:rPr>
        <w:t>[0]</w:t>
      </w:r>
      <w:proofErr w:type="gramStart"/>
      <w:r w:rsidR="00935B36">
        <w:rPr>
          <w:lang w:eastAsia="zh-CN"/>
        </w:rPr>
        <w:t>,0x514</w:t>
      </w:r>
      <w:proofErr w:type="gramEnd"/>
      <w:r w:rsidR="00B327D7">
        <w:rPr>
          <w:lang w:eastAsia="zh-CN"/>
        </w:rPr>
        <w:t>[0]</w:t>
      </w:r>
      <w:r w:rsidR="00935B36">
        <w:rPr>
          <w:lang w:eastAsia="zh-CN"/>
        </w:rPr>
        <w:t>,0x614</w:t>
      </w:r>
      <w:r w:rsidR="00B327D7">
        <w:rPr>
          <w:lang w:eastAsia="zh-CN"/>
        </w:rPr>
        <w:t>[0]</w:t>
      </w:r>
      <w:r w:rsidR="00935B36">
        <w:rPr>
          <w:lang w:eastAsia="zh-CN"/>
        </w:rPr>
        <w:t>,0x715</w:t>
      </w:r>
      <w:r w:rsidR="00B327D7">
        <w:rPr>
          <w:lang w:eastAsia="zh-CN"/>
        </w:rPr>
        <w:t>[0]</w:t>
      </w:r>
      <w:r w:rsidR="00935B36">
        <w:rPr>
          <w:lang w:eastAsia="zh-CN"/>
        </w:rPr>
        <w:t xml:space="preserve"> for DSPLLA,B,C,D respectively)</w:t>
      </w:r>
      <w:r w:rsidR="00F61F4C">
        <w:rPr>
          <w:rFonts w:hint="eastAsia"/>
          <w:lang w:eastAsia="zh-CN"/>
        </w:rPr>
        <w:t xml:space="preserve"> before </w:t>
      </w:r>
      <w:proofErr w:type="spellStart"/>
      <w:r w:rsidR="00F61F4C">
        <w:rPr>
          <w:rFonts w:hint="eastAsia"/>
          <w:lang w:eastAsia="zh-CN"/>
        </w:rPr>
        <w:t>Soft</w:t>
      </w:r>
      <w:r w:rsidR="00F61F4C">
        <w:rPr>
          <w:lang w:eastAsia="zh-CN"/>
        </w:rPr>
        <w:t>_Rst_All</w:t>
      </w:r>
      <w:proofErr w:type="spellEnd"/>
      <w:r w:rsidR="00F61F4C">
        <w:rPr>
          <w:lang w:eastAsia="zh-CN"/>
        </w:rPr>
        <w:t>.</w:t>
      </w:r>
    </w:p>
    <w:p w:rsidR="000723FB" w:rsidRDefault="000723FB" w:rsidP="000723FB">
      <w:pPr>
        <w:pStyle w:val="Heading2"/>
        <w:numPr>
          <w:ilvl w:val="0"/>
          <w:numId w:val="0"/>
        </w:numPr>
        <w:ind w:left="576"/>
      </w:pPr>
      <w:bookmarkStart w:id="28" w:name="_Toc485288495"/>
      <w:r>
        <w:t>How do I do DCO mode?</w:t>
      </w:r>
      <w:bookmarkEnd w:id="28"/>
    </w:p>
    <w:p w:rsidR="000723FB" w:rsidRDefault="000723FB" w:rsidP="000723FB">
      <w:pPr>
        <w:pStyle w:val="ListParagraph"/>
      </w:pPr>
      <w:r>
        <w:t xml:space="preserve">Refer to app note </w:t>
      </w:r>
      <w:hyperlink r:id="rId28" w:history="1">
        <w:r w:rsidR="00527E85">
          <w:rPr>
            <w:rStyle w:val="Hyperlink"/>
          </w:rPr>
          <w:t>AN909: DCO Applications with the Si5347/46</w:t>
        </w:r>
      </w:hyperlink>
    </w:p>
    <w:p w:rsidR="00A962DF" w:rsidRDefault="00C94C86" w:rsidP="00A962DF">
      <w:pPr>
        <w:pStyle w:val="Heading2"/>
        <w:numPr>
          <w:ilvl w:val="0"/>
          <w:numId w:val="0"/>
        </w:numPr>
        <w:ind w:left="576"/>
      </w:pPr>
      <w:bookmarkStart w:id="29" w:name="_Toc485288496"/>
      <w:r>
        <w:t>Do I have to provide</w:t>
      </w:r>
      <w:r w:rsidR="00A3597F">
        <w:t xml:space="preserve"> an</w:t>
      </w:r>
      <w:r>
        <w:t xml:space="preserve"> input clock in</w:t>
      </w:r>
      <w:r w:rsidR="00A962DF">
        <w:t xml:space="preserve"> DCO mode?</w:t>
      </w:r>
      <w:bookmarkStart w:id="30" w:name="_GoBack"/>
      <w:bookmarkEnd w:id="29"/>
      <w:bookmarkEnd w:id="30"/>
    </w:p>
    <w:p w:rsidR="00A962DF" w:rsidRDefault="00C94C86" w:rsidP="00A962DF">
      <w:pPr>
        <w:pStyle w:val="ListParagraph"/>
      </w:pPr>
      <w:r>
        <w:t xml:space="preserve">Yes. </w:t>
      </w:r>
    </w:p>
    <w:p w:rsidR="000723FB" w:rsidRDefault="000723FB" w:rsidP="000723FB">
      <w:pPr>
        <w:pStyle w:val="Heading2"/>
        <w:numPr>
          <w:ilvl w:val="0"/>
          <w:numId w:val="0"/>
        </w:numPr>
        <w:ind w:left="576"/>
      </w:pPr>
      <w:bookmarkStart w:id="31" w:name="_Toc485288497"/>
      <w:r>
        <w:t xml:space="preserve">How do I calculate a frequency plan without </w:t>
      </w:r>
      <w:proofErr w:type="spellStart"/>
      <w:r>
        <w:t>CBPro</w:t>
      </w:r>
      <w:proofErr w:type="spellEnd"/>
      <w:r>
        <w:t>?</w:t>
      </w:r>
      <w:bookmarkEnd w:id="31"/>
    </w:p>
    <w:p w:rsidR="000723FB" w:rsidRDefault="00C94C86" w:rsidP="000723FB">
      <w:pPr>
        <w:pStyle w:val="ListParagraph"/>
      </w:pPr>
      <w:r>
        <w:t xml:space="preserve">Frequency planning is really complicated so we always recommend using </w:t>
      </w:r>
      <w:proofErr w:type="spellStart"/>
      <w:r>
        <w:t>CBPro</w:t>
      </w:r>
      <w:proofErr w:type="spellEnd"/>
      <w:r>
        <w:t xml:space="preserve">. You can also use CLI tool </w:t>
      </w:r>
      <w:r w:rsidR="00B327D7">
        <w:t xml:space="preserve">(check out “CLI User’s Guide” for details) </w:t>
      </w:r>
      <w:r>
        <w:t>to generate multiple frequency plans. However if you have to calculated a frequency plan on demand, c</w:t>
      </w:r>
      <w:r w:rsidR="000723FB">
        <w:t>ontact Silicon Labs technical support for specific cases.</w:t>
      </w:r>
    </w:p>
    <w:p w:rsidR="006E0C05" w:rsidRPr="006E0C05" w:rsidRDefault="0099781C" w:rsidP="006E0C05">
      <w:pPr>
        <w:pStyle w:val="Heading2"/>
        <w:numPr>
          <w:ilvl w:val="0"/>
          <w:numId w:val="0"/>
        </w:numPr>
        <w:ind w:left="576"/>
      </w:pPr>
      <w:bookmarkStart w:id="32" w:name="_Toc483475378"/>
      <w:bookmarkStart w:id="33" w:name="_Toc485288498"/>
      <w:r>
        <w:t>Does the Si5347/46</w:t>
      </w:r>
      <w:r w:rsidR="006E0C05" w:rsidRPr="006E0C05">
        <w:t xml:space="preserve"> support Zero-Delay Buffer operation?</w:t>
      </w:r>
      <w:bookmarkEnd w:id="32"/>
      <w:bookmarkEnd w:id="33"/>
    </w:p>
    <w:p w:rsidR="006E0C05" w:rsidRDefault="006E0C05" w:rsidP="006E0C05">
      <w:pPr>
        <w:pStyle w:val="ListParagraph"/>
      </w:pPr>
      <w:r>
        <w:t>No.</w:t>
      </w:r>
    </w:p>
    <w:p w:rsidR="006E0C05" w:rsidRDefault="006E0C05" w:rsidP="000723FB">
      <w:pPr>
        <w:pStyle w:val="ListParagraph"/>
      </w:pPr>
    </w:p>
    <w:p w:rsidR="000723FB" w:rsidRDefault="000723FB" w:rsidP="000723FB">
      <w:pPr>
        <w:pStyle w:val="ListParagraph"/>
      </w:pPr>
    </w:p>
    <w:p w:rsidR="000723FB" w:rsidRPr="00B32F5D" w:rsidRDefault="000723FB" w:rsidP="000723FB">
      <w:pPr>
        <w:pStyle w:val="ListParagraph"/>
      </w:pPr>
    </w:p>
    <w:p w:rsidR="000723FB" w:rsidRPr="00B32F5D" w:rsidRDefault="000723FB" w:rsidP="00252AA7">
      <w:pPr>
        <w:pStyle w:val="ListParagraph"/>
      </w:pPr>
    </w:p>
    <w:sectPr w:rsidR="000723FB" w:rsidRPr="00B32F5D" w:rsidSect="003259D9">
      <w:headerReference w:type="default" r:id="rId29"/>
      <w:footerReference w:type="default" r:id="rId30"/>
      <w:headerReference w:type="first" r:id="rId31"/>
      <w:footerReference w:type="first" r:id="rId32"/>
      <w:pgSz w:w="12240" w:h="15840" w:code="1"/>
      <w:pgMar w:top="720" w:right="720" w:bottom="1440" w:left="720" w:header="43"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EA" w:rsidRDefault="00254FEA" w:rsidP="00E41C63">
      <w:pPr>
        <w:spacing w:before="0" w:line="240" w:lineRule="auto"/>
      </w:pPr>
      <w:r>
        <w:separator/>
      </w:r>
    </w:p>
  </w:endnote>
  <w:endnote w:type="continuationSeparator" w:id="0">
    <w:p w:rsidR="00254FEA" w:rsidRDefault="00254FEA" w:rsidP="00E41C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3" w:rsidRDefault="00D63233">
    <w:pPr>
      <w:pStyle w:val="Footer"/>
    </w:pPr>
    <w:r>
      <w:rPr>
        <w:noProof/>
        <w:lang w:eastAsia="zh-CN"/>
      </w:rPr>
      <mc:AlternateContent>
        <mc:Choice Requires="wps">
          <w:drawing>
            <wp:anchor distT="45720" distB="45720" distL="114300" distR="114300" simplePos="0" relativeHeight="251670016" behindDoc="0" locked="0" layoutInCell="1" allowOverlap="1" wp14:anchorId="333988CF" wp14:editId="41423F52">
              <wp:simplePos x="0" y="0"/>
              <wp:positionH relativeFrom="column">
                <wp:posOffset>-457200</wp:posOffset>
              </wp:positionH>
              <wp:positionV relativeFrom="paragraph">
                <wp:posOffset>209550</wp:posOffset>
              </wp:positionV>
              <wp:extent cx="7759700" cy="457200"/>
              <wp:effectExtent l="0" t="0" r="12700" b="1905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457200"/>
                      </a:xfrm>
                      <a:prstGeom prst="rect">
                        <a:avLst/>
                      </a:prstGeom>
                      <a:solidFill>
                        <a:srgbClr val="D81E2A"/>
                      </a:solidFill>
                      <a:ln w="9525">
                        <a:solidFill>
                          <a:srgbClr val="D81E2A"/>
                        </a:solidFill>
                        <a:miter lim="800000"/>
                        <a:headEnd/>
                        <a:tailEnd/>
                      </a:ln>
                    </wps:spPr>
                    <wps:txbx>
                      <w:txbxContent>
                        <w:p w:rsidR="00D63233" w:rsidRPr="00F06667" w:rsidRDefault="00D63233" w:rsidP="006C4570">
                          <w:pPr>
                            <w:pStyle w:val="FooterText"/>
                            <w:rPr>
                              <w:color w:val="FFFFFF" w:themeColor="background1"/>
                              <w:szCs w:val="16"/>
                            </w:rPr>
                          </w:pPr>
                          <w:r>
                            <w:rPr>
                              <w:b/>
                            </w:rPr>
                            <w:t xml:space="preserve">silabs.com </w:t>
                          </w:r>
                          <w:r>
                            <w:t xml:space="preserve">| </w:t>
                          </w:r>
                          <w:r w:rsidRPr="00A05BFB">
                            <w:t>Building a more connected world.</w:t>
                          </w:r>
                          <w:r>
                            <w:tab/>
                            <w:t xml:space="preserve">Rev. </w:t>
                          </w:r>
                          <w:r w:rsidR="00527E85">
                            <w:fldChar w:fldCharType="begin"/>
                          </w:r>
                          <w:r w:rsidR="00527E85">
                            <w:instrText xml:space="preserve"> DOCPROPERTY  RevNum  \* MERGEFORMAT </w:instrText>
                          </w:r>
                          <w:r w:rsidR="00527E85">
                            <w:fldChar w:fldCharType="separate"/>
                          </w:r>
                          <w:r>
                            <w:t>0.1</w:t>
                          </w:r>
                          <w:r w:rsidR="00527E85">
                            <w:fldChar w:fldCharType="end"/>
                          </w:r>
                          <w:r>
                            <w:t xml:space="preserve">  | </w:t>
                          </w:r>
                          <w:r w:rsidRPr="001841D1">
                            <w:fldChar w:fldCharType="begin"/>
                          </w:r>
                          <w:r w:rsidRPr="001841D1">
                            <w:instrText xml:space="preserve"> PAGE   \* MERGEFORMAT </w:instrText>
                          </w:r>
                          <w:r w:rsidRPr="001841D1">
                            <w:fldChar w:fldCharType="separate"/>
                          </w:r>
                          <w:r w:rsidR="00527E85">
                            <w:rPr>
                              <w:noProof/>
                            </w:rPr>
                            <w:t>5</w:t>
                          </w:r>
                          <w:r w:rsidRPr="001841D1">
                            <w:rPr>
                              <w:noProof/>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3988CF" id="_x0000_t202" coordsize="21600,21600" o:spt="202" path="m,l,21600r21600,l21600,xe">
              <v:stroke joinstyle="miter"/>
              <v:path gradientshapeok="t" o:connecttype="rect"/>
            </v:shapetype>
            <v:shape id="Text Box 2" o:spid="_x0000_s1026" type="#_x0000_t202" style="position:absolute;left:0;text-align:left;margin-left:-36pt;margin-top:16.5pt;width:611pt;height:3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" fillcolor="#d81e2a" strokecolor="#d81e2a">
              <v:textbox>
                <w:txbxContent>
                  <w:p w:rsidR="00D63233" w:rsidRPr="00F06667" w:rsidRDefault="00D63233" w:rsidP="006C4570">
                    <w:pPr>
                      <w:pStyle w:val="FooterText"/>
                      <w:rPr>
                        <w:color w:val="FFFFFF" w:themeColor="background1"/>
                        <w:szCs w:val="16"/>
                      </w:rPr>
                    </w:pPr>
                    <w:r>
                      <w:rPr>
                        <w:b/>
                      </w:rPr>
                      <w:t xml:space="preserve">silabs.com </w:t>
                    </w:r>
                    <w:r>
                      <w:t xml:space="preserve">| </w:t>
                    </w:r>
                    <w:r w:rsidRPr="00A05BFB">
                      <w:t>Building a more connected world.</w:t>
                    </w:r>
                    <w:r>
                      <w:tab/>
                      <w:t xml:space="preserve">Rev. </w:t>
                    </w:r>
                    <w:r w:rsidR="00527E85">
                      <w:fldChar w:fldCharType="begin"/>
                    </w:r>
                    <w:r w:rsidR="00527E85">
                      <w:instrText xml:space="preserve"> DOCPROPERTY  RevNum  \* MERGEFORMAT </w:instrText>
                    </w:r>
                    <w:r w:rsidR="00527E85">
                      <w:fldChar w:fldCharType="separate"/>
                    </w:r>
                    <w:r>
                      <w:t>0.1</w:t>
                    </w:r>
                    <w:r w:rsidR="00527E85">
                      <w:fldChar w:fldCharType="end"/>
                    </w:r>
                    <w:r>
                      <w:t xml:space="preserve">  | </w:t>
                    </w:r>
                    <w:r w:rsidRPr="001841D1">
                      <w:fldChar w:fldCharType="begin"/>
                    </w:r>
                    <w:r w:rsidRPr="001841D1">
                      <w:instrText xml:space="preserve"> PAGE   \* MERGEFORMAT </w:instrText>
                    </w:r>
                    <w:r w:rsidRPr="001841D1">
                      <w:fldChar w:fldCharType="separate"/>
                    </w:r>
                    <w:r w:rsidR="00527E85">
                      <w:rPr>
                        <w:noProof/>
                      </w:rPr>
                      <w:t>5</w:t>
                    </w:r>
                    <w:r w:rsidRPr="001841D1">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3" w:rsidRDefault="00D63233">
    <w:pPr>
      <w:pStyle w:val="Footer"/>
    </w:pPr>
    <w:r>
      <w:rPr>
        <w:noProof/>
        <w:lang w:eastAsia="zh-CN"/>
      </w:rPr>
      <mc:AlternateContent>
        <mc:Choice Requires="wps">
          <w:drawing>
            <wp:anchor distT="45720" distB="45720" distL="114300" distR="114300" simplePos="0" relativeHeight="251658752" behindDoc="0" locked="0" layoutInCell="1" allowOverlap="1" wp14:anchorId="190B9D94" wp14:editId="6DA907C3">
              <wp:simplePos x="0" y="0"/>
              <wp:positionH relativeFrom="column">
                <wp:posOffset>-457200</wp:posOffset>
              </wp:positionH>
              <wp:positionV relativeFrom="paragraph">
                <wp:posOffset>209550</wp:posOffset>
              </wp:positionV>
              <wp:extent cx="7759700" cy="4572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457200"/>
                      </a:xfrm>
                      <a:prstGeom prst="rect">
                        <a:avLst/>
                      </a:prstGeom>
                      <a:solidFill>
                        <a:srgbClr val="D81E2A"/>
                      </a:solidFill>
                      <a:ln w="9525">
                        <a:solidFill>
                          <a:srgbClr val="D81E2A"/>
                        </a:solidFill>
                        <a:miter lim="800000"/>
                        <a:headEnd/>
                        <a:tailEnd/>
                      </a:ln>
                    </wps:spPr>
                    <wps:txbx>
                      <w:txbxContent>
                        <w:p w:rsidR="00D63233" w:rsidRPr="00F06667" w:rsidRDefault="00D63233" w:rsidP="006C4570">
                          <w:pPr>
                            <w:pStyle w:val="FooterText"/>
                            <w:rPr>
                              <w:color w:val="FFFFFF" w:themeColor="background1"/>
                              <w:szCs w:val="16"/>
                            </w:rPr>
                          </w:pPr>
                          <w:r>
                            <w:rPr>
                              <w:b/>
                            </w:rPr>
                            <w:t xml:space="preserve">silabs.com </w:t>
                          </w:r>
                          <w:r>
                            <w:t>|</w:t>
                          </w:r>
                          <w:r w:rsidRPr="00A05BFB">
                            <w:t xml:space="preserve"> Building a more connected world.</w:t>
                          </w:r>
                          <w:r>
                            <w:tab/>
                            <w:t xml:space="preserve">Rev. </w:t>
                          </w:r>
                          <w:r w:rsidR="00527E85">
                            <w:fldChar w:fldCharType="begin"/>
                          </w:r>
                          <w:r w:rsidR="00527E85">
                            <w:instrText xml:space="preserve"> DOCPROPERTY  RevNum  \* MERGEFORMAT </w:instrText>
                          </w:r>
                          <w:r w:rsidR="00527E85">
                            <w:fldChar w:fldCharType="separate"/>
                          </w:r>
                          <w:r>
                            <w:t>0.1</w:t>
                          </w:r>
                          <w:r w:rsidR="00527E85">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0B9D94" id="_x0000_t202" coordsize="21600,21600" o:spt="202" path="m,l,21600r21600,l21600,xe">
              <v:stroke joinstyle="miter"/>
              <v:path gradientshapeok="t" o:connecttype="rect"/>
            </v:shapetype>
            <v:shape id="_x0000_s1027" type="#_x0000_t202" style="position:absolute;left:0;text-align:left;margin-left:-36pt;margin-top:16.5pt;width:611pt;height: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" fillcolor="#d81e2a" strokecolor="#d81e2a">
              <v:textbox>
                <w:txbxContent>
                  <w:p w:rsidR="00D63233" w:rsidRPr="00F06667" w:rsidRDefault="00D63233" w:rsidP="006C4570">
                    <w:pPr>
                      <w:pStyle w:val="FooterText"/>
                      <w:rPr>
                        <w:color w:val="FFFFFF" w:themeColor="background1"/>
                        <w:szCs w:val="16"/>
                      </w:rPr>
                    </w:pPr>
                    <w:r>
                      <w:rPr>
                        <w:b/>
                      </w:rPr>
                      <w:t xml:space="preserve">silabs.com </w:t>
                    </w:r>
                    <w:r>
                      <w:t>|</w:t>
                    </w:r>
                    <w:r w:rsidRPr="00A05BFB">
                      <w:t xml:space="preserve"> Building a more connected world.</w:t>
                    </w:r>
                    <w:r>
                      <w:tab/>
                      <w:t xml:space="preserve">Rev. </w:t>
                    </w:r>
                    <w:fldSimple w:instr=" DOCPROPERTY  RevNum  \* MERGEFORMAT ">
                      <w:r>
                        <w:t>0.1</w:t>
                      </w:r>
                    </w:fldSimple>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EA" w:rsidRDefault="00254FEA" w:rsidP="00E41C63">
      <w:pPr>
        <w:spacing w:before="0" w:line="240" w:lineRule="auto"/>
      </w:pPr>
      <w:r>
        <w:separator/>
      </w:r>
    </w:p>
  </w:footnote>
  <w:footnote w:type="continuationSeparator" w:id="0">
    <w:p w:rsidR="00254FEA" w:rsidRDefault="00254FEA" w:rsidP="00E41C6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3" w:rsidRDefault="000723FB" w:rsidP="003259D9">
    <w:pPr>
      <w:pStyle w:val="Header"/>
    </w:pPr>
    <w:r>
      <w:tab/>
      <w:t>Si5347/46</w:t>
    </w:r>
    <w:r w:rsidR="002129B9">
      <w:fldChar w:fldCharType="begin"/>
    </w:r>
    <w:r w:rsidR="002129B9">
      <w:instrText xml:space="preserve"> DOCPROPERTY  DocNum  \* MERGEFORMAT </w:instrText>
    </w:r>
    <w:r w:rsidR="002129B9">
      <w:fldChar w:fldCharType="end"/>
    </w:r>
    <w:r w:rsidR="00D63233">
      <w:t>: Frequently Asked Questions</w:t>
    </w:r>
  </w:p>
  <w:p w:rsidR="00D63233" w:rsidRDefault="00D63233" w:rsidP="002270D4">
    <w:pPr>
      <w:pStyle w:val="HeaderTopic"/>
    </w:pPr>
    <w:r>
      <w:tab/>
    </w:r>
    <w:r w:rsidR="00527E85">
      <w:fldChar w:fldCharType="begin"/>
    </w:r>
    <w:r w:rsidR="00527E85">
      <w:instrText xml:space="preserve"> STYLEREF  "Heading 1"  \* MERGEFORMAT </w:instrText>
    </w:r>
    <w:r w:rsidR="00527E85">
      <w:fldChar w:fldCharType="separate"/>
    </w:r>
    <w:r w:rsidR="00527E85">
      <w:rPr>
        <w:noProof/>
      </w:rPr>
      <w:t>Frequency Plan and Clock Design Decisions</w:t>
    </w:r>
    <w:r w:rsidR="00527E8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3" w:rsidRDefault="00D63233" w:rsidP="00053BD1">
    <w:pPr>
      <w:pStyle w:val="HeaderFirstPage"/>
    </w:pPr>
    <w:r>
      <w:rPr>
        <w:rFonts w:ascii="Times New Roman" w:eastAsia="Times New Roman" w:hAnsi="Times New Roman"/>
        <w:sz w:val="20"/>
        <w:lang w:eastAsia="zh-CN"/>
      </w:rPr>
      <mc:AlternateContent>
        <mc:Choice Requires="wpg">
          <w:drawing>
            <wp:inline distT="0" distB="0" distL="0" distR="0">
              <wp:extent cx="1203325" cy="600710"/>
              <wp:effectExtent l="0" t="9525" r="15875" b="8890"/>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600710"/>
                        <a:chOff x="0" y="0"/>
                        <a:chExt cx="1895" cy="946"/>
                      </a:xfrm>
                    </wpg:grpSpPr>
                    <wpg:grpSp>
                      <wpg:cNvPr id="196" name="Group 2"/>
                      <wpg:cNvGrpSpPr>
                        <a:grpSpLocks/>
                      </wpg:cNvGrpSpPr>
                      <wpg:grpSpPr bwMode="auto">
                        <a:xfrm>
                          <a:off x="0" y="0"/>
                          <a:ext cx="1890" cy="672"/>
                          <a:chOff x="0" y="0"/>
                          <a:chExt cx="1890" cy="672"/>
                        </a:xfrm>
                      </wpg:grpSpPr>
                      <wps:wsp>
                        <wps:cNvPr id="197" name="Freeform 3"/>
                        <wps:cNvSpPr>
                          <a:spLocks/>
                        </wps:cNvSpPr>
                        <wps:spPr bwMode="auto">
                          <a:xfrm>
                            <a:off x="0" y="0"/>
                            <a:ext cx="1890" cy="672"/>
                          </a:xfrm>
                          <a:custGeom>
                            <a:avLst/>
                            <a:gdLst>
                              <a:gd name="T0" fmla="*/ 927 w 1890"/>
                              <a:gd name="T1" fmla="*/ 9 h 672"/>
                              <a:gd name="T2" fmla="*/ 840 w 1890"/>
                              <a:gd name="T3" fmla="*/ 23 h 672"/>
                              <a:gd name="T4" fmla="*/ 801 w 1890"/>
                              <a:gd name="T5" fmla="*/ 30 h 672"/>
                              <a:gd name="T6" fmla="*/ 763 w 1890"/>
                              <a:gd name="T7" fmla="*/ 38 h 672"/>
                              <a:gd name="T8" fmla="*/ 727 w 1890"/>
                              <a:gd name="T9" fmla="*/ 45 h 672"/>
                              <a:gd name="T10" fmla="*/ 693 w 1890"/>
                              <a:gd name="T11" fmla="*/ 53 h 672"/>
                              <a:gd name="T12" fmla="*/ 568 w 1890"/>
                              <a:gd name="T13" fmla="*/ 86 h 672"/>
                              <a:gd name="T14" fmla="*/ 350 w 1890"/>
                              <a:gd name="T15" fmla="*/ 162 h 672"/>
                              <a:gd name="T16" fmla="*/ 222 w 1890"/>
                              <a:gd name="T17" fmla="*/ 224 h 672"/>
                              <a:gd name="T18" fmla="*/ 96 w 1890"/>
                              <a:gd name="T19" fmla="*/ 308 h 672"/>
                              <a:gd name="T20" fmla="*/ 12 w 1890"/>
                              <a:gd name="T21" fmla="*/ 411 h 672"/>
                              <a:gd name="T22" fmla="*/ 1 w 1890"/>
                              <a:gd name="T23" fmla="*/ 482 h 672"/>
                              <a:gd name="T24" fmla="*/ 94 w 1890"/>
                              <a:gd name="T25" fmla="*/ 593 h 672"/>
                              <a:gd name="T26" fmla="*/ 207 w 1890"/>
                              <a:gd name="T27" fmla="*/ 644 h 672"/>
                              <a:gd name="T28" fmla="*/ 272 w 1890"/>
                              <a:gd name="T29" fmla="*/ 660 h 672"/>
                              <a:gd name="T30" fmla="*/ 342 w 1890"/>
                              <a:gd name="T31" fmla="*/ 672 h 672"/>
                              <a:gd name="T32" fmla="*/ 307 w 1890"/>
                              <a:gd name="T33" fmla="*/ 660 h 672"/>
                              <a:gd name="T34" fmla="*/ 206 w 1890"/>
                              <a:gd name="T35" fmla="*/ 579 h 672"/>
                              <a:gd name="T36" fmla="*/ 221 w 1890"/>
                              <a:gd name="T37" fmla="*/ 543 h 672"/>
                              <a:gd name="T38" fmla="*/ 276 w 1890"/>
                              <a:gd name="T39" fmla="*/ 501 h 672"/>
                              <a:gd name="T40" fmla="*/ 321 w 1890"/>
                              <a:gd name="T41" fmla="*/ 473 h 672"/>
                              <a:gd name="T42" fmla="*/ 352 w 1890"/>
                              <a:gd name="T43" fmla="*/ 456 h 672"/>
                              <a:gd name="T44" fmla="*/ 368 w 1890"/>
                              <a:gd name="T45" fmla="*/ 449 h 672"/>
                              <a:gd name="T46" fmla="*/ 1247 w 1890"/>
                              <a:gd name="T47" fmla="*/ 435 h 672"/>
                              <a:gd name="T48" fmla="*/ 709 w 1890"/>
                              <a:gd name="T49" fmla="*/ 429 h 672"/>
                              <a:gd name="T50" fmla="*/ 571 w 1890"/>
                              <a:gd name="T51" fmla="*/ 420 h 672"/>
                              <a:gd name="T52" fmla="*/ 539 w 1890"/>
                              <a:gd name="T53" fmla="*/ 416 h 672"/>
                              <a:gd name="T54" fmla="*/ 498 w 1890"/>
                              <a:gd name="T55" fmla="*/ 408 h 672"/>
                              <a:gd name="T56" fmla="*/ 362 w 1890"/>
                              <a:gd name="T57" fmla="*/ 356 h 672"/>
                              <a:gd name="T58" fmla="*/ 328 w 1890"/>
                              <a:gd name="T59" fmla="*/ 284 h 672"/>
                              <a:gd name="T60" fmla="*/ 417 w 1890"/>
                              <a:gd name="T61" fmla="*/ 176 h 672"/>
                              <a:gd name="T62" fmla="*/ 556 w 1890"/>
                              <a:gd name="T63" fmla="*/ 108 h 672"/>
                              <a:gd name="T64" fmla="*/ 671 w 1890"/>
                              <a:gd name="T65" fmla="*/ 69 h 672"/>
                              <a:gd name="T66" fmla="*/ 758 w 1890"/>
                              <a:gd name="T67" fmla="*/ 45 h 672"/>
                              <a:gd name="T68" fmla="*/ 938 w 1890"/>
                              <a:gd name="T69" fmla="*/ 11 h 672"/>
                              <a:gd name="T70" fmla="*/ 999 w 1890"/>
                              <a:gd name="T7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90" h="672">
                                <a:moveTo>
                                  <a:pt x="999" y="0"/>
                                </a:moveTo>
                                <a:lnTo>
                                  <a:pt x="927" y="9"/>
                                </a:lnTo>
                                <a:lnTo>
                                  <a:pt x="904" y="14"/>
                                </a:lnTo>
                                <a:lnTo>
                                  <a:pt x="840" y="23"/>
                                </a:lnTo>
                                <a:lnTo>
                                  <a:pt x="820" y="27"/>
                                </a:lnTo>
                                <a:lnTo>
                                  <a:pt x="801" y="30"/>
                                </a:lnTo>
                                <a:lnTo>
                                  <a:pt x="782" y="35"/>
                                </a:lnTo>
                                <a:lnTo>
                                  <a:pt x="763" y="38"/>
                                </a:lnTo>
                                <a:lnTo>
                                  <a:pt x="745" y="42"/>
                                </a:lnTo>
                                <a:lnTo>
                                  <a:pt x="727" y="45"/>
                                </a:lnTo>
                                <a:lnTo>
                                  <a:pt x="710" y="50"/>
                                </a:lnTo>
                                <a:lnTo>
                                  <a:pt x="693" y="53"/>
                                </a:lnTo>
                                <a:lnTo>
                                  <a:pt x="660" y="62"/>
                                </a:lnTo>
                                <a:lnTo>
                                  <a:pt x="568" y="86"/>
                                </a:lnTo>
                                <a:lnTo>
                                  <a:pt x="457" y="122"/>
                                </a:lnTo>
                                <a:lnTo>
                                  <a:pt x="350" y="162"/>
                                </a:lnTo>
                                <a:lnTo>
                                  <a:pt x="284" y="192"/>
                                </a:lnTo>
                                <a:lnTo>
                                  <a:pt x="222" y="224"/>
                                </a:lnTo>
                                <a:lnTo>
                                  <a:pt x="167" y="257"/>
                                </a:lnTo>
                                <a:lnTo>
                                  <a:pt x="96" y="308"/>
                                </a:lnTo>
                                <a:lnTo>
                                  <a:pt x="44" y="360"/>
                                </a:lnTo>
                                <a:lnTo>
                                  <a:pt x="12" y="411"/>
                                </a:lnTo>
                                <a:lnTo>
                                  <a:pt x="0" y="464"/>
                                </a:lnTo>
                                <a:lnTo>
                                  <a:pt x="1" y="482"/>
                                </a:lnTo>
                                <a:lnTo>
                                  <a:pt x="37" y="545"/>
                                </a:lnTo>
                                <a:lnTo>
                                  <a:pt x="94" y="593"/>
                                </a:lnTo>
                                <a:lnTo>
                                  <a:pt x="147" y="621"/>
                                </a:lnTo>
                                <a:lnTo>
                                  <a:pt x="207" y="644"/>
                                </a:lnTo>
                                <a:lnTo>
                                  <a:pt x="250" y="654"/>
                                </a:lnTo>
                                <a:lnTo>
                                  <a:pt x="272" y="660"/>
                                </a:lnTo>
                                <a:lnTo>
                                  <a:pt x="318" y="669"/>
                                </a:lnTo>
                                <a:lnTo>
                                  <a:pt x="342" y="672"/>
                                </a:lnTo>
                                <a:lnTo>
                                  <a:pt x="326" y="668"/>
                                </a:lnTo>
                                <a:lnTo>
                                  <a:pt x="307" y="660"/>
                                </a:lnTo>
                                <a:lnTo>
                                  <a:pt x="249" y="635"/>
                                </a:lnTo>
                                <a:lnTo>
                                  <a:pt x="206" y="579"/>
                                </a:lnTo>
                                <a:lnTo>
                                  <a:pt x="210" y="561"/>
                                </a:lnTo>
                                <a:lnTo>
                                  <a:pt x="221" y="543"/>
                                </a:lnTo>
                                <a:lnTo>
                                  <a:pt x="250" y="521"/>
                                </a:lnTo>
                                <a:lnTo>
                                  <a:pt x="276" y="501"/>
                                </a:lnTo>
                                <a:lnTo>
                                  <a:pt x="300" y="486"/>
                                </a:lnTo>
                                <a:lnTo>
                                  <a:pt x="321" y="473"/>
                                </a:lnTo>
                                <a:lnTo>
                                  <a:pt x="338" y="464"/>
                                </a:lnTo>
                                <a:lnTo>
                                  <a:pt x="352" y="456"/>
                                </a:lnTo>
                                <a:lnTo>
                                  <a:pt x="362" y="452"/>
                                </a:lnTo>
                                <a:lnTo>
                                  <a:pt x="368" y="449"/>
                                </a:lnTo>
                                <a:lnTo>
                                  <a:pt x="1243" y="449"/>
                                </a:lnTo>
                                <a:lnTo>
                                  <a:pt x="1247" y="435"/>
                                </a:lnTo>
                                <a:lnTo>
                                  <a:pt x="1246" y="429"/>
                                </a:lnTo>
                                <a:lnTo>
                                  <a:pt x="709" y="429"/>
                                </a:lnTo>
                                <a:lnTo>
                                  <a:pt x="640" y="426"/>
                                </a:lnTo>
                                <a:lnTo>
                                  <a:pt x="571" y="420"/>
                                </a:lnTo>
                                <a:lnTo>
                                  <a:pt x="557" y="419"/>
                                </a:lnTo>
                                <a:lnTo>
                                  <a:pt x="539" y="416"/>
                                </a:lnTo>
                                <a:lnTo>
                                  <a:pt x="520" y="411"/>
                                </a:lnTo>
                                <a:lnTo>
                                  <a:pt x="498" y="408"/>
                                </a:lnTo>
                                <a:lnTo>
                                  <a:pt x="432" y="390"/>
                                </a:lnTo>
                                <a:lnTo>
                                  <a:pt x="362" y="356"/>
                                </a:lnTo>
                                <a:lnTo>
                                  <a:pt x="324" y="308"/>
                                </a:lnTo>
                                <a:lnTo>
                                  <a:pt x="328" y="284"/>
                                </a:lnTo>
                                <a:lnTo>
                                  <a:pt x="361" y="222"/>
                                </a:lnTo>
                                <a:lnTo>
                                  <a:pt x="417" y="176"/>
                                </a:lnTo>
                                <a:lnTo>
                                  <a:pt x="472" y="146"/>
                                </a:lnTo>
                                <a:lnTo>
                                  <a:pt x="556" y="108"/>
                                </a:lnTo>
                                <a:lnTo>
                                  <a:pt x="642" y="77"/>
                                </a:lnTo>
                                <a:lnTo>
                                  <a:pt x="671" y="69"/>
                                </a:lnTo>
                                <a:lnTo>
                                  <a:pt x="700" y="60"/>
                                </a:lnTo>
                                <a:lnTo>
                                  <a:pt x="758" y="45"/>
                                </a:lnTo>
                                <a:lnTo>
                                  <a:pt x="908" y="15"/>
                                </a:lnTo>
                                <a:lnTo>
                                  <a:pt x="938" y="11"/>
                                </a:lnTo>
                                <a:lnTo>
                                  <a:pt x="969" y="5"/>
                                </a:lnTo>
                                <a:lnTo>
                                  <a:pt x="999" y="0"/>
                                </a:lnTo>
                                <a:close/>
                              </a:path>
                            </a:pathLst>
                          </a:custGeom>
                          <a:solidFill>
                            <a:srgbClr val="D91E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
                        <wps:cNvSpPr>
                          <a:spLocks/>
                        </wps:cNvSpPr>
                        <wps:spPr bwMode="auto">
                          <a:xfrm>
                            <a:off x="0" y="0"/>
                            <a:ext cx="1890" cy="672"/>
                          </a:xfrm>
                          <a:custGeom>
                            <a:avLst/>
                            <a:gdLst>
                              <a:gd name="T0" fmla="*/ 1243 w 1890"/>
                              <a:gd name="T1" fmla="*/ 449 h 672"/>
                              <a:gd name="T2" fmla="*/ 368 w 1890"/>
                              <a:gd name="T3" fmla="*/ 449 h 672"/>
                              <a:gd name="T4" fmla="*/ 526 w 1890"/>
                              <a:gd name="T5" fmla="*/ 485 h 672"/>
                              <a:gd name="T6" fmla="*/ 498 w 1890"/>
                              <a:gd name="T7" fmla="*/ 506 h 672"/>
                              <a:gd name="T8" fmla="*/ 485 w 1890"/>
                              <a:gd name="T9" fmla="*/ 519 h 672"/>
                              <a:gd name="T10" fmla="*/ 482 w 1890"/>
                              <a:gd name="T11" fmla="*/ 537 h 672"/>
                              <a:gd name="T12" fmla="*/ 498 w 1890"/>
                              <a:gd name="T13" fmla="*/ 557 h 672"/>
                              <a:gd name="T14" fmla="*/ 559 w 1890"/>
                              <a:gd name="T15" fmla="*/ 591 h 672"/>
                              <a:gd name="T16" fmla="*/ 626 w 1890"/>
                              <a:gd name="T17" fmla="*/ 606 h 672"/>
                              <a:gd name="T18" fmla="*/ 698 w 1890"/>
                              <a:gd name="T19" fmla="*/ 615 h 672"/>
                              <a:gd name="T20" fmla="*/ 735 w 1890"/>
                              <a:gd name="T21" fmla="*/ 617 h 672"/>
                              <a:gd name="T22" fmla="*/ 811 w 1890"/>
                              <a:gd name="T23" fmla="*/ 614 h 672"/>
                              <a:gd name="T24" fmla="*/ 924 w 1890"/>
                              <a:gd name="T25" fmla="*/ 602 h 672"/>
                              <a:gd name="T26" fmla="*/ 995 w 1890"/>
                              <a:gd name="T27" fmla="*/ 587 h 672"/>
                              <a:gd name="T28" fmla="*/ 1060 w 1890"/>
                              <a:gd name="T29" fmla="*/ 569 h 672"/>
                              <a:gd name="T30" fmla="*/ 1117 w 1890"/>
                              <a:gd name="T31" fmla="*/ 548 h 672"/>
                              <a:gd name="T32" fmla="*/ 1182 w 1890"/>
                              <a:gd name="T33" fmla="*/ 512 h 672"/>
                              <a:gd name="T34" fmla="*/ 1230 w 1890"/>
                              <a:gd name="T35" fmla="*/ 473 h 672"/>
                              <a:gd name="T36" fmla="*/ 1241 w 1890"/>
                              <a:gd name="T37" fmla="*/ 455 h 672"/>
                              <a:gd name="T38" fmla="*/ 1243 w 1890"/>
                              <a:gd name="T39" fmla="*/ 449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0" h="672">
                                <a:moveTo>
                                  <a:pt x="1243" y="449"/>
                                </a:moveTo>
                                <a:lnTo>
                                  <a:pt x="368" y="449"/>
                                </a:lnTo>
                                <a:lnTo>
                                  <a:pt x="526" y="485"/>
                                </a:lnTo>
                                <a:lnTo>
                                  <a:pt x="498" y="506"/>
                                </a:lnTo>
                                <a:lnTo>
                                  <a:pt x="485" y="519"/>
                                </a:lnTo>
                                <a:lnTo>
                                  <a:pt x="482" y="537"/>
                                </a:lnTo>
                                <a:lnTo>
                                  <a:pt x="498" y="557"/>
                                </a:lnTo>
                                <a:lnTo>
                                  <a:pt x="559" y="591"/>
                                </a:lnTo>
                                <a:lnTo>
                                  <a:pt x="626" y="606"/>
                                </a:lnTo>
                                <a:lnTo>
                                  <a:pt x="698" y="615"/>
                                </a:lnTo>
                                <a:lnTo>
                                  <a:pt x="735" y="617"/>
                                </a:lnTo>
                                <a:lnTo>
                                  <a:pt x="811" y="614"/>
                                </a:lnTo>
                                <a:lnTo>
                                  <a:pt x="924" y="602"/>
                                </a:lnTo>
                                <a:lnTo>
                                  <a:pt x="995" y="587"/>
                                </a:lnTo>
                                <a:lnTo>
                                  <a:pt x="1060" y="569"/>
                                </a:lnTo>
                                <a:lnTo>
                                  <a:pt x="1117" y="548"/>
                                </a:lnTo>
                                <a:lnTo>
                                  <a:pt x="1182" y="512"/>
                                </a:lnTo>
                                <a:lnTo>
                                  <a:pt x="1230" y="473"/>
                                </a:lnTo>
                                <a:lnTo>
                                  <a:pt x="1241" y="455"/>
                                </a:lnTo>
                                <a:lnTo>
                                  <a:pt x="1243" y="449"/>
                                </a:lnTo>
                                <a:close/>
                              </a:path>
                            </a:pathLst>
                          </a:custGeom>
                          <a:solidFill>
                            <a:srgbClr val="D91E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
                        <wps:cNvSpPr>
                          <a:spLocks/>
                        </wps:cNvSpPr>
                        <wps:spPr bwMode="auto">
                          <a:xfrm>
                            <a:off x="0" y="0"/>
                            <a:ext cx="1890" cy="672"/>
                          </a:xfrm>
                          <a:custGeom>
                            <a:avLst/>
                            <a:gdLst>
                              <a:gd name="T0" fmla="*/ 1885 w 1890"/>
                              <a:gd name="T1" fmla="*/ 246 h 672"/>
                              <a:gd name="T2" fmla="*/ 1194 w 1890"/>
                              <a:gd name="T3" fmla="*/ 246 h 672"/>
                              <a:gd name="T4" fmla="*/ 1296 w 1890"/>
                              <a:gd name="T5" fmla="*/ 251 h 672"/>
                              <a:gd name="T6" fmla="*/ 1330 w 1890"/>
                              <a:gd name="T7" fmla="*/ 254 h 672"/>
                              <a:gd name="T8" fmla="*/ 1397 w 1890"/>
                              <a:gd name="T9" fmla="*/ 263 h 672"/>
                              <a:gd name="T10" fmla="*/ 1464 w 1890"/>
                              <a:gd name="T11" fmla="*/ 275 h 672"/>
                              <a:gd name="T12" fmla="*/ 1525 w 1890"/>
                              <a:gd name="T13" fmla="*/ 294 h 672"/>
                              <a:gd name="T14" fmla="*/ 1580 w 1890"/>
                              <a:gd name="T15" fmla="*/ 324 h 672"/>
                              <a:gd name="T16" fmla="*/ 1612 w 1890"/>
                              <a:gd name="T17" fmla="*/ 387 h 672"/>
                              <a:gd name="T18" fmla="*/ 1609 w 1890"/>
                              <a:gd name="T19" fmla="*/ 404 h 672"/>
                              <a:gd name="T20" fmla="*/ 1562 w 1890"/>
                              <a:gd name="T21" fmla="*/ 467 h 672"/>
                              <a:gd name="T22" fmla="*/ 1512 w 1890"/>
                              <a:gd name="T23" fmla="*/ 503 h 672"/>
                              <a:gd name="T24" fmla="*/ 1457 w 1890"/>
                              <a:gd name="T25" fmla="*/ 534 h 672"/>
                              <a:gd name="T26" fmla="*/ 1418 w 1890"/>
                              <a:gd name="T27" fmla="*/ 551 h 672"/>
                              <a:gd name="T28" fmla="*/ 1399 w 1890"/>
                              <a:gd name="T29" fmla="*/ 560 h 672"/>
                              <a:gd name="T30" fmla="*/ 1361 w 1890"/>
                              <a:gd name="T31" fmla="*/ 575 h 672"/>
                              <a:gd name="T32" fmla="*/ 1343 w 1890"/>
                              <a:gd name="T33" fmla="*/ 581 h 672"/>
                              <a:gd name="T34" fmla="*/ 1326 w 1890"/>
                              <a:gd name="T35" fmla="*/ 587 h 672"/>
                              <a:gd name="T36" fmla="*/ 1310 w 1890"/>
                              <a:gd name="T37" fmla="*/ 593 h 672"/>
                              <a:gd name="T38" fmla="*/ 1377 w 1890"/>
                              <a:gd name="T39" fmla="*/ 572 h 672"/>
                              <a:gd name="T40" fmla="*/ 1398 w 1890"/>
                              <a:gd name="T41" fmla="*/ 566 h 672"/>
                              <a:gd name="T42" fmla="*/ 1419 w 1890"/>
                              <a:gd name="T43" fmla="*/ 558 h 672"/>
                              <a:gd name="T44" fmla="*/ 1439 w 1890"/>
                              <a:gd name="T45" fmla="*/ 552 h 672"/>
                              <a:gd name="T46" fmla="*/ 1458 w 1890"/>
                              <a:gd name="T47" fmla="*/ 545 h 672"/>
                              <a:gd name="T48" fmla="*/ 1478 w 1890"/>
                              <a:gd name="T49" fmla="*/ 539 h 672"/>
                              <a:gd name="T50" fmla="*/ 1555 w 1890"/>
                              <a:gd name="T51" fmla="*/ 509 h 672"/>
                              <a:gd name="T52" fmla="*/ 1613 w 1890"/>
                              <a:gd name="T53" fmla="*/ 482 h 672"/>
                              <a:gd name="T54" fmla="*/ 1633 w 1890"/>
                              <a:gd name="T55" fmla="*/ 471 h 672"/>
                              <a:gd name="T56" fmla="*/ 1654 w 1890"/>
                              <a:gd name="T57" fmla="*/ 461 h 672"/>
                              <a:gd name="T58" fmla="*/ 1675 w 1890"/>
                              <a:gd name="T59" fmla="*/ 449 h 672"/>
                              <a:gd name="T60" fmla="*/ 1697 w 1890"/>
                              <a:gd name="T61" fmla="*/ 435 h 672"/>
                              <a:gd name="T62" fmla="*/ 1735 w 1890"/>
                              <a:gd name="T63" fmla="*/ 413 h 672"/>
                              <a:gd name="T64" fmla="*/ 1799 w 1890"/>
                              <a:gd name="T65" fmla="*/ 365 h 672"/>
                              <a:gd name="T66" fmla="*/ 1842 w 1890"/>
                              <a:gd name="T67" fmla="*/ 321 h 672"/>
                              <a:gd name="T68" fmla="*/ 1882 w 1890"/>
                              <a:gd name="T69" fmla="*/ 255 h 672"/>
                              <a:gd name="T70" fmla="*/ 1885 w 1890"/>
                              <a:gd name="T71" fmla="*/ 246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90" h="672">
                                <a:moveTo>
                                  <a:pt x="1885" y="246"/>
                                </a:moveTo>
                                <a:lnTo>
                                  <a:pt x="1194" y="246"/>
                                </a:lnTo>
                                <a:lnTo>
                                  <a:pt x="1296" y="251"/>
                                </a:lnTo>
                                <a:lnTo>
                                  <a:pt x="1330" y="254"/>
                                </a:lnTo>
                                <a:lnTo>
                                  <a:pt x="1397" y="263"/>
                                </a:lnTo>
                                <a:lnTo>
                                  <a:pt x="1464" y="275"/>
                                </a:lnTo>
                                <a:lnTo>
                                  <a:pt x="1525" y="294"/>
                                </a:lnTo>
                                <a:lnTo>
                                  <a:pt x="1580" y="324"/>
                                </a:lnTo>
                                <a:lnTo>
                                  <a:pt x="1612" y="387"/>
                                </a:lnTo>
                                <a:lnTo>
                                  <a:pt x="1609" y="404"/>
                                </a:lnTo>
                                <a:lnTo>
                                  <a:pt x="1562" y="467"/>
                                </a:lnTo>
                                <a:lnTo>
                                  <a:pt x="1512" y="503"/>
                                </a:lnTo>
                                <a:lnTo>
                                  <a:pt x="1457" y="534"/>
                                </a:lnTo>
                                <a:lnTo>
                                  <a:pt x="1418" y="551"/>
                                </a:lnTo>
                                <a:lnTo>
                                  <a:pt x="1399" y="560"/>
                                </a:lnTo>
                                <a:lnTo>
                                  <a:pt x="1361" y="575"/>
                                </a:lnTo>
                                <a:lnTo>
                                  <a:pt x="1343" y="581"/>
                                </a:lnTo>
                                <a:lnTo>
                                  <a:pt x="1326" y="587"/>
                                </a:lnTo>
                                <a:lnTo>
                                  <a:pt x="1310" y="593"/>
                                </a:lnTo>
                                <a:lnTo>
                                  <a:pt x="1377" y="572"/>
                                </a:lnTo>
                                <a:lnTo>
                                  <a:pt x="1398" y="566"/>
                                </a:lnTo>
                                <a:lnTo>
                                  <a:pt x="1419" y="558"/>
                                </a:lnTo>
                                <a:lnTo>
                                  <a:pt x="1439" y="552"/>
                                </a:lnTo>
                                <a:lnTo>
                                  <a:pt x="1458" y="545"/>
                                </a:lnTo>
                                <a:lnTo>
                                  <a:pt x="1478" y="539"/>
                                </a:lnTo>
                                <a:lnTo>
                                  <a:pt x="1555" y="509"/>
                                </a:lnTo>
                                <a:lnTo>
                                  <a:pt x="1613" y="482"/>
                                </a:lnTo>
                                <a:lnTo>
                                  <a:pt x="1633" y="471"/>
                                </a:lnTo>
                                <a:lnTo>
                                  <a:pt x="1654" y="461"/>
                                </a:lnTo>
                                <a:lnTo>
                                  <a:pt x="1675" y="449"/>
                                </a:lnTo>
                                <a:lnTo>
                                  <a:pt x="1697" y="435"/>
                                </a:lnTo>
                                <a:lnTo>
                                  <a:pt x="1735" y="413"/>
                                </a:lnTo>
                                <a:lnTo>
                                  <a:pt x="1799" y="365"/>
                                </a:lnTo>
                                <a:lnTo>
                                  <a:pt x="1842" y="321"/>
                                </a:lnTo>
                                <a:lnTo>
                                  <a:pt x="1882" y="255"/>
                                </a:lnTo>
                                <a:lnTo>
                                  <a:pt x="1885" y="246"/>
                                </a:lnTo>
                                <a:close/>
                              </a:path>
                            </a:pathLst>
                          </a:custGeom>
                          <a:solidFill>
                            <a:srgbClr val="D91E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6"/>
                        <wps:cNvSpPr>
                          <a:spLocks/>
                        </wps:cNvSpPr>
                        <wps:spPr bwMode="auto">
                          <a:xfrm>
                            <a:off x="0" y="0"/>
                            <a:ext cx="1890" cy="672"/>
                          </a:xfrm>
                          <a:custGeom>
                            <a:avLst/>
                            <a:gdLst>
                              <a:gd name="T0" fmla="*/ 1211 w 1890"/>
                              <a:gd name="T1" fmla="*/ 47 h 672"/>
                              <a:gd name="T2" fmla="*/ 1147 w 1890"/>
                              <a:gd name="T3" fmla="*/ 47 h 672"/>
                              <a:gd name="T4" fmla="*/ 1083 w 1890"/>
                              <a:gd name="T5" fmla="*/ 53 h 672"/>
                              <a:gd name="T6" fmla="*/ 1020 w 1890"/>
                              <a:gd name="T7" fmla="*/ 62 h 672"/>
                              <a:gd name="T8" fmla="*/ 959 w 1890"/>
                              <a:gd name="T9" fmla="*/ 77 h 672"/>
                              <a:gd name="T10" fmla="*/ 900 w 1890"/>
                              <a:gd name="T11" fmla="*/ 95 h 672"/>
                              <a:gd name="T12" fmla="*/ 844 w 1890"/>
                              <a:gd name="T13" fmla="*/ 117 h 672"/>
                              <a:gd name="T14" fmla="*/ 776 w 1890"/>
                              <a:gd name="T15" fmla="*/ 155 h 672"/>
                              <a:gd name="T16" fmla="*/ 725 w 1890"/>
                              <a:gd name="T17" fmla="*/ 194 h 672"/>
                              <a:gd name="T18" fmla="*/ 696 w 1890"/>
                              <a:gd name="T19" fmla="*/ 246 h 672"/>
                              <a:gd name="T20" fmla="*/ 697 w 1890"/>
                              <a:gd name="T21" fmla="*/ 266 h 672"/>
                              <a:gd name="T22" fmla="*/ 754 w 1890"/>
                              <a:gd name="T23" fmla="*/ 324 h 672"/>
                              <a:gd name="T24" fmla="*/ 815 w 1890"/>
                              <a:gd name="T25" fmla="*/ 347 h 672"/>
                              <a:gd name="T26" fmla="*/ 891 w 1890"/>
                              <a:gd name="T27" fmla="*/ 357 h 672"/>
                              <a:gd name="T28" fmla="*/ 910 w 1890"/>
                              <a:gd name="T29" fmla="*/ 357 h 672"/>
                              <a:gd name="T30" fmla="*/ 929 w 1890"/>
                              <a:gd name="T31" fmla="*/ 359 h 672"/>
                              <a:gd name="T32" fmla="*/ 972 w 1890"/>
                              <a:gd name="T33" fmla="*/ 359 h 672"/>
                              <a:gd name="T34" fmla="*/ 1013 w 1890"/>
                              <a:gd name="T35" fmla="*/ 362 h 672"/>
                              <a:gd name="T36" fmla="*/ 1046 w 1890"/>
                              <a:gd name="T37" fmla="*/ 363 h 672"/>
                              <a:gd name="T38" fmla="*/ 1073 w 1890"/>
                              <a:gd name="T39" fmla="*/ 366 h 672"/>
                              <a:gd name="T40" fmla="*/ 1094 w 1890"/>
                              <a:gd name="T41" fmla="*/ 368 h 672"/>
                              <a:gd name="T42" fmla="*/ 1112 w 1890"/>
                              <a:gd name="T43" fmla="*/ 371 h 672"/>
                              <a:gd name="T44" fmla="*/ 1126 w 1890"/>
                              <a:gd name="T45" fmla="*/ 374 h 672"/>
                              <a:gd name="T46" fmla="*/ 1137 w 1890"/>
                              <a:gd name="T47" fmla="*/ 378 h 672"/>
                              <a:gd name="T48" fmla="*/ 1148 w 1890"/>
                              <a:gd name="T49" fmla="*/ 381 h 672"/>
                              <a:gd name="T50" fmla="*/ 1073 w 1890"/>
                              <a:gd name="T51" fmla="*/ 404 h 672"/>
                              <a:gd name="T52" fmla="*/ 1048 w 1890"/>
                              <a:gd name="T53" fmla="*/ 407 h 672"/>
                              <a:gd name="T54" fmla="*/ 1022 w 1890"/>
                              <a:gd name="T55" fmla="*/ 411 h 672"/>
                              <a:gd name="T56" fmla="*/ 906 w 1890"/>
                              <a:gd name="T57" fmla="*/ 423 h 672"/>
                              <a:gd name="T58" fmla="*/ 777 w 1890"/>
                              <a:gd name="T59" fmla="*/ 429 h 672"/>
                              <a:gd name="T60" fmla="*/ 1246 w 1890"/>
                              <a:gd name="T61" fmla="*/ 429 h 672"/>
                              <a:gd name="T62" fmla="*/ 1206 w 1890"/>
                              <a:gd name="T63" fmla="*/ 371 h 672"/>
                              <a:gd name="T64" fmla="*/ 1129 w 1890"/>
                              <a:gd name="T65" fmla="*/ 341 h 672"/>
                              <a:gd name="T66" fmla="*/ 1109 w 1890"/>
                              <a:gd name="T67" fmla="*/ 338 h 672"/>
                              <a:gd name="T68" fmla="*/ 1088 w 1890"/>
                              <a:gd name="T69" fmla="*/ 333 h 672"/>
                              <a:gd name="T70" fmla="*/ 1067 w 1890"/>
                              <a:gd name="T71" fmla="*/ 330 h 672"/>
                              <a:gd name="T72" fmla="*/ 1025 w 1890"/>
                              <a:gd name="T73" fmla="*/ 327 h 672"/>
                              <a:gd name="T74" fmla="*/ 1006 w 1890"/>
                              <a:gd name="T75" fmla="*/ 327 h 672"/>
                              <a:gd name="T76" fmla="*/ 987 w 1890"/>
                              <a:gd name="T77" fmla="*/ 326 h 672"/>
                              <a:gd name="T78" fmla="*/ 917 w 1890"/>
                              <a:gd name="T79" fmla="*/ 323 h 672"/>
                              <a:gd name="T80" fmla="*/ 845 w 1890"/>
                              <a:gd name="T81" fmla="*/ 315 h 672"/>
                              <a:gd name="T82" fmla="*/ 778 w 1890"/>
                              <a:gd name="T83" fmla="*/ 293 h 672"/>
                              <a:gd name="T84" fmla="*/ 768 w 1890"/>
                              <a:gd name="T85" fmla="*/ 287 h 672"/>
                              <a:gd name="T86" fmla="*/ 878 w 1890"/>
                              <a:gd name="T87" fmla="*/ 269 h 672"/>
                              <a:gd name="T88" fmla="*/ 985 w 1890"/>
                              <a:gd name="T89" fmla="*/ 255 h 672"/>
                              <a:gd name="T90" fmla="*/ 1055 w 1890"/>
                              <a:gd name="T91" fmla="*/ 249 h 672"/>
                              <a:gd name="T92" fmla="*/ 1125 w 1890"/>
                              <a:gd name="T93" fmla="*/ 246 h 672"/>
                              <a:gd name="T94" fmla="*/ 1885 w 1890"/>
                              <a:gd name="T95" fmla="*/ 246 h 672"/>
                              <a:gd name="T96" fmla="*/ 1887 w 1890"/>
                              <a:gd name="T97" fmla="*/ 237 h 672"/>
                              <a:gd name="T98" fmla="*/ 1889 w 1890"/>
                              <a:gd name="T99" fmla="*/ 225 h 672"/>
                              <a:gd name="T100" fmla="*/ 1566 w 1890"/>
                              <a:gd name="T101" fmla="*/ 225 h 672"/>
                              <a:gd name="T102" fmla="*/ 1393 w 1890"/>
                              <a:gd name="T103" fmla="*/ 200 h 672"/>
                              <a:gd name="T104" fmla="*/ 1447 w 1890"/>
                              <a:gd name="T105" fmla="*/ 164 h 672"/>
                              <a:gd name="T106" fmla="*/ 1459 w 1890"/>
                              <a:gd name="T107" fmla="*/ 132 h 672"/>
                              <a:gd name="T108" fmla="*/ 1447 w 1890"/>
                              <a:gd name="T109" fmla="*/ 113 h 672"/>
                              <a:gd name="T110" fmla="*/ 1339 w 1890"/>
                              <a:gd name="T111" fmla="*/ 62 h 672"/>
                              <a:gd name="T112" fmla="*/ 1275 w 1890"/>
                              <a:gd name="T113" fmla="*/ 51 h 672"/>
                              <a:gd name="T114" fmla="*/ 1244 w 1890"/>
                              <a:gd name="T115" fmla="*/ 48 h 672"/>
                              <a:gd name="T116" fmla="*/ 1211 w 1890"/>
                              <a:gd name="T117" fmla="*/ 47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90" h="672">
                                <a:moveTo>
                                  <a:pt x="1211" y="47"/>
                                </a:moveTo>
                                <a:lnTo>
                                  <a:pt x="1147" y="47"/>
                                </a:lnTo>
                                <a:lnTo>
                                  <a:pt x="1083" y="53"/>
                                </a:lnTo>
                                <a:lnTo>
                                  <a:pt x="1020" y="62"/>
                                </a:lnTo>
                                <a:lnTo>
                                  <a:pt x="959" y="77"/>
                                </a:lnTo>
                                <a:lnTo>
                                  <a:pt x="900" y="95"/>
                                </a:lnTo>
                                <a:lnTo>
                                  <a:pt x="844" y="117"/>
                                </a:lnTo>
                                <a:lnTo>
                                  <a:pt x="776" y="155"/>
                                </a:lnTo>
                                <a:lnTo>
                                  <a:pt x="725" y="194"/>
                                </a:lnTo>
                                <a:lnTo>
                                  <a:pt x="696" y="246"/>
                                </a:lnTo>
                                <a:lnTo>
                                  <a:pt x="697" y="266"/>
                                </a:lnTo>
                                <a:lnTo>
                                  <a:pt x="754" y="324"/>
                                </a:lnTo>
                                <a:lnTo>
                                  <a:pt x="815" y="347"/>
                                </a:lnTo>
                                <a:lnTo>
                                  <a:pt x="891" y="357"/>
                                </a:lnTo>
                                <a:lnTo>
                                  <a:pt x="910" y="357"/>
                                </a:lnTo>
                                <a:lnTo>
                                  <a:pt x="929" y="359"/>
                                </a:lnTo>
                                <a:lnTo>
                                  <a:pt x="972" y="359"/>
                                </a:lnTo>
                                <a:lnTo>
                                  <a:pt x="1013" y="362"/>
                                </a:lnTo>
                                <a:lnTo>
                                  <a:pt x="1046" y="363"/>
                                </a:lnTo>
                                <a:lnTo>
                                  <a:pt x="1073" y="366"/>
                                </a:lnTo>
                                <a:lnTo>
                                  <a:pt x="1094" y="368"/>
                                </a:lnTo>
                                <a:lnTo>
                                  <a:pt x="1112" y="371"/>
                                </a:lnTo>
                                <a:lnTo>
                                  <a:pt x="1126" y="374"/>
                                </a:lnTo>
                                <a:lnTo>
                                  <a:pt x="1137" y="378"/>
                                </a:lnTo>
                                <a:lnTo>
                                  <a:pt x="1148" y="381"/>
                                </a:lnTo>
                                <a:lnTo>
                                  <a:pt x="1073" y="404"/>
                                </a:lnTo>
                                <a:lnTo>
                                  <a:pt x="1048" y="407"/>
                                </a:lnTo>
                                <a:lnTo>
                                  <a:pt x="1022" y="411"/>
                                </a:lnTo>
                                <a:lnTo>
                                  <a:pt x="906" y="423"/>
                                </a:lnTo>
                                <a:lnTo>
                                  <a:pt x="777" y="429"/>
                                </a:lnTo>
                                <a:lnTo>
                                  <a:pt x="1246" y="429"/>
                                </a:lnTo>
                                <a:lnTo>
                                  <a:pt x="1206" y="371"/>
                                </a:lnTo>
                                <a:lnTo>
                                  <a:pt x="1129" y="341"/>
                                </a:lnTo>
                                <a:lnTo>
                                  <a:pt x="1109" y="338"/>
                                </a:lnTo>
                                <a:lnTo>
                                  <a:pt x="1088" y="333"/>
                                </a:lnTo>
                                <a:lnTo>
                                  <a:pt x="1067" y="330"/>
                                </a:lnTo>
                                <a:lnTo>
                                  <a:pt x="1025" y="327"/>
                                </a:lnTo>
                                <a:lnTo>
                                  <a:pt x="1006" y="327"/>
                                </a:lnTo>
                                <a:lnTo>
                                  <a:pt x="987" y="326"/>
                                </a:lnTo>
                                <a:lnTo>
                                  <a:pt x="917" y="323"/>
                                </a:lnTo>
                                <a:lnTo>
                                  <a:pt x="845" y="315"/>
                                </a:lnTo>
                                <a:lnTo>
                                  <a:pt x="778" y="293"/>
                                </a:lnTo>
                                <a:lnTo>
                                  <a:pt x="768" y="287"/>
                                </a:lnTo>
                                <a:lnTo>
                                  <a:pt x="878" y="269"/>
                                </a:lnTo>
                                <a:lnTo>
                                  <a:pt x="985" y="255"/>
                                </a:lnTo>
                                <a:lnTo>
                                  <a:pt x="1055" y="249"/>
                                </a:lnTo>
                                <a:lnTo>
                                  <a:pt x="1125" y="246"/>
                                </a:lnTo>
                                <a:lnTo>
                                  <a:pt x="1885" y="246"/>
                                </a:lnTo>
                                <a:lnTo>
                                  <a:pt x="1887" y="237"/>
                                </a:lnTo>
                                <a:lnTo>
                                  <a:pt x="1889" y="225"/>
                                </a:lnTo>
                                <a:lnTo>
                                  <a:pt x="1566" y="225"/>
                                </a:lnTo>
                                <a:lnTo>
                                  <a:pt x="1393" y="200"/>
                                </a:lnTo>
                                <a:lnTo>
                                  <a:pt x="1447" y="164"/>
                                </a:lnTo>
                                <a:lnTo>
                                  <a:pt x="1459" y="132"/>
                                </a:lnTo>
                                <a:lnTo>
                                  <a:pt x="1447" y="113"/>
                                </a:lnTo>
                                <a:lnTo>
                                  <a:pt x="1339" y="62"/>
                                </a:lnTo>
                                <a:lnTo>
                                  <a:pt x="1275" y="51"/>
                                </a:lnTo>
                                <a:lnTo>
                                  <a:pt x="1244" y="48"/>
                                </a:lnTo>
                                <a:lnTo>
                                  <a:pt x="1211" y="47"/>
                                </a:lnTo>
                                <a:close/>
                              </a:path>
                            </a:pathLst>
                          </a:custGeom>
                          <a:solidFill>
                            <a:srgbClr val="D91E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7"/>
                        <wps:cNvSpPr>
                          <a:spLocks/>
                        </wps:cNvSpPr>
                        <wps:spPr bwMode="auto">
                          <a:xfrm>
                            <a:off x="0" y="0"/>
                            <a:ext cx="1890" cy="672"/>
                          </a:xfrm>
                          <a:custGeom>
                            <a:avLst/>
                            <a:gdLst>
                              <a:gd name="T0" fmla="*/ 1653 w 1890"/>
                              <a:gd name="T1" fmla="*/ 24 h 672"/>
                              <a:gd name="T2" fmla="*/ 1716 w 1890"/>
                              <a:gd name="T3" fmla="*/ 65 h 672"/>
                              <a:gd name="T4" fmla="*/ 1738 w 1890"/>
                              <a:gd name="T5" fmla="*/ 108 h 672"/>
                              <a:gd name="T6" fmla="*/ 1737 w 1890"/>
                              <a:gd name="T7" fmla="*/ 122 h 672"/>
                              <a:gd name="T8" fmla="*/ 1703 w 1890"/>
                              <a:gd name="T9" fmla="*/ 171 h 672"/>
                              <a:gd name="T10" fmla="*/ 1647 w 1890"/>
                              <a:gd name="T11" fmla="*/ 200 h 672"/>
                              <a:gd name="T12" fmla="*/ 1606 w 1890"/>
                              <a:gd name="T13" fmla="*/ 212 h 672"/>
                              <a:gd name="T14" fmla="*/ 1586 w 1890"/>
                              <a:gd name="T15" fmla="*/ 219 h 672"/>
                              <a:gd name="T16" fmla="*/ 1566 w 1890"/>
                              <a:gd name="T17" fmla="*/ 225 h 672"/>
                              <a:gd name="T18" fmla="*/ 1889 w 1890"/>
                              <a:gd name="T19" fmla="*/ 225 h 672"/>
                              <a:gd name="T20" fmla="*/ 1890 w 1890"/>
                              <a:gd name="T21" fmla="*/ 219 h 672"/>
                              <a:gd name="T22" fmla="*/ 1890 w 1890"/>
                              <a:gd name="T23" fmla="*/ 201 h 672"/>
                              <a:gd name="T24" fmla="*/ 1853 w 1890"/>
                              <a:gd name="T25" fmla="*/ 132 h 672"/>
                              <a:gd name="T26" fmla="*/ 1792 w 1890"/>
                              <a:gd name="T27" fmla="*/ 81 h 672"/>
                              <a:gd name="T28" fmla="*/ 1725 w 1890"/>
                              <a:gd name="T29" fmla="*/ 48 h 672"/>
                              <a:gd name="T30" fmla="*/ 1704 w 1890"/>
                              <a:gd name="T31" fmla="*/ 39 h 672"/>
                              <a:gd name="T32" fmla="*/ 1686 w 1890"/>
                              <a:gd name="T33" fmla="*/ 33 h 672"/>
                              <a:gd name="T34" fmla="*/ 1670 w 1890"/>
                              <a:gd name="T35" fmla="*/ 29 h 672"/>
                              <a:gd name="T36" fmla="*/ 1658 w 1890"/>
                              <a:gd name="T37" fmla="*/ 26 h 672"/>
                              <a:gd name="T38" fmla="*/ 1653 w 1890"/>
                              <a:gd name="T39" fmla="*/ 24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0" h="672">
                                <a:moveTo>
                                  <a:pt x="1653" y="24"/>
                                </a:moveTo>
                                <a:lnTo>
                                  <a:pt x="1716" y="65"/>
                                </a:lnTo>
                                <a:lnTo>
                                  <a:pt x="1738" y="108"/>
                                </a:lnTo>
                                <a:lnTo>
                                  <a:pt x="1737" y="122"/>
                                </a:lnTo>
                                <a:lnTo>
                                  <a:pt x="1703" y="171"/>
                                </a:lnTo>
                                <a:lnTo>
                                  <a:pt x="1647" y="200"/>
                                </a:lnTo>
                                <a:lnTo>
                                  <a:pt x="1606" y="212"/>
                                </a:lnTo>
                                <a:lnTo>
                                  <a:pt x="1586" y="219"/>
                                </a:lnTo>
                                <a:lnTo>
                                  <a:pt x="1566" y="225"/>
                                </a:lnTo>
                                <a:lnTo>
                                  <a:pt x="1889" y="225"/>
                                </a:lnTo>
                                <a:lnTo>
                                  <a:pt x="1890" y="219"/>
                                </a:lnTo>
                                <a:lnTo>
                                  <a:pt x="1890" y="201"/>
                                </a:lnTo>
                                <a:lnTo>
                                  <a:pt x="1853" y="132"/>
                                </a:lnTo>
                                <a:lnTo>
                                  <a:pt x="1792" y="81"/>
                                </a:lnTo>
                                <a:lnTo>
                                  <a:pt x="1725" y="48"/>
                                </a:lnTo>
                                <a:lnTo>
                                  <a:pt x="1704" y="39"/>
                                </a:lnTo>
                                <a:lnTo>
                                  <a:pt x="1686" y="33"/>
                                </a:lnTo>
                                <a:lnTo>
                                  <a:pt x="1670" y="29"/>
                                </a:lnTo>
                                <a:lnTo>
                                  <a:pt x="1658" y="26"/>
                                </a:lnTo>
                                <a:lnTo>
                                  <a:pt x="1653" y="24"/>
                                </a:lnTo>
                                <a:close/>
                              </a:path>
                            </a:pathLst>
                          </a:custGeom>
                          <a:solidFill>
                            <a:srgbClr val="D91E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
                        <wps:cNvSpPr>
                          <a:spLocks/>
                        </wps:cNvSpPr>
                        <wps:spPr bwMode="auto">
                          <a:xfrm>
                            <a:off x="0" y="0"/>
                            <a:ext cx="1890" cy="672"/>
                          </a:xfrm>
                          <a:custGeom>
                            <a:avLst/>
                            <a:gdLst>
                              <a:gd name="T0" fmla="*/ 1648 w 1890"/>
                              <a:gd name="T1" fmla="*/ 23 h 672"/>
                              <a:gd name="T2" fmla="*/ 1651 w 1890"/>
                              <a:gd name="T3" fmla="*/ 24 h 672"/>
                              <a:gd name="T4" fmla="*/ 1653 w 1890"/>
                              <a:gd name="T5" fmla="*/ 24 h 672"/>
                              <a:gd name="T6" fmla="*/ 1648 w 1890"/>
                              <a:gd name="T7" fmla="*/ 23 h 672"/>
                            </a:gdLst>
                            <a:ahLst/>
                            <a:cxnLst>
                              <a:cxn ang="0">
                                <a:pos x="T0" y="T1"/>
                              </a:cxn>
                              <a:cxn ang="0">
                                <a:pos x="T2" y="T3"/>
                              </a:cxn>
                              <a:cxn ang="0">
                                <a:pos x="T4" y="T5"/>
                              </a:cxn>
                              <a:cxn ang="0">
                                <a:pos x="T6" y="T7"/>
                              </a:cxn>
                            </a:cxnLst>
                            <a:rect l="0" t="0" r="r" b="b"/>
                            <a:pathLst>
                              <a:path w="1890" h="672">
                                <a:moveTo>
                                  <a:pt x="1648" y="23"/>
                                </a:moveTo>
                                <a:lnTo>
                                  <a:pt x="1651" y="24"/>
                                </a:lnTo>
                                <a:lnTo>
                                  <a:pt x="1653" y="24"/>
                                </a:lnTo>
                                <a:lnTo>
                                  <a:pt x="1648" y="23"/>
                                </a:lnTo>
                                <a:close/>
                              </a:path>
                            </a:pathLst>
                          </a:custGeom>
                          <a:solidFill>
                            <a:srgbClr val="D91E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9"/>
                      <wpg:cNvGrpSpPr>
                        <a:grpSpLocks/>
                      </wpg:cNvGrpSpPr>
                      <wpg:grpSpPr bwMode="auto">
                        <a:xfrm>
                          <a:off x="1815" y="6"/>
                          <a:ext cx="75" cy="68"/>
                          <a:chOff x="1815" y="6"/>
                          <a:chExt cx="75" cy="68"/>
                        </a:xfrm>
                      </wpg:grpSpPr>
                      <wps:wsp>
                        <wps:cNvPr id="204" name="Freeform 10"/>
                        <wps:cNvSpPr>
                          <a:spLocks/>
                        </wps:cNvSpPr>
                        <wps:spPr bwMode="auto">
                          <a:xfrm>
                            <a:off x="1815" y="6"/>
                            <a:ext cx="75" cy="68"/>
                          </a:xfrm>
                          <a:custGeom>
                            <a:avLst/>
                            <a:gdLst>
                              <a:gd name="T0" fmla="+- 0 1890 1815"/>
                              <a:gd name="T1" fmla="*/ T0 w 75"/>
                              <a:gd name="T2" fmla="+- 0 39 6"/>
                              <a:gd name="T3" fmla="*/ 39 h 68"/>
                              <a:gd name="T4" fmla="+- 0 1884 1815"/>
                              <a:gd name="T5" fmla="*/ T4 w 75"/>
                              <a:gd name="T6" fmla="+- 0 60 6"/>
                              <a:gd name="T7" fmla="*/ 60 h 68"/>
                              <a:gd name="T8" fmla="+- 0 1867 1815"/>
                              <a:gd name="T9" fmla="*/ T8 w 75"/>
                              <a:gd name="T10" fmla="+- 0 74 6"/>
                              <a:gd name="T11" fmla="*/ 74 h 68"/>
                              <a:gd name="T12" fmla="+- 0 1840 1815"/>
                              <a:gd name="T13" fmla="*/ T12 w 75"/>
                              <a:gd name="T14" fmla="+- 0 71 6"/>
                              <a:gd name="T15" fmla="*/ 71 h 68"/>
                              <a:gd name="T16" fmla="+- 0 1823 1815"/>
                              <a:gd name="T17" fmla="*/ T16 w 75"/>
                              <a:gd name="T18" fmla="+- 0 60 6"/>
                              <a:gd name="T19" fmla="*/ 60 h 68"/>
                              <a:gd name="T20" fmla="+- 0 1815 1815"/>
                              <a:gd name="T21" fmla="*/ T20 w 75"/>
                              <a:gd name="T22" fmla="+- 0 44 6"/>
                              <a:gd name="T23" fmla="*/ 44 h 68"/>
                              <a:gd name="T24" fmla="+- 0 1821 1815"/>
                              <a:gd name="T25" fmla="*/ T24 w 75"/>
                              <a:gd name="T26" fmla="+- 0 21 6"/>
                              <a:gd name="T27" fmla="*/ 21 h 68"/>
                              <a:gd name="T28" fmla="+- 0 1835 1815"/>
                              <a:gd name="T29" fmla="*/ T28 w 75"/>
                              <a:gd name="T30" fmla="+- 0 6 6"/>
                              <a:gd name="T31" fmla="*/ 6 h 68"/>
                              <a:gd name="T32" fmla="+- 0 1863 1815"/>
                              <a:gd name="T33" fmla="*/ T32 w 75"/>
                              <a:gd name="T34" fmla="+- 0 7 6"/>
                              <a:gd name="T35" fmla="*/ 7 h 68"/>
                              <a:gd name="T36" fmla="+- 0 1881 1815"/>
                              <a:gd name="T37" fmla="*/ T36 w 75"/>
                              <a:gd name="T38" fmla="+- 0 16 6"/>
                              <a:gd name="T39" fmla="*/ 16 h 68"/>
                              <a:gd name="T40" fmla="+- 0 1889 1815"/>
                              <a:gd name="T41" fmla="*/ T40 w 75"/>
                              <a:gd name="T42" fmla="+- 0 31 6"/>
                              <a:gd name="T43" fmla="*/ 31 h 68"/>
                              <a:gd name="T44" fmla="+- 0 1890 1815"/>
                              <a:gd name="T45" fmla="*/ T44 w 75"/>
                              <a:gd name="T46" fmla="+- 0 39 6"/>
                              <a:gd name="T47" fmla="*/ 3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68">
                                <a:moveTo>
                                  <a:pt x="75" y="33"/>
                                </a:moveTo>
                                <a:lnTo>
                                  <a:pt x="69" y="54"/>
                                </a:lnTo>
                                <a:lnTo>
                                  <a:pt x="52" y="68"/>
                                </a:lnTo>
                                <a:lnTo>
                                  <a:pt x="25" y="65"/>
                                </a:lnTo>
                                <a:lnTo>
                                  <a:pt x="8" y="54"/>
                                </a:lnTo>
                                <a:lnTo>
                                  <a:pt x="0" y="38"/>
                                </a:lnTo>
                                <a:lnTo>
                                  <a:pt x="6" y="15"/>
                                </a:lnTo>
                                <a:lnTo>
                                  <a:pt x="20" y="0"/>
                                </a:lnTo>
                                <a:lnTo>
                                  <a:pt x="48" y="1"/>
                                </a:lnTo>
                                <a:lnTo>
                                  <a:pt x="66" y="10"/>
                                </a:lnTo>
                                <a:lnTo>
                                  <a:pt x="74" y="25"/>
                                </a:lnTo>
                                <a:lnTo>
                                  <a:pt x="75" y="33"/>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1"/>
                      <wpg:cNvGrpSpPr>
                        <a:grpSpLocks/>
                      </wpg:cNvGrpSpPr>
                      <wpg:grpSpPr bwMode="auto">
                        <a:xfrm>
                          <a:off x="1835" y="17"/>
                          <a:ext cx="38" cy="44"/>
                          <a:chOff x="1835" y="17"/>
                          <a:chExt cx="38" cy="44"/>
                        </a:xfrm>
                      </wpg:grpSpPr>
                      <wps:wsp>
                        <wps:cNvPr id="206" name="Freeform 12"/>
                        <wps:cNvSpPr>
                          <a:spLocks/>
                        </wps:cNvSpPr>
                        <wps:spPr bwMode="auto">
                          <a:xfrm>
                            <a:off x="1835" y="17"/>
                            <a:ext cx="38" cy="44"/>
                          </a:xfrm>
                          <a:custGeom>
                            <a:avLst/>
                            <a:gdLst>
                              <a:gd name="T0" fmla="+- 0 1858 1835"/>
                              <a:gd name="T1" fmla="*/ T0 w 38"/>
                              <a:gd name="T2" fmla="+- 0 17 17"/>
                              <a:gd name="T3" fmla="*/ 17 h 44"/>
                              <a:gd name="T4" fmla="+- 0 1835 1835"/>
                              <a:gd name="T5" fmla="*/ T4 w 38"/>
                              <a:gd name="T6" fmla="+- 0 17 17"/>
                              <a:gd name="T7" fmla="*/ 17 h 44"/>
                              <a:gd name="T8" fmla="+- 0 1835 1835"/>
                              <a:gd name="T9" fmla="*/ T8 w 38"/>
                              <a:gd name="T10" fmla="+- 0 61 17"/>
                              <a:gd name="T11" fmla="*/ 61 h 44"/>
                              <a:gd name="T12" fmla="+- 0 1841 1835"/>
                              <a:gd name="T13" fmla="*/ T12 w 38"/>
                              <a:gd name="T14" fmla="+- 0 61 17"/>
                              <a:gd name="T15" fmla="*/ 61 h 44"/>
                              <a:gd name="T16" fmla="+- 0 1841 1835"/>
                              <a:gd name="T17" fmla="*/ T16 w 38"/>
                              <a:gd name="T18" fmla="+- 0 41 17"/>
                              <a:gd name="T19" fmla="*/ 41 h 44"/>
                              <a:gd name="T20" fmla="+- 0 1858 1835"/>
                              <a:gd name="T21" fmla="*/ T20 w 38"/>
                              <a:gd name="T22" fmla="+- 0 41 17"/>
                              <a:gd name="T23" fmla="*/ 41 h 44"/>
                              <a:gd name="T24" fmla="+- 0 1857 1835"/>
                              <a:gd name="T25" fmla="*/ T24 w 38"/>
                              <a:gd name="T26" fmla="+- 0 41 17"/>
                              <a:gd name="T27" fmla="*/ 41 h 44"/>
                              <a:gd name="T28" fmla="+- 0 1861 1835"/>
                              <a:gd name="T29" fmla="*/ T28 w 38"/>
                              <a:gd name="T30" fmla="+- 0 40 17"/>
                              <a:gd name="T31" fmla="*/ 40 h 44"/>
                              <a:gd name="T32" fmla="+- 0 1864 1835"/>
                              <a:gd name="T33" fmla="*/ T32 w 38"/>
                              <a:gd name="T34" fmla="+- 0 39 17"/>
                              <a:gd name="T35" fmla="*/ 39 h 44"/>
                              <a:gd name="T36" fmla="+- 0 1867 1835"/>
                              <a:gd name="T37" fmla="*/ T36 w 38"/>
                              <a:gd name="T38" fmla="+- 0 36 17"/>
                              <a:gd name="T39" fmla="*/ 36 h 44"/>
                              <a:gd name="T40" fmla="+- 0 1841 1835"/>
                              <a:gd name="T41" fmla="*/ T40 w 38"/>
                              <a:gd name="T42" fmla="+- 0 36 17"/>
                              <a:gd name="T43" fmla="*/ 36 h 44"/>
                              <a:gd name="T44" fmla="+- 0 1841 1835"/>
                              <a:gd name="T45" fmla="*/ T44 w 38"/>
                              <a:gd name="T46" fmla="+- 0 22 17"/>
                              <a:gd name="T47" fmla="*/ 22 h 44"/>
                              <a:gd name="T48" fmla="+- 0 1867 1835"/>
                              <a:gd name="T49" fmla="*/ T48 w 38"/>
                              <a:gd name="T50" fmla="+- 0 22 17"/>
                              <a:gd name="T51" fmla="*/ 22 h 44"/>
                              <a:gd name="T52" fmla="+- 0 1866 1835"/>
                              <a:gd name="T53" fmla="*/ T52 w 38"/>
                              <a:gd name="T54" fmla="+- 0 20 17"/>
                              <a:gd name="T55" fmla="*/ 20 h 44"/>
                              <a:gd name="T56" fmla="+- 0 1865 1835"/>
                              <a:gd name="T57" fmla="*/ T56 w 38"/>
                              <a:gd name="T58" fmla="+- 0 19 17"/>
                              <a:gd name="T59" fmla="*/ 19 h 44"/>
                              <a:gd name="T60" fmla="+- 0 1861 1835"/>
                              <a:gd name="T61" fmla="*/ T60 w 38"/>
                              <a:gd name="T62" fmla="+- 0 17 17"/>
                              <a:gd name="T63" fmla="*/ 17 h 44"/>
                              <a:gd name="T64" fmla="+- 0 1858 1835"/>
                              <a:gd name="T65" fmla="*/ T64 w 38"/>
                              <a:gd name="T66" fmla="+- 0 17 17"/>
                              <a:gd name="T67" fmla="*/ 1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 h="44">
                                <a:moveTo>
                                  <a:pt x="23" y="0"/>
                                </a:moveTo>
                                <a:lnTo>
                                  <a:pt x="0" y="0"/>
                                </a:lnTo>
                                <a:lnTo>
                                  <a:pt x="0" y="44"/>
                                </a:lnTo>
                                <a:lnTo>
                                  <a:pt x="6" y="44"/>
                                </a:lnTo>
                                <a:lnTo>
                                  <a:pt x="6" y="24"/>
                                </a:lnTo>
                                <a:lnTo>
                                  <a:pt x="23" y="24"/>
                                </a:lnTo>
                                <a:lnTo>
                                  <a:pt x="22" y="24"/>
                                </a:lnTo>
                                <a:lnTo>
                                  <a:pt x="26" y="23"/>
                                </a:lnTo>
                                <a:lnTo>
                                  <a:pt x="29" y="22"/>
                                </a:lnTo>
                                <a:lnTo>
                                  <a:pt x="32" y="19"/>
                                </a:lnTo>
                                <a:lnTo>
                                  <a:pt x="6" y="19"/>
                                </a:lnTo>
                                <a:lnTo>
                                  <a:pt x="6" y="5"/>
                                </a:lnTo>
                                <a:lnTo>
                                  <a:pt x="32" y="5"/>
                                </a:lnTo>
                                <a:lnTo>
                                  <a:pt x="31" y="3"/>
                                </a:lnTo>
                                <a:lnTo>
                                  <a:pt x="30" y="2"/>
                                </a:lnTo>
                                <a:lnTo>
                                  <a:pt x="26" y="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3"/>
                        <wps:cNvSpPr>
                          <a:spLocks/>
                        </wps:cNvSpPr>
                        <wps:spPr bwMode="auto">
                          <a:xfrm>
                            <a:off x="1835" y="17"/>
                            <a:ext cx="38" cy="44"/>
                          </a:xfrm>
                          <a:custGeom>
                            <a:avLst/>
                            <a:gdLst>
                              <a:gd name="T0" fmla="+- 0 1858 1835"/>
                              <a:gd name="T1" fmla="*/ T0 w 38"/>
                              <a:gd name="T2" fmla="+- 0 41 17"/>
                              <a:gd name="T3" fmla="*/ 41 h 44"/>
                              <a:gd name="T4" fmla="+- 0 1849 1835"/>
                              <a:gd name="T5" fmla="*/ T4 w 38"/>
                              <a:gd name="T6" fmla="+- 0 41 17"/>
                              <a:gd name="T7" fmla="*/ 41 h 44"/>
                              <a:gd name="T8" fmla="+- 0 1851 1835"/>
                              <a:gd name="T9" fmla="*/ T8 w 38"/>
                              <a:gd name="T10" fmla="+- 0 42 17"/>
                              <a:gd name="T11" fmla="*/ 42 h 44"/>
                              <a:gd name="T12" fmla="+- 0 1851 1835"/>
                              <a:gd name="T13" fmla="*/ T12 w 38"/>
                              <a:gd name="T14" fmla="+- 0 42 17"/>
                              <a:gd name="T15" fmla="*/ 42 h 44"/>
                              <a:gd name="T16" fmla="+- 0 1866 1835"/>
                              <a:gd name="T17" fmla="*/ T16 w 38"/>
                              <a:gd name="T18" fmla="+- 0 61 17"/>
                              <a:gd name="T19" fmla="*/ 61 h 44"/>
                              <a:gd name="T20" fmla="+- 0 1873 1835"/>
                              <a:gd name="T21" fmla="*/ T20 w 38"/>
                              <a:gd name="T22" fmla="+- 0 61 17"/>
                              <a:gd name="T23" fmla="*/ 61 h 44"/>
                              <a:gd name="T24" fmla="+- 0 1859 1835"/>
                              <a:gd name="T25" fmla="*/ T24 w 38"/>
                              <a:gd name="T26" fmla="+- 0 42 17"/>
                              <a:gd name="T27" fmla="*/ 42 h 44"/>
                              <a:gd name="T28" fmla="+- 0 1858 1835"/>
                              <a:gd name="T29" fmla="*/ T28 w 38"/>
                              <a:gd name="T30" fmla="+- 0 41 17"/>
                              <a:gd name="T31" fmla="*/ 41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44">
                                <a:moveTo>
                                  <a:pt x="23" y="24"/>
                                </a:moveTo>
                                <a:lnTo>
                                  <a:pt x="14" y="24"/>
                                </a:lnTo>
                                <a:lnTo>
                                  <a:pt x="16" y="25"/>
                                </a:lnTo>
                                <a:lnTo>
                                  <a:pt x="31" y="44"/>
                                </a:lnTo>
                                <a:lnTo>
                                  <a:pt x="38" y="44"/>
                                </a:lnTo>
                                <a:lnTo>
                                  <a:pt x="24" y="25"/>
                                </a:lnTo>
                                <a:lnTo>
                                  <a:pt x="23"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4"/>
                        <wps:cNvSpPr>
                          <a:spLocks/>
                        </wps:cNvSpPr>
                        <wps:spPr bwMode="auto">
                          <a:xfrm>
                            <a:off x="1835" y="17"/>
                            <a:ext cx="38" cy="44"/>
                          </a:xfrm>
                          <a:custGeom>
                            <a:avLst/>
                            <a:gdLst>
                              <a:gd name="T0" fmla="+- 0 1867 1835"/>
                              <a:gd name="T1" fmla="*/ T0 w 38"/>
                              <a:gd name="T2" fmla="+- 0 22 17"/>
                              <a:gd name="T3" fmla="*/ 22 h 44"/>
                              <a:gd name="T4" fmla="+- 0 1858 1835"/>
                              <a:gd name="T5" fmla="*/ T4 w 38"/>
                              <a:gd name="T6" fmla="+- 0 22 17"/>
                              <a:gd name="T7" fmla="*/ 22 h 44"/>
                              <a:gd name="T8" fmla="+- 0 1860 1835"/>
                              <a:gd name="T9" fmla="*/ T8 w 38"/>
                              <a:gd name="T10" fmla="+- 0 22 17"/>
                              <a:gd name="T11" fmla="*/ 22 h 44"/>
                              <a:gd name="T12" fmla="+- 0 1863 1835"/>
                              <a:gd name="T13" fmla="*/ T12 w 38"/>
                              <a:gd name="T14" fmla="+- 0 25 17"/>
                              <a:gd name="T15" fmla="*/ 25 h 44"/>
                              <a:gd name="T16" fmla="+- 0 1864 1835"/>
                              <a:gd name="T17" fmla="*/ T16 w 38"/>
                              <a:gd name="T18" fmla="+- 0 27 17"/>
                              <a:gd name="T19" fmla="*/ 27 h 44"/>
                              <a:gd name="T20" fmla="+- 0 1864 1835"/>
                              <a:gd name="T21" fmla="*/ T20 w 38"/>
                              <a:gd name="T22" fmla="+- 0 30 17"/>
                              <a:gd name="T23" fmla="*/ 30 h 44"/>
                              <a:gd name="T24" fmla="+- 0 1856 1835"/>
                              <a:gd name="T25" fmla="*/ T24 w 38"/>
                              <a:gd name="T26" fmla="+- 0 36 17"/>
                              <a:gd name="T27" fmla="*/ 36 h 44"/>
                              <a:gd name="T28" fmla="+- 0 1867 1835"/>
                              <a:gd name="T29" fmla="*/ T28 w 38"/>
                              <a:gd name="T30" fmla="+- 0 36 17"/>
                              <a:gd name="T31" fmla="*/ 36 h 44"/>
                              <a:gd name="T32" fmla="+- 0 1868 1835"/>
                              <a:gd name="T33" fmla="*/ T32 w 38"/>
                              <a:gd name="T34" fmla="+- 0 35 17"/>
                              <a:gd name="T35" fmla="*/ 35 h 44"/>
                              <a:gd name="T36" fmla="+- 0 1869 1835"/>
                              <a:gd name="T37" fmla="*/ T36 w 38"/>
                              <a:gd name="T38" fmla="+- 0 32 17"/>
                              <a:gd name="T39" fmla="*/ 32 h 44"/>
                              <a:gd name="T40" fmla="+- 0 1869 1835"/>
                              <a:gd name="T41" fmla="*/ T40 w 38"/>
                              <a:gd name="T42" fmla="+- 0 27 17"/>
                              <a:gd name="T43" fmla="*/ 27 h 44"/>
                              <a:gd name="T44" fmla="+- 0 1869 1835"/>
                              <a:gd name="T45" fmla="*/ T44 w 38"/>
                              <a:gd name="T46" fmla="+- 0 24 17"/>
                              <a:gd name="T47" fmla="*/ 24 h 44"/>
                              <a:gd name="T48" fmla="+- 0 1867 1835"/>
                              <a:gd name="T49" fmla="*/ T48 w 38"/>
                              <a:gd name="T50" fmla="+- 0 22 17"/>
                              <a:gd name="T51" fmla="*/ 22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 h="44">
                                <a:moveTo>
                                  <a:pt x="32" y="5"/>
                                </a:moveTo>
                                <a:lnTo>
                                  <a:pt x="23" y="5"/>
                                </a:lnTo>
                                <a:lnTo>
                                  <a:pt x="25" y="5"/>
                                </a:lnTo>
                                <a:lnTo>
                                  <a:pt x="28" y="8"/>
                                </a:lnTo>
                                <a:lnTo>
                                  <a:pt x="29" y="10"/>
                                </a:lnTo>
                                <a:lnTo>
                                  <a:pt x="29" y="13"/>
                                </a:lnTo>
                                <a:lnTo>
                                  <a:pt x="21" y="19"/>
                                </a:lnTo>
                                <a:lnTo>
                                  <a:pt x="32" y="19"/>
                                </a:lnTo>
                                <a:lnTo>
                                  <a:pt x="33" y="18"/>
                                </a:lnTo>
                                <a:lnTo>
                                  <a:pt x="34" y="15"/>
                                </a:lnTo>
                                <a:lnTo>
                                  <a:pt x="34" y="10"/>
                                </a:lnTo>
                                <a:lnTo>
                                  <a:pt x="34" y="7"/>
                                </a:lnTo>
                                <a:lnTo>
                                  <a:pt x="3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5"/>
                      <wpg:cNvGrpSpPr>
                        <a:grpSpLocks/>
                      </wpg:cNvGrpSpPr>
                      <wpg:grpSpPr bwMode="auto">
                        <a:xfrm>
                          <a:off x="210" y="719"/>
                          <a:ext cx="2" cy="210"/>
                          <a:chOff x="210" y="719"/>
                          <a:chExt cx="2" cy="210"/>
                        </a:xfrm>
                      </wpg:grpSpPr>
                      <wps:wsp>
                        <wps:cNvPr id="210" name="Freeform 16"/>
                        <wps:cNvSpPr>
                          <a:spLocks/>
                        </wps:cNvSpPr>
                        <wps:spPr bwMode="auto">
                          <a:xfrm>
                            <a:off x="210" y="719"/>
                            <a:ext cx="2" cy="210"/>
                          </a:xfrm>
                          <a:custGeom>
                            <a:avLst/>
                            <a:gdLst>
                              <a:gd name="T0" fmla="+- 0 719 719"/>
                              <a:gd name="T1" fmla="*/ 719 h 210"/>
                              <a:gd name="T2" fmla="+- 0 929 719"/>
                              <a:gd name="T3" fmla="*/ 929 h 210"/>
                            </a:gdLst>
                            <a:ahLst/>
                            <a:cxnLst>
                              <a:cxn ang="0">
                                <a:pos x="0" y="T1"/>
                              </a:cxn>
                              <a:cxn ang="0">
                                <a:pos x="0" y="T3"/>
                              </a:cxn>
                            </a:cxnLst>
                            <a:rect l="0" t="0" r="r" b="b"/>
                            <a:pathLst>
                              <a:path h="210">
                                <a:moveTo>
                                  <a:pt x="0" y="0"/>
                                </a:moveTo>
                                <a:lnTo>
                                  <a:pt x="0" y="21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7"/>
                      <wpg:cNvGrpSpPr>
                        <a:grpSpLocks/>
                      </wpg:cNvGrpSpPr>
                      <wpg:grpSpPr bwMode="auto">
                        <a:xfrm>
                          <a:off x="300" y="914"/>
                          <a:ext cx="105" cy="2"/>
                          <a:chOff x="300" y="914"/>
                          <a:chExt cx="105" cy="2"/>
                        </a:xfrm>
                      </wpg:grpSpPr>
                      <wps:wsp>
                        <wps:cNvPr id="212" name="Freeform 18"/>
                        <wps:cNvSpPr>
                          <a:spLocks/>
                        </wps:cNvSpPr>
                        <wps:spPr bwMode="auto">
                          <a:xfrm>
                            <a:off x="300" y="914"/>
                            <a:ext cx="105" cy="2"/>
                          </a:xfrm>
                          <a:custGeom>
                            <a:avLst/>
                            <a:gdLst>
                              <a:gd name="T0" fmla="+- 0 300 300"/>
                              <a:gd name="T1" fmla="*/ T0 w 105"/>
                              <a:gd name="T2" fmla="+- 0 405 300"/>
                              <a:gd name="T3" fmla="*/ T2 w 105"/>
                            </a:gdLst>
                            <a:ahLst/>
                            <a:cxnLst>
                              <a:cxn ang="0">
                                <a:pos x="T1" y="0"/>
                              </a:cxn>
                              <a:cxn ang="0">
                                <a:pos x="T3" y="0"/>
                              </a:cxn>
                            </a:cxnLst>
                            <a:rect l="0" t="0" r="r" b="b"/>
                            <a:pathLst>
                              <a:path w="105">
                                <a:moveTo>
                                  <a:pt x="0" y="0"/>
                                </a:moveTo>
                                <a:lnTo>
                                  <a:pt x="10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
                      <wpg:cNvGrpSpPr>
                        <a:grpSpLocks/>
                      </wpg:cNvGrpSpPr>
                      <wpg:grpSpPr bwMode="auto">
                        <a:xfrm>
                          <a:off x="315" y="719"/>
                          <a:ext cx="2" cy="180"/>
                          <a:chOff x="315" y="719"/>
                          <a:chExt cx="2" cy="180"/>
                        </a:xfrm>
                      </wpg:grpSpPr>
                      <wps:wsp>
                        <wps:cNvPr id="214" name="Freeform 20"/>
                        <wps:cNvSpPr>
                          <a:spLocks/>
                        </wps:cNvSpPr>
                        <wps:spPr bwMode="auto">
                          <a:xfrm>
                            <a:off x="315" y="719"/>
                            <a:ext cx="2" cy="180"/>
                          </a:xfrm>
                          <a:custGeom>
                            <a:avLst/>
                            <a:gdLst>
                              <a:gd name="T0" fmla="+- 0 719 719"/>
                              <a:gd name="T1" fmla="*/ 719 h 180"/>
                              <a:gd name="T2" fmla="+- 0 899 719"/>
                              <a:gd name="T3" fmla="*/ 899 h 180"/>
                            </a:gdLst>
                            <a:ahLst/>
                            <a:cxnLst>
                              <a:cxn ang="0">
                                <a:pos x="0" y="T1"/>
                              </a:cxn>
                              <a:cxn ang="0">
                                <a:pos x="0" y="T3"/>
                              </a:cxn>
                            </a:cxnLst>
                            <a:rect l="0" t="0" r="r" b="b"/>
                            <a:pathLst>
                              <a:path h="180">
                                <a:moveTo>
                                  <a:pt x="0" y="0"/>
                                </a:moveTo>
                                <a:lnTo>
                                  <a:pt x="0" y="18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
                      <wpg:cNvGrpSpPr>
                        <a:grpSpLocks/>
                      </wpg:cNvGrpSpPr>
                      <wpg:grpSpPr bwMode="auto">
                        <a:xfrm>
                          <a:off x="465" y="719"/>
                          <a:ext cx="2" cy="210"/>
                          <a:chOff x="465" y="719"/>
                          <a:chExt cx="2" cy="210"/>
                        </a:xfrm>
                      </wpg:grpSpPr>
                      <wps:wsp>
                        <wps:cNvPr id="216" name="Freeform 22"/>
                        <wps:cNvSpPr>
                          <a:spLocks/>
                        </wps:cNvSpPr>
                        <wps:spPr bwMode="auto">
                          <a:xfrm>
                            <a:off x="465" y="719"/>
                            <a:ext cx="2" cy="210"/>
                          </a:xfrm>
                          <a:custGeom>
                            <a:avLst/>
                            <a:gdLst>
                              <a:gd name="T0" fmla="+- 0 719 719"/>
                              <a:gd name="T1" fmla="*/ 719 h 210"/>
                              <a:gd name="T2" fmla="+- 0 929 719"/>
                              <a:gd name="T3" fmla="*/ 929 h 210"/>
                            </a:gdLst>
                            <a:ahLst/>
                            <a:cxnLst>
                              <a:cxn ang="0">
                                <a:pos x="0" y="T1"/>
                              </a:cxn>
                              <a:cxn ang="0">
                                <a:pos x="0" y="T3"/>
                              </a:cxn>
                            </a:cxnLst>
                            <a:rect l="0" t="0" r="r" b="b"/>
                            <a:pathLst>
                              <a:path h="210">
                                <a:moveTo>
                                  <a:pt x="0" y="0"/>
                                </a:moveTo>
                                <a:lnTo>
                                  <a:pt x="0" y="21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3"/>
                      <wpg:cNvGrpSpPr>
                        <a:grpSpLocks/>
                      </wpg:cNvGrpSpPr>
                      <wpg:grpSpPr bwMode="auto">
                        <a:xfrm>
                          <a:off x="555" y="719"/>
                          <a:ext cx="120" cy="210"/>
                          <a:chOff x="555" y="719"/>
                          <a:chExt cx="120" cy="210"/>
                        </a:xfrm>
                      </wpg:grpSpPr>
                      <wps:wsp>
                        <wps:cNvPr id="219" name="Freeform 24"/>
                        <wps:cNvSpPr>
                          <a:spLocks/>
                        </wps:cNvSpPr>
                        <wps:spPr bwMode="auto">
                          <a:xfrm>
                            <a:off x="555" y="719"/>
                            <a:ext cx="120" cy="210"/>
                          </a:xfrm>
                          <a:custGeom>
                            <a:avLst/>
                            <a:gdLst>
                              <a:gd name="T0" fmla="+- 0 585 555"/>
                              <a:gd name="T1" fmla="*/ T0 w 120"/>
                              <a:gd name="T2" fmla="+- 0 719 719"/>
                              <a:gd name="T3" fmla="*/ 719 h 210"/>
                              <a:gd name="T4" fmla="+- 0 565 555"/>
                              <a:gd name="T5" fmla="*/ T4 w 120"/>
                              <a:gd name="T6" fmla="+- 0 728 719"/>
                              <a:gd name="T7" fmla="*/ 728 h 210"/>
                              <a:gd name="T8" fmla="+- 0 555 555"/>
                              <a:gd name="T9" fmla="*/ T8 w 120"/>
                              <a:gd name="T10" fmla="+- 0 747 719"/>
                              <a:gd name="T11" fmla="*/ 747 h 210"/>
                              <a:gd name="T12" fmla="+- 0 555 555"/>
                              <a:gd name="T13" fmla="*/ T12 w 120"/>
                              <a:gd name="T14" fmla="+- 0 900 719"/>
                              <a:gd name="T15" fmla="*/ 900 h 210"/>
                              <a:gd name="T16" fmla="+- 0 563 555"/>
                              <a:gd name="T17" fmla="*/ T16 w 120"/>
                              <a:gd name="T18" fmla="+- 0 919 719"/>
                              <a:gd name="T19" fmla="*/ 919 h 210"/>
                              <a:gd name="T20" fmla="+- 0 583 555"/>
                              <a:gd name="T21" fmla="*/ T20 w 120"/>
                              <a:gd name="T22" fmla="+- 0 929 719"/>
                              <a:gd name="T23" fmla="*/ 929 h 210"/>
                              <a:gd name="T24" fmla="+- 0 645 555"/>
                              <a:gd name="T25" fmla="*/ T24 w 120"/>
                              <a:gd name="T26" fmla="+- 0 929 719"/>
                              <a:gd name="T27" fmla="*/ 929 h 210"/>
                              <a:gd name="T28" fmla="+- 0 665 555"/>
                              <a:gd name="T29" fmla="*/ T28 w 120"/>
                              <a:gd name="T30" fmla="+- 0 921 719"/>
                              <a:gd name="T31" fmla="*/ 921 h 210"/>
                              <a:gd name="T32" fmla="+- 0 675 555"/>
                              <a:gd name="T33" fmla="*/ T32 w 120"/>
                              <a:gd name="T34" fmla="+- 0 902 719"/>
                              <a:gd name="T35" fmla="*/ 902 h 210"/>
                              <a:gd name="T36" fmla="+- 0 675 555"/>
                              <a:gd name="T37" fmla="*/ T36 w 120"/>
                              <a:gd name="T38" fmla="+- 0 899 719"/>
                              <a:gd name="T39" fmla="*/ 899 h 210"/>
                              <a:gd name="T40" fmla="+- 0 585 555"/>
                              <a:gd name="T41" fmla="*/ T40 w 120"/>
                              <a:gd name="T42" fmla="+- 0 899 719"/>
                              <a:gd name="T43" fmla="*/ 899 h 210"/>
                              <a:gd name="T44" fmla="+- 0 585 555"/>
                              <a:gd name="T45" fmla="*/ T44 w 120"/>
                              <a:gd name="T46" fmla="+- 0 749 719"/>
                              <a:gd name="T47" fmla="*/ 749 h 210"/>
                              <a:gd name="T48" fmla="+- 0 675 555"/>
                              <a:gd name="T49" fmla="*/ T48 w 120"/>
                              <a:gd name="T50" fmla="+- 0 749 719"/>
                              <a:gd name="T51" fmla="*/ 749 h 210"/>
                              <a:gd name="T52" fmla="+- 0 666 555"/>
                              <a:gd name="T53" fmla="*/ T52 w 120"/>
                              <a:gd name="T54" fmla="+- 0 730 719"/>
                              <a:gd name="T55" fmla="*/ 730 h 210"/>
                              <a:gd name="T56" fmla="+- 0 648 555"/>
                              <a:gd name="T57" fmla="*/ T56 w 120"/>
                              <a:gd name="T58" fmla="+- 0 720 719"/>
                              <a:gd name="T59" fmla="*/ 720 h 210"/>
                              <a:gd name="T60" fmla="+- 0 585 555"/>
                              <a:gd name="T61" fmla="*/ T60 w 120"/>
                              <a:gd name="T62" fmla="+- 0 719 719"/>
                              <a:gd name="T63" fmla="*/ 719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10">
                                <a:moveTo>
                                  <a:pt x="30" y="0"/>
                                </a:moveTo>
                                <a:lnTo>
                                  <a:pt x="10" y="9"/>
                                </a:lnTo>
                                <a:lnTo>
                                  <a:pt x="0" y="28"/>
                                </a:lnTo>
                                <a:lnTo>
                                  <a:pt x="0" y="181"/>
                                </a:lnTo>
                                <a:lnTo>
                                  <a:pt x="8" y="200"/>
                                </a:lnTo>
                                <a:lnTo>
                                  <a:pt x="28" y="210"/>
                                </a:lnTo>
                                <a:lnTo>
                                  <a:pt x="90" y="210"/>
                                </a:lnTo>
                                <a:lnTo>
                                  <a:pt x="110" y="202"/>
                                </a:lnTo>
                                <a:lnTo>
                                  <a:pt x="120" y="183"/>
                                </a:lnTo>
                                <a:lnTo>
                                  <a:pt x="120" y="180"/>
                                </a:lnTo>
                                <a:lnTo>
                                  <a:pt x="30" y="180"/>
                                </a:lnTo>
                                <a:lnTo>
                                  <a:pt x="30" y="30"/>
                                </a:lnTo>
                                <a:lnTo>
                                  <a:pt x="120" y="30"/>
                                </a:lnTo>
                                <a:lnTo>
                                  <a:pt x="111" y="11"/>
                                </a:lnTo>
                                <a:lnTo>
                                  <a:pt x="93" y="1"/>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
                        <wps:cNvSpPr>
                          <a:spLocks/>
                        </wps:cNvSpPr>
                        <wps:spPr bwMode="auto">
                          <a:xfrm>
                            <a:off x="555" y="719"/>
                            <a:ext cx="120" cy="210"/>
                          </a:xfrm>
                          <a:custGeom>
                            <a:avLst/>
                            <a:gdLst>
                              <a:gd name="T0" fmla="+- 0 675 555"/>
                              <a:gd name="T1" fmla="*/ T0 w 120"/>
                              <a:gd name="T2" fmla="+- 0 869 719"/>
                              <a:gd name="T3" fmla="*/ 869 h 210"/>
                              <a:gd name="T4" fmla="+- 0 645 555"/>
                              <a:gd name="T5" fmla="*/ T4 w 120"/>
                              <a:gd name="T6" fmla="+- 0 869 719"/>
                              <a:gd name="T7" fmla="*/ 869 h 210"/>
                              <a:gd name="T8" fmla="+- 0 645 555"/>
                              <a:gd name="T9" fmla="*/ T8 w 120"/>
                              <a:gd name="T10" fmla="+- 0 899 719"/>
                              <a:gd name="T11" fmla="*/ 899 h 210"/>
                              <a:gd name="T12" fmla="+- 0 675 555"/>
                              <a:gd name="T13" fmla="*/ T12 w 120"/>
                              <a:gd name="T14" fmla="+- 0 899 719"/>
                              <a:gd name="T15" fmla="*/ 899 h 210"/>
                              <a:gd name="T16" fmla="+- 0 675 555"/>
                              <a:gd name="T17" fmla="*/ T16 w 120"/>
                              <a:gd name="T18" fmla="+- 0 869 719"/>
                              <a:gd name="T19" fmla="*/ 869 h 210"/>
                            </a:gdLst>
                            <a:ahLst/>
                            <a:cxnLst>
                              <a:cxn ang="0">
                                <a:pos x="T1" y="T3"/>
                              </a:cxn>
                              <a:cxn ang="0">
                                <a:pos x="T5" y="T7"/>
                              </a:cxn>
                              <a:cxn ang="0">
                                <a:pos x="T9" y="T11"/>
                              </a:cxn>
                              <a:cxn ang="0">
                                <a:pos x="T13" y="T15"/>
                              </a:cxn>
                              <a:cxn ang="0">
                                <a:pos x="T17" y="T19"/>
                              </a:cxn>
                            </a:cxnLst>
                            <a:rect l="0" t="0" r="r" b="b"/>
                            <a:pathLst>
                              <a:path w="120" h="210">
                                <a:moveTo>
                                  <a:pt x="120" y="150"/>
                                </a:moveTo>
                                <a:lnTo>
                                  <a:pt x="90" y="150"/>
                                </a:lnTo>
                                <a:lnTo>
                                  <a:pt x="90" y="180"/>
                                </a:lnTo>
                                <a:lnTo>
                                  <a:pt x="120" y="180"/>
                                </a:lnTo>
                                <a:lnTo>
                                  <a:pt x="12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6"/>
                        <wps:cNvSpPr>
                          <a:spLocks/>
                        </wps:cNvSpPr>
                        <wps:spPr bwMode="auto">
                          <a:xfrm>
                            <a:off x="555" y="719"/>
                            <a:ext cx="120" cy="210"/>
                          </a:xfrm>
                          <a:custGeom>
                            <a:avLst/>
                            <a:gdLst>
                              <a:gd name="T0" fmla="+- 0 675 555"/>
                              <a:gd name="T1" fmla="*/ T0 w 120"/>
                              <a:gd name="T2" fmla="+- 0 749 719"/>
                              <a:gd name="T3" fmla="*/ 749 h 210"/>
                              <a:gd name="T4" fmla="+- 0 645 555"/>
                              <a:gd name="T5" fmla="*/ T4 w 120"/>
                              <a:gd name="T6" fmla="+- 0 749 719"/>
                              <a:gd name="T7" fmla="*/ 749 h 210"/>
                              <a:gd name="T8" fmla="+- 0 645 555"/>
                              <a:gd name="T9" fmla="*/ T8 w 120"/>
                              <a:gd name="T10" fmla="+- 0 774 719"/>
                              <a:gd name="T11" fmla="*/ 774 h 210"/>
                              <a:gd name="T12" fmla="+- 0 675 555"/>
                              <a:gd name="T13" fmla="*/ T12 w 120"/>
                              <a:gd name="T14" fmla="+- 0 774 719"/>
                              <a:gd name="T15" fmla="*/ 774 h 210"/>
                              <a:gd name="T16" fmla="+- 0 675 555"/>
                              <a:gd name="T17" fmla="*/ T16 w 120"/>
                              <a:gd name="T18" fmla="+- 0 749 719"/>
                              <a:gd name="T19" fmla="*/ 749 h 210"/>
                            </a:gdLst>
                            <a:ahLst/>
                            <a:cxnLst>
                              <a:cxn ang="0">
                                <a:pos x="T1" y="T3"/>
                              </a:cxn>
                              <a:cxn ang="0">
                                <a:pos x="T5" y="T7"/>
                              </a:cxn>
                              <a:cxn ang="0">
                                <a:pos x="T9" y="T11"/>
                              </a:cxn>
                              <a:cxn ang="0">
                                <a:pos x="T13" y="T15"/>
                              </a:cxn>
                              <a:cxn ang="0">
                                <a:pos x="T17" y="T19"/>
                              </a:cxn>
                            </a:cxnLst>
                            <a:rect l="0" t="0" r="r" b="b"/>
                            <a:pathLst>
                              <a:path w="120" h="210">
                                <a:moveTo>
                                  <a:pt x="120" y="30"/>
                                </a:moveTo>
                                <a:lnTo>
                                  <a:pt x="90" y="30"/>
                                </a:lnTo>
                                <a:lnTo>
                                  <a:pt x="90" y="55"/>
                                </a:lnTo>
                                <a:lnTo>
                                  <a:pt x="120" y="55"/>
                                </a:lnTo>
                                <a:lnTo>
                                  <a:pt x="12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7"/>
                      <wpg:cNvGrpSpPr>
                        <a:grpSpLocks/>
                      </wpg:cNvGrpSpPr>
                      <wpg:grpSpPr bwMode="auto">
                        <a:xfrm>
                          <a:off x="915" y="719"/>
                          <a:ext cx="120" cy="210"/>
                          <a:chOff x="915" y="719"/>
                          <a:chExt cx="120" cy="210"/>
                        </a:xfrm>
                      </wpg:grpSpPr>
                      <wps:wsp>
                        <wps:cNvPr id="223" name="Freeform 28"/>
                        <wps:cNvSpPr>
                          <a:spLocks/>
                        </wps:cNvSpPr>
                        <wps:spPr bwMode="auto">
                          <a:xfrm>
                            <a:off x="915" y="719"/>
                            <a:ext cx="120" cy="210"/>
                          </a:xfrm>
                          <a:custGeom>
                            <a:avLst/>
                            <a:gdLst>
                              <a:gd name="T0" fmla="+- 0 945 915"/>
                              <a:gd name="T1" fmla="*/ T0 w 120"/>
                              <a:gd name="T2" fmla="+- 0 719 719"/>
                              <a:gd name="T3" fmla="*/ 719 h 210"/>
                              <a:gd name="T4" fmla="+- 0 915 915"/>
                              <a:gd name="T5" fmla="*/ T4 w 120"/>
                              <a:gd name="T6" fmla="+- 0 719 719"/>
                              <a:gd name="T7" fmla="*/ 719 h 210"/>
                              <a:gd name="T8" fmla="+- 0 915 915"/>
                              <a:gd name="T9" fmla="*/ T8 w 120"/>
                              <a:gd name="T10" fmla="+- 0 929 719"/>
                              <a:gd name="T11" fmla="*/ 929 h 210"/>
                              <a:gd name="T12" fmla="+- 0 945 915"/>
                              <a:gd name="T13" fmla="*/ T12 w 120"/>
                              <a:gd name="T14" fmla="+- 0 929 719"/>
                              <a:gd name="T15" fmla="*/ 929 h 210"/>
                              <a:gd name="T16" fmla="+- 0 945 915"/>
                              <a:gd name="T17" fmla="*/ T16 w 120"/>
                              <a:gd name="T18" fmla="+- 0 794 719"/>
                              <a:gd name="T19" fmla="*/ 794 h 210"/>
                              <a:gd name="T20" fmla="+- 0 978 915"/>
                              <a:gd name="T21" fmla="*/ T20 w 120"/>
                              <a:gd name="T22" fmla="+- 0 794 719"/>
                              <a:gd name="T23" fmla="*/ 794 h 210"/>
                              <a:gd name="T24" fmla="+- 0 945 915"/>
                              <a:gd name="T25" fmla="*/ T24 w 120"/>
                              <a:gd name="T26" fmla="+- 0 719 719"/>
                              <a:gd name="T27" fmla="*/ 719 h 210"/>
                            </a:gdLst>
                            <a:ahLst/>
                            <a:cxnLst>
                              <a:cxn ang="0">
                                <a:pos x="T1" y="T3"/>
                              </a:cxn>
                              <a:cxn ang="0">
                                <a:pos x="T5" y="T7"/>
                              </a:cxn>
                              <a:cxn ang="0">
                                <a:pos x="T9" y="T11"/>
                              </a:cxn>
                              <a:cxn ang="0">
                                <a:pos x="T13" y="T15"/>
                              </a:cxn>
                              <a:cxn ang="0">
                                <a:pos x="T17" y="T19"/>
                              </a:cxn>
                              <a:cxn ang="0">
                                <a:pos x="T21" y="T23"/>
                              </a:cxn>
                              <a:cxn ang="0">
                                <a:pos x="T25" y="T27"/>
                              </a:cxn>
                            </a:cxnLst>
                            <a:rect l="0" t="0" r="r" b="b"/>
                            <a:pathLst>
                              <a:path w="120" h="210">
                                <a:moveTo>
                                  <a:pt x="30" y="0"/>
                                </a:moveTo>
                                <a:lnTo>
                                  <a:pt x="0" y="0"/>
                                </a:lnTo>
                                <a:lnTo>
                                  <a:pt x="0" y="210"/>
                                </a:lnTo>
                                <a:lnTo>
                                  <a:pt x="30" y="210"/>
                                </a:lnTo>
                                <a:lnTo>
                                  <a:pt x="30" y="75"/>
                                </a:lnTo>
                                <a:lnTo>
                                  <a:pt x="63" y="7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9"/>
                        <wps:cNvSpPr>
                          <a:spLocks/>
                        </wps:cNvSpPr>
                        <wps:spPr bwMode="auto">
                          <a:xfrm>
                            <a:off x="915" y="719"/>
                            <a:ext cx="120" cy="210"/>
                          </a:xfrm>
                          <a:custGeom>
                            <a:avLst/>
                            <a:gdLst>
                              <a:gd name="T0" fmla="+- 0 978 915"/>
                              <a:gd name="T1" fmla="*/ T0 w 120"/>
                              <a:gd name="T2" fmla="+- 0 794 719"/>
                              <a:gd name="T3" fmla="*/ 794 h 210"/>
                              <a:gd name="T4" fmla="+- 0 945 915"/>
                              <a:gd name="T5" fmla="*/ T4 w 120"/>
                              <a:gd name="T6" fmla="+- 0 794 719"/>
                              <a:gd name="T7" fmla="*/ 794 h 210"/>
                              <a:gd name="T8" fmla="+- 0 1005 915"/>
                              <a:gd name="T9" fmla="*/ T8 w 120"/>
                              <a:gd name="T10" fmla="+- 0 929 719"/>
                              <a:gd name="T11" fmla="*/ 929 h 210"/>
                              <a:gd name="T12" fmla="+- 0 1035 915"/>
                              <a:gd name="T13" fmla="*/ T12 w 120"/>
                              <a:gd name="T14" fmla="+- 0 929 719"/>
                              <a:gd name="T15" fmla="*/ 929 h 210"/>
                              <a:gd name="T16" fmla="+- 0 1035 915"/>
                              <a:gd name="T17" fmla="*/ T16 w 120"/>
                              <a:gd name="T18" fmla="+- 0 854 719"/>
                              <a:gd name="T19" fmla="*/ 854 h 210"/>
                              <a:gd name="T20" fmla="+- 0 1005 915"/>
                              <a:gd name="T21" fmla="*/ T20 w 120"/>
                              <a:gd name="T22" fmla="+- 0 854 719"/>
                              <a:gd name="T23" fmla="*/ 854 h 210"/>
                              <a:gd name="T24" fmla="+- 0 978 915"/>
                              <a:gd name="T25" fmla="*/ T24 w 120"/>
                              <a:gd name="T26" fmla="+- 0 794 719"/>
                              <a:gd name="T27" fmla="*/ 794 h 210"/>
                            </a:gdLst>
                            <a:ahLst/>
                            <a:cxnLst>
                              <a:cxn ang="0">
                                <a:pos x="T1" y="T3"/>
                              </a:cxn>
                              <a:cxn ang="0">
                                <a:pos x="T5" y="T7"/>
                              </a:cxn>
                              <a:cxn ang="0">
                                <a:pos x="T9" y="T11"/>
                              </a:cxn>
                              <a:cxn ang="0">
                                <a:pos x="T13" y="T15"/>
                              </a:cxn>
                              <a:cxn ang="0">
                                <a:pos x="T17" y="T19"/>
                              </a:cxn>
                              <a:cxn ang="0">
                                <a:pos x="T21" y="T23"/>
                              </a:cxn>
                              <a:cxn ang="0">
                                <a:pos x="T25" y="T27"/>
                              </a:cxn>
                            </a:cxnLst>
                            <a:rect l="0" t="0" r="r" b="b"/>
                            <a:pathLst>
                              <a:path w="120" h="210">
                                <a:moveTo>
                                  <a:pt x="63" y="75"/>
                                </a:moveTo>
                                <a:lnTo>
                                  <a:pt x="30" y="75"/>
                                </a:lnTo>
                                <a:lnTo>
                                  <a:pt x="90" y="210"/>
                                </a:lnTo>
                                <a:lnTo>
                                  <a:pt x="120" y="210"/>
                                </a:lnTo>
                                <a:lnTo>
                                  <a:pt x="120" y="135"/>
                                </a:lnTo>
                                <a:lnTo>
                                  <a:pt x="90" y="135"/>
                                </a:lnTo>
                                <a:lnTo>
                                  <a:pt x="6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0"/>
                        <wps:cNvSpPr>
                          <a:spLocks/>
                        </wps:cNvSpPr>
                        <wps:spPr bwMode="auto">
                          <a:xfrm>
                            <a:off x="915" y="719"/>
                            <a:ext cx="120" cy="210"/>
                          </a:xfrm>
                          <a:custGeom>
                            <a:avLst/>
                            <a:gdLst>
                              <a:gd name="T0" fmla="+- 0 1035 915"/>
                              <a:gd name="T1" fmla="*/ T0 w 120"/>
                              <a:gd name="T2" fmla="+- 0 719 719"/>
                              <a:gd name="T3" fmla="*/ 719 h 210"/>
                              <a:gd name="T4" fmla="+- 0 1005 915"/>
                              <a:gd name="T5" fmla="*/ T4 w 120"/>
                              <a:gd name="T6" fmla="+- 0 719 719"/>
                              <a:gd name="T7" fmla="*/ 719 h 210"/>
                              <a:gd name="T8" fmla="+- 0 1005 915"/>
                              <a:gd name="T9" fmla="*/ T8 w 120"/>
                              <a:gd name="T10" fmla="+- 0 854 719"/>
                              <a:gd name="T11" fmla="*/ 854 h 210"/>
                              <a:gd name="T12" fmla="+- 0 1035 915"/>
                              <a:gd name="T13" fmla="*/ T12 w 120"/>
                              <a:gd name="T14" fmla="+- 0 854 719"/>
                              <a:gd name="T15" fmla="*/ 854 h 210"/>
                              <a:gd name="T16" fmla="+- 0 1035 915"/>
                              <a:gd name="T17" fmla="*/ T16 w 120"/>
                              <a:gd name="T18" fmla="+- 0 719 719"/>
                              <a:gd name="T19" fmla="*/ 719 h 210"/>
                            </a:gdLst>
                            <a:ahLst/>
                            <a:cxnLst>
                              <a:cxn ang="0">
                                <a:pos x="T1" y="T3"/>
                              </a:cxn>
                              <a:cxn ang="0">
                                <a:pos x="T5" y="T7"/>
                              </a:cxn>
                              <a:cxn ang="0">
                                <a:pos x="T9" y="T11"/>
                              </a:cxn>
                              <a:cxn ang="0">
                                <a:pos x="T13" y="T15"/>
                              </a:cxn>
                              <a:cxn ang="0">
                                <a:pos x="T17" y="T19"/>
                              </a:cxn>
                            </a:cxnLst>
                            <a:rect l="0" t="0" r="r" b="b"/>
                            <a:pathLst>
                              <a:path w="120" h="210">
                                <a:moveTo>
                                  <a:pt x="120" y="0"/>
                                </a:moveTo>
                                <a:lnTo>
                                  <a:pt x="90" y="0"/>
                                </a:lnTo>
                                <a:lnTo>
                                  <a:pt x="90" y="135"/>
                                </a:lnTo>
                                <a:lnTo>
                                  <a:pt x="120" y="135"/>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31"/>
                      <wpg:cNvGrpSpPr>
                        <a:grpSpLocks/>
                      </wpg:cNvGrpSpPr>
                      <wpg:grpSpPr bwMode="auto">
                        <a:xfrm>
                          <a:off x="1260" y="914"/>
                          <a:ext cx="105" cy="2"/>
                          <a:chOff x="1260" y="914"/>
                          <a:chExt cx="105" cy="2"/>
                        </a:xfrm>
                      </wpg:grpSpPr>
                      <wps:wsp>
                        <wps:cNvPr id="227" name="Freeform 32"/>
                        <wps:cNvSpPr>
                          <a:spLocks/>
                        </wps:cNvSpPr>
                        <wps:spPr bwMode="auto">
                          <a:xfrm>
                            <a:off x="1260" y="914"/>
                            <a:ext cx="105" cy="2"/>
                          </a:xfrm>
                          <a:custGeom>
                            <a:avLst/>
                            <a:gdLst>
                              <a:gd name="T0" fmla="+- 0 1260 1260"/>
                              <a:gd name="T1" fmla="*/ T0 w 105"/>
                              <a:gd name="T2" fmla="+- 0 1365 1260"/>
                              <a:gd name="T3" fmla="*/ T2 w 105"/>
                            </a:gdLst>
                            <a:ahLst/>
                            <a:cxnLst>
                              <a:cxn ang="0">
                                <a:pos x="T1" y="0"/>
                              </a:cxn>
                              <a:cxn ang="0">
                                <a:pos x="T3" y="0"/>
                              </a:cxn>
                            </a:cxnLst>
                            <a:rect l="0" t="0" r="r" b="b"/>
                            <a:pathLst>
                              <a:path w="105">
                                <a:moveTo>
                                  <a:pt x="0" y="0"/>
                                </a:moveTo>
                                <a:lnTo>
                                  <a:pt x="10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33"/>
                      <wpg:cNvGrpSpPr>
                        <a:grpSpLocks/>
                      </wpg:cNvGrpSpPr>
                      <wpg:grpSpPr bwMode="auto">
                        <a:xfrm>
                          <a:off x="1275" y="719"/>
                          <a:ext cx="2" cy="180"/>
                          <a:chOff x="1275" y="719"/>
                          <a:chExt cx="2" cy="180"/>
                        </a:xfrm>
                      </wpg:grpSpPr>
                      <wps:wsp>
                        <wps:cNvPr id="229" name="Freeform 34"/>
                        <wps:cNvSpPr>
                          <a:spLocks/>
                        </wps:cNvSpPr>
                        <wps:spPr bwMode="auto">
                          <a:xfrm>
                            <a:off x="1275" y="719"/>
                            <a:ext cx="2" cy="180"/>
                          </a:xfrm>
                          <a:custGeom>
                            <a:avLst/>
                            <a:gdLst>
                              <a:gd name="T0" fmla="+- 0 719 719"/>
                              <a:gd name="T1" fmla="*/ 719 h 180"/>
                              <a:gd name="T2" fmla="+- 0 899 719"/>
                              <a:gd name="T3" fmla="*/ 899 h 180"/>
                            </a:gdLst>
                            <a:ahLst/>
                            <a:cxnLst>
                              <a:cxn ang="0">
                                <a:pos x="0" y="T1"/>
                              </a:cxn>
                              <a:cxn ang="0">
                                <a:pos x="0" y="T3"/>
                              </a:cxn>
                            </a:cxnLst>
                            <a:rect l="0" t="0" r="r" b="b"/>
                            <a:pathLst>
                              <a:path h="180">
                                <a:moveTo>
                                  <a:pt x="0" y="0"/>
                                </a:moveTo>
                                <a:lnTo>
                                  <a:pt x="0" y="18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5"/>
                      <wpg:cNvGrpSpPr>
                        <a:grpSpLocks/>
                      </wpg:cNvGrpSpPr>
                      <wpg:grpSpPr bwMode="auto">
                        <a:xfrm>
                          <a:off x="735" y="719"/>
                          <a:ext cx="120" cy="210"/>
                          <a:chOff x="735" y="719"/>
                          <a:chExt cx="120" cy="210"/>
                        </a:xfrm>
                      </wpg:grpSpPr>
                      <wps:wsp>
                        <wps:cNvPr id="231" name="Freeform 36"/>
                        <wps:cNvSpPr>
                          <a:spLocks/>
                        </wps:cNvSpPr>
                        <wps:spPr bwMode="auto">
                          <a:xfrm>
                            <a:off x="735" y="719"/>
                            <a:ext cx="120" cy="210"/>
                          </a:xfrm>
                          <a:custGeom>
                            <a:avLst/>
                            <a:gdLst>
                              <a:gd name="T0" fmla="+- 0 765 735"/>
                              <a:gd name="T1" fmla="*/ T0 w 120"/>
                              <a:gd name="T2" fmla="+- 0 719 719"/>
                              <a:gd name="T3" fmla="*/ 719 h 210"/>
                              <a:gd name="T4" fmla="+- 0 745 735"/>
                              <a:gd name="T5" fmla="*/ T4 w 120"/>
                              <a:gd name="T6" fmla="+- 0 728 719"/>
                              <a:gd name="T7" fmla="*/ 728 h 210"/>
                              <a:gd name="T8" fmla="+- 0 735 735"/>
                              <a:gd name="T9" fmla="*/ T8 w 120"/>
                              <a:gd name="T10" fmla="+- 0 747 719"/>
                              <a:gd name="T11" fmla="*/ 747 h 210"/>
                              <a:gd name="T12" fmla="+- 0 735 735"/>
                              <a:gd name="T13" fmla="*/ T12 w 120"/>
                              <a:gd name="T14" fmla="+- 0 900 719"/>
                              <a:gd name="T15" fmla="*/ 900 h 210"/>
                              <a:gd name="T16" fmla="+- 0 743 735"/>
                              <a:gd name="T17" fmla="*/ T16 w 120"/>
                              <a:gd name="T18" fmla="+- 0 919 719"/>
                              <a:gd name="T19" fmla="*/ 919 h 210"/>
                              <a:gd name="T20" fmla="+- 0 763 735"/>
                              <a:gd name="T21" fmla="*/ T20 w 120"/>
                              <a:gd name="T22" fmla="+- 0 929 719"/>
                              <a:gd name="T23" fmla="*/ 929 h 210"/>
                              <a:gd name="T24" fmla="+- 0 825 735"/>
                              <a:gd name="T25" fmla="*/ T24 w 120"/>
                              <a:gd name="T26" fmla="+- 0 929 719"/>
                              <a:gd name="T27" fmla="*/ 929 h 210"/>
                              <a:gd name="T28" fmla="+- 0 845 735"/>
                              <a:gd name="T29" fmla="*/ T28 w 120"/>
                              <a:gd name="T30" fmla="+- 0 921 719"/>
                              <a:gd name="T31" fmla="*/ 921 h 210"/>
                              <a:gd name="T32" fmla="+- 0 855 735"/>
                              <a:gd name="T33" fmla="*/ T32 w 120"/>
                              <a:gd name="T34" fmla="+- 0 902 719"/>
                              <a:gd name="T35" fmla="*/ 902 h 210"/>
                              <a:gd name="T36" fmla="+- 0 855 735"/>
                              <a:gd name="T37" fmla="*/ T36 w 120"/>
                              <a:gd name="T38" fmla="+- 0 899 719"/>
                              <a:gd name="T39" fmla="*/ 899 h 210"/>
                              <a:gd name="T40" fmla="+- 0 765 735"/>
                              <a:gd name="T41" fmla="*/ T40 w 120"/>
                              <a:gd name="T42" fmla="+- 0 899 719"/>
                              <a:gd name="T43" fmla="*/ 899 h 210"/>
                              <a:gd name="T44" fmla="+- 0 765 735"/>
                              <a:gd name="T45" fmla="*/ T44 w 120"/>
                              <a:gd name="T46" fmla="+- 0 749 719"/>
                              <a:gd name="T47" fmla="*/ 749 h 210"/>
                              <a:gd name="T48" fmla="+- 0 855 735"/>
                              <a:gd name="T49" fmla="*/ T48 w 120"/>
                              <a:gd name="T50" fmla="+- 0 749 719"/>
                              <a:gd name="T51" fmla="*/ 749 h 210"/>
                              <a:gd name="T52" fmla="+- 0 847 735"/>
                              <a:gd name="T53" fmla="*/ T52 w 120"/>
                              <a:gd name="T54" fmla="+- 0 730 719"/>
                              <a:gd name="T55" fmla="*/ 730 h 210"/>
                              <a:gd name="T56" fmla="+- 0 828 735"/>
                              <a:gd name="T57" fmla="*/ T56 w 120"/>
                              <a:gd name="T58" fmla="+- 0 720 719"/>
                              <a:gd name="T59" fmla="*/ 720 h 210"/>
                              <a:gd name="T60" fmla="+- 0 765 735"/>
                              <a:gd name="T61" fmla="*/ T60 w 120"/>
                              <a:gd name="T62" fmla="+- 0 719 719"/>
                              <a:gd name="T63" fmla="*/ 719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10">
                                <a:moveTo>
                                  <a:pt x="30" y="0"/>
                                </a:moveTo>
                                <a:lnTo>
                                  <a:pt x="10" y="9"/>
                                </a:lnTo>
                                <a:lnTo>
                                  <a:pt x="0" y="28"/>
                                </a:lnTo>
                                <a:lnTo>
                                  <a:pt x="0" y="181"/>
                                </a:lnTo>
                                <a:lnTo>
                                  <a:pt x="8" y="200"/>
                                </a:lnTo>
                                <a:lnTo>
                                  <a:pt x="28" y="210"/>
                                </a:lnTo>
                                <a:lnTo>
                                  <a:pt x="90" y="210"/>
                                </a:lnTo>
                                <a:lnTo>
                                  <a:pt x="110" y="202"/>
                                </a:lnTo>
                                <a:lnTo>
                                  <a:pt x="120" y="183"/>
                                </a:lnTo>
                                <a:lnTo>
                                  <a:pt x="120" y="180"/>
                                </a:lnTo>
                                <a:lnTo>
                                  <a:pt x="30" y="180"/>
                                </a:lnTo>
                                <a:lnTo>
                                  <a:pt x="30" y="30"/>
                                </a:lnTo>
                                <a:lnTo>
                                  <a:pt x="120" y="30"/>
                                </a:lnTo>
                                <a:lnTo>
                                  <a:pt x="112" y="11"/>
                                </a:lnTo>
                                <a:lnTo>
                                  <a:pt x="93" y="1"/>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7"/>
                        <wps:cNvSpPr>
                          <a:spLocks/>
                        </wps:cNvSpPr>
                        <wps:spPr bwMode="auto">
                          <a:xfrm>
                            <a:off x="735" y="719"/>
                            <a:ext cx="120" cy="210"/>
                          </a:xfrm>
                          <a:custGeom>
                            <a:avLst/>
                            <a:gdLst>
                              <a:gd name="T0" fmla="+- 0 855 735"/>
                              <a:gd name="T1" fmla="*/ T0 w 120"/>
                              <a:gd name="T2" fmla="+- 0 749 719"/>
                              <a:gd name="T3" fmla="*/ 749 h 210"/>
                              <a:gd name="T4" fmla="+- 0 825 735"/>
                              <a:gd name="T5" fmla="*/ T4 w 120"/>
                              <a:gd name="T6" fmla="+- 0 749 719"/>
                              <a:gd name="T7" fmla="*/ 749 h 210"/>
                              <a:gd name="T8" fmla="+- 0 825 735"/>
                              <a:gd name="T9" fmla="*/ T8 w 120"/>
                              <a:gd name="T10" fmla="+- 0 899 719"/>
                              <a:gd name="T11" fmla="*/ 899 h 210"/>
                              <a:gd name="T12" fmla="+- 0 855 735"/>
                              <a:gd name="T13" fmla="*/ T12 w 120"/>
                              <a:gd name="T14" fmla="+- 0 899 719"/>
                              <a:gd name="T15" fmla="*/ 899 h 210"/>
                              <a:gd name="T16" fmla="+- 0 855 735"/>
                              <a:gd name="T17" fmla="*/ T16 w 120"/>
                              <a:gd name="T18" fmla="+- 0 749 719"/>
                              <a:gd name="T19" fmla="*/ 749 h 210"/>
                            </a:gdLst>
                            <a:ahLst/>
                            <a:cxnLst>
                              <a:cxn ang="0">
                                <a:pos x="T1" y="T3"/>
                              </a:cxn>
                              <a:cxn ang="0">
                                <a:pos x="T5" y="T7"/>
                              </a:cxn>
                              <a:cxn ang="0">
                                <a:pos x="T9" y="T11"/>
                              </a:cxn>
                              <a:cxn ang="0">
                                <a:pos x="T13" y="T15"/>
                              </a:cxn>
                              <a:cxn ang="0">
                                <a:pos x="T17" y="T19"/>
                              </a:cxn>
                            </a:cxnLst>
                            <a:rect l="0" t="0" r="r" b="b"/>
                            <a:pathLst>
                              <a:path w="120" h="210">
                                <a:moveTo>
                                  <a:pt x="120" y="30"/>
                                </a:moveTo>
                                <a:lnTo>
                                  <a:pt x="90" y="30"/>
                                </a:lnTo>
                                <a:lnTo>
                                  <a:pt x="90" y="180"/>
                                </a:lnTo>
                                <a:lnTo>
                                  <a:pt x="120" y="180"/>
                                </a:lnTo>
                                <a:lnTo>
                                  <a:pt x="12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38"/>
                      <wpg:cNvGrpSpPr>
                        <a:grpSpLocks/>
                      </wpg:cNvGrpSpPr>
                      <wpg:grpSpPr bwMode="auto">
                        <a:xfrm>
                          <a:off x="1403" y="719"/>
                          <a:ext cx="150" cy="210"/>
                          <a:chOff x="1403" y="719"/>
                          <a:chExt cx="150" cy="210"/>
                        </a:xfrm>
                      </wpg:grpSpPr>
                      <wps:wsp>
                        <wps:cNvPr id="234" name="Freeform 39"/>
                        <wps:cNvSpPr>
                          <a:spLocks/>
                        </wps:cNvSpPr>
                        <wps:spPr bwMode="auto">
                          <a:xfrm>
                            <a:off x="1403" y="719"/>
                            <a:ext cx="150" cy="210"/>
                          </a:xfrm>
                          <a:custGeom>
                            <a:avLst/>
                            <a:gdLst>
                              <a:gd name="T0" fmla="+- 0 1493 1403"/>
                              <a:gd name="T1" fmla="*/ T0 w 150"/>
                              <a:gd name="T2" fmla="+- 0 719 719"/>
                              <a:gd name="T3" fmla="*/ 719 h 210"/>
                              <a:gd name="T4" fmla="+- 0 1463 1403"/>
                              <a:gd name="T5" fmla="*/ T4 w 150"/>
                              <a:gd name="T6" fmla="+- 0 719 719"/>
                              <a:gd name="T7" fmla="*/ 719 h 210"/>
                              <a:gd name="T8" fmla="+- 0 1403 1403"/>
                              <a:gd name="T9" fmla="*/ T8 w 150"/>
                              <a:gd name="T10" fmla="+- 0 929 719"/>
                              <a:gd name="T11" fmla="*/ 929 h 210"/>
                              <a:gd name="T12" fmla="+- 0 1433 1403"/>
                              <a:gd name="T13" fmla="*/ T12 w 150"/>
                              <a:gd name="T14" fmla="+- 0 929 719"/>
                              <a:gd name="T15" fmla="*/ 929 h 210"/>
                              <a:gd name="T16" fmla="+- 0 1446 1403"/>
                              <a:gd name="T17" fmla="*/ T16 w 150"/>
                              <a:gd name="T18" fmla="+- 0 884 719"/>
                              <a:gd name="T19" fmla="*/ 884 h 210"/>
                              <a:gd name="T20" fmla="+- 0 1540 1403"/>
                              <a:gd name="T21" fmla="*/ T20 w 150"/>
                              <a:gd name="T22" fmla="+- 0 884 719"/>
                              <a:gd name="T23" fmla="*/ 884 h 210"/>
                              <a:gd name="T24" fmla="+- 0 1531 1403"/>
                              <a:gd name="T25" fmla="*/ T24 w 150"/>
                              <a:gd name="T26" fmla="+- 0 854 719"/>
                              <a:gd name="T27" fmla="*/ 854 h 210"/>
                              <a:gd name="T28" fmla="+- 0 1501 1403"/>
                              <a:gd name="T29" fmla="*/ T28 w 150"/>
                              <a:gd name="T30" fmla="+- 0 854 719"/>
                              <a:gd name="T31" fmla="*/ 854 h 210"/>
                              <a:gd name="T32" fmla="+- 0 1455 1403"/>
                              <a:gd name="T33" fmla="*/ T32 w 150"/>
                              <a:gd name="T34" fmla="+- 0 854 719"/>
                              <a:gd name="T35" fmla="*/ 854 h 210"/>
                              <a:gd name="T36" fmla="+- 0 1478 1403"/>
                              <a:gd name="T37" fmla="*/ T36 w 150"/>
                              <a:gd name="T38" fmla="+- 0 769 719"/>
                              <a:gd name="T39" fmla="*/ 769 h 210"/>
                              <a:gd name="T40" fmla="+- 0 1507 1403"/>
                              <a:gd name="T41" fmla="*/ T40 w 150"/>
                              <a:gd name="T42" fmla="+- 0 769 719"/>
                              <a:gd name="T43" fmla="*/ 769 h 210"/>
                              <a:gd name="T44" fmla="+- 0 1493 1403"/>
                              <a:gd name="T45" fmla="*/ T44 w 150"/>
                              <a:gd name="T46" fmla="+- 0 719 719"/>
                              <a:gd name="T47" fmla="*/ 719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 h="210">
                                <a:moveTo>
                                  <a:pt x="90" y="0"/>
                                </a:moveTo>
                                <a:lnTo>
                                  <a:pt x="60" y="0"/>
                                </a:lnTo>
                                <a:lnTo>
                                  <a:pt x="0" y="210"/>
                                </a:lnTo>
                                <a:lnTo>
                                  <a:pt x="30" y="210"/>
                                </a:lnTo>
                                <a:lnTo>
                                  <a:pt x="43" y="165"/>
                                </a:lnTo>
                                <a:lnTo>
                                  <a:pt x="137" y="165"/>
                                </a:lnTo>
                                <a:lnTo>
                                  <a:pt x="128" y="135"/>
                                </a:lnTo>
                                <a:lnTo>
                                  <a:pt x="98" y="135"/>
                                </a:lnTo>
                                <a:lnTo>
                                  <a:pt x="52" y="135"/>
                                </a:lnTo>
                                <a:lnTo>
                                  <a:pt x="75" y="50"/>
                                </a:lnTo>
                                <a:lnTo>
                                  <a:pt x="104" y="5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40"/>
                        <wps:cNvSpPr>
                          <a:spLocks/>
                        </wps:cNvSpPr>
                        <wps:spPr bwMode="auto">
                          <a:xfrm>
                            <a:off x="1403" y="719"/>
                            <a:ext cx="150" cy="210"/>
                          </a:xfrm>
                          <a:custGeom>
                            <a:avLst/>
                            <a:gdLst>
                              <a:gd name="T0" fmla="+- 0 1540 1403"/>
                              <a:gd name="T1" fmla="*/ T0 w 150"/>
                              <a:gd name="T2" fmla="+- 0 884 719"/>
                              <a:gd name="T3" fmla="*/ 884 h 210"/>
                              <a:gd name="T4" fmla="+- 0 1509 1403"/>
                              <a:gd name="T5" fmla="*/ T4 w 150"/>
                              <a:gd name="T6" fmla="+- 0 884 719"/>
                              <a:gd name="T7" fmla="*/ 884 h 210"/>
                              <a:gd name="T8" fmla="+- 0 1521 1403"/>
                              <a:gd name="T9" fmla="*/ T8 w 150"/>
                              <a:gd name="T10" fmla="+- 0 929 719"/>
                              <a:gd name="T11" fmla="*/ 929 h 210"/>
                              <a:gd name="T12" fmla="+- 0 1553 1403"/>
                              <a:gd name="T13" fmla="*/ T12 w 150"/>
                              <a:gd name="T14" fmla="+- 0 929 719"/>
                              <a:gd name="T15" fmla="*/ 929 h 210"/>
                              <a:gd name="T16" fmla="+- 0 1540 1403"/>
                              <a:gd name="T17" fmla="*/ T16 w 150"/>
                              <a:gd name="T18" fmla="+- 0 884 719"/>
                              <a:gd name="T19" fmla="*/ 884 h 210"/>
                            </a:gdLst>
                            <a:ahLst/>
                            <a:cxnLst>
                              <a:cxn ang="0">
                                <a:pos x="T1" y="T3"/>
                              </a:cxn>
                              <a:cxn ang="0">
                                <a:pos x="T5" y="T7"/>
                              </a:cxn>
                              <a:cxn ang="0">
                                <a:pos x="T9" y="T11"/>
                              </a:cxn>
                              <a:cxn ang="0">
                                <a:pos x="T13" y="T15"/>
                              </a:cxn>
                              <a:cxn ang="0">
                                <a:pos x="T17" y="T19"/>
                              </a:cxn>
                            </a:cxnLst>
                            <a:rect l="0" t="0" r="r" b="b"/>
                            <a:pathLst>
                              <a:path w="150" h="210">
                                <a:moveTo>
                                  <a:pt x="137" y="165"/>
                                </a:moveTo>
                                <a:lnTo>
                                  <a:pt x="106" y="165"/>
                                </a:lnTo>
                                <a:lnTo>
                                  <a:pt x="118" y="210"/>
                                </a:lnTo>
                                <a:lnTo>
                                  <a:pt x="150" y="210"/>
                                </a:lnTo>
                                <a:lnTo>
                                  <a:pt x="137"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41"/>
                        <wps:cNvSpPr>
                          <a:spLocks/>
                        </wps:cNvSpPr>
                        <wps:spPr bwMode="auto">
                          <a:xfrm>
                            <a:off x="1403" y="719"/>
                            <a:ext cx="150" cy="210"/>
                          </a:xfrm>
                          <a:custGeom>
                            <a:avLst/>
                            <a:gdLst>
                              <a:gd name="T0" fmla="+- 0 1507 1403"/>
                              <a:gd name="T1" fmla="*/ T0 w 150"/>
                              <a:gd name="T2" fmla="+- 0 769 719"/>
                              <a:gd name="T3" fmla="*/ 769 h 210"/>
                              <a:gd name="T4" fmla="+- 0 1478 1403"/>
                              <a:gd name="T5" fmla="*/ T4 w 150"/>
                              <a:gd name="T6" fmla="+- 0 769 719"/>
                              <a:gd name="T7" fmla="*/ 769 h 210"/>
                              <a:gd name="T8" fmla="+- 0 1501 1403"/>
                              <a:gd name="T9" fmla="*/ T8 w 150"/>
                              <a:gd name="T10" fmla="+- 0 854 719"/>
                              <a:gd name="T11" fmla="*/ 854 h 210"/>
                              <a:gd name="T12" fmla="+- 0 1531 1403"/>
                              <a:gd name="T13" fmla="*/ T12 w 150"/>
                              <a:gd name="T14" fmla="+- 0 854 719"/>
                              <a:gd name="T15" fmla="*/ 854 h 210"/>
                              <a:gd name="T16" fmla="+- 0 1507 1403"/>
                              <a:gd name="T17" fmla="*/ T16 w 150"/>
                              <a:gd name="T18" fmla="+- 0 769 719"/>
                              <a:gd name="T19" fmla="*/ 769 h 210"/>
                            </a:gdLst>
                            <a:ahLst/>
                            <a:cxnLst>
                              <a:cxn ang="0">
                                <a:pos x="T1" y="T3"/>
                              </a:cxn>
                              <a:cxn ang="0">
                                <a:pos x="T5" y="T7"/>
                              </a:cxn>
                              <a:cxn ang="0">
                                <a:pos x="T9" y="T11"/>
                              </a:cxn>
                              <a:cxn ang="0">
                                <a:pos x="T13" y="T15"/>
                              </a:cxn>
                              <a:cxn ang="0">
                                <a:pos x="T17" y="T19"/>
                              </a:cxn>
                            </a:cxnLst>
                            <a:rect l="0" t="0" r="r" b="b"/>
                            <a:pathLst>
                              <a:path w="150" h="210">
                                <a:moveTo>
                                  <a:pt x="104" y="50"/>
                                </a:moveTo>
                                <a:lnTo>
                                  <a:pt x="75" y="50"/>
                                </a:lnTo>
                                <a:lnTo>
                                  <a:pt x="98" y="135"/>
                                </a:lnTo>
                                <a:lnTo>
                                  <a:pt x="128" y="135"/>
                                </a:lnTo>
                                <a:lnTo>
                                  <a:pt x="1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42"/>
                      <wpg:cNvGrpSpPr>
                        <a:grpSpLocks/>
                      </wpg:cNvGrpSpPr>
                      <wpg:grpSpPr bwMode="auto">
                        <a:xfrm>
                          <a:off x="1605" y="719"/>
                          <a:ext cx="120" cy="210"/>
                          <a:chOff x="1605" y="719"/>
                          <a:chExt cx="120" cy="210"/>
                        </a:xfrm>
                      </wpg:grpSpPr>
                      <wps:wsp>
                        <wps:cNvPr id="238" name="Freeform 43"/>
                        <wps:cNvSpPr>
                          <a:spLocks/>
                        </wps:cNvSpPr>
                        <wps:spPr bwMode="auto">
                          <a:xfrm>
                            <a:off x="1605" y="719"/>
                            <a:ext cx="120" cy="210"/>
                          </a:xfrm>
                          <a:custGeom>
                            <a:avLst/>
                            <a:gdLst>
                              <a:gd name="T0" fmla="+- 0 1605 1605"/>
                              <a:gd name="T1" fmla="*/ T0 w 120"/>
                              <a:gd name="T2" fmla="+- 0 719 719"/>
                              <a:gd name="T3" fmla="*/ 719 h 210"/>
                              <a:gd name="T4" fmla="+- 0 1605 1605"/>
                              <a:gd name="T5" fmla="*/ T4 w 120"/>
                              <a:gd name="T6" fmla="+- 0 929 719"/>
                              <a:gd name="T7" fmla="*/ 929 h 210"/>
                              <a:gd name="T8" fmla="+- 0 1695 1605"/>
                              <a:gd name="T9" fmla="*/ T8 w 120"/>
                              <a:gd name="T10" fmla="+- 0 929 719"/>
                              <a:gd name="T11" fmla="*/ 929 h 210"/>
                              <a:gd name="T12" fmla="+- 0 1715 1605"/>
                              <a:gd name="T13" fmla="*/ T12 w 120"/>
                              <a:gd name="T14" fmla="+- 0 921 719"/>
                              <a:gd name="T15" fmla="*/ 921 h 210"/>
                              <a:gd name="T16" fmla="+- 0 1725 1605"/>
                              <a:gd name="T17" fmla="*/ T16 w 120"/>
                              <a:gd name="T18" fmla="+- 0 902 719"/>
                              <a:gd name="T19" fmla="*/ 902 h 210"/>
                              <a:gd name="T20" fmla="+- 0 1725 1605"/>
                              <a:gd name="T21" fmla="*/ T20 w 120"/>
                              <a:gd name="T22" fmla="+- 0 899 719"/>
                              <a:gd name="T23" fmla="*/ 899 h 210"/>
                              <a:gd name="T24" fmla="+- 0 1635 1605"/>
                              <a:gd name="T25" fmla="*/ T24 w 120"/>
                              <a:gd name="T26" fmla="+- 0 899 719"/>
                              <a:gd name="T27" fmla="*/ 899 h 210"/>
                              <a:gd name="T28" fmla="+- 0 1635 1605"/>
                              <a:gd name="T29" fmla="*/ T28 w 120"/>
                              <a:gd name="T30" fmla="+- 0 839 719"/>
                              <a:gd name="T31" fmla="*/ 839 h 210"/>
                              <a:gd name="T32" fmla="+- 0 1718 1605"/>
                              <a:gd name="T33" fmla="*/ T32 w 120"/>
                              <a:gd name="T34" fmla="+- 0 839 719"/>
                              <a:gd name="T35" fmla="*/ 839 h 210"/>
                              <a:gd name="T36" fmla="+- 0 1703 1605"/>
                              <a:gd name="T37" fmla="*/ T36 w 120"/>
                              <a:gd name="T38" fmla="+- 0 824 719"/>
                              <a:gd name="T39" fmla="*/ 824 h 210"/>
                              <a:gd name="T40" fmla="+- 0 1718 1605"/>
                              <a:gd name="T41" fmla="*/ T40 w 120"/>
                              <a:gd name="T42" fmla="+- 0 809 719"/>
                              <a:gd name="T43" fmla="*/ 809 h 210"/>
                              <a:gd name="T44" fmla="+- 0 1635 1605"/>
                              <a:gd name="T45" fmla="*/ T44 w 120"/>
                              <a:gd name="T46" fmla="+- 0 809 719"/>
                              <a:gd name="T47" fmla="*/ 809 h 210"/>
                              <a:gd name="T48" fmla="+- 0 1635 1605"/>
                              <a:gd name="T49" fmla="*/ T48 w 120"/>
                              <a:gd name="T50" fmla="+- 0 749 719"/>
                              <a:gd name="T51" fmla="*/ 749 h 210"/>
                              <a:gd name="T52" fmla="+- 0 1725 1605"/>
                              <a:gd name="T53" fmla="*/ T52 w 120"/>
                              <a:gd name="T54" fmla="+- 0 749 719"/>
                              <a:gd name="T55" fmla="*/ 749 h 210"/>
                              <a:gd name="T56" fmla="+- 0 1717 1605"/>
                              <a:gd name="T57" fmla="*/ T56 w 120"/>
                              <a:gd name="T58" fmla="+- 0 730 719"/>
                              <a:gd name="T59" fmla="*/ 730 h 210"/>
                              <a:gd name="T60" fmla="+- 0 1698 1605"/>
                              <a:gd name="T61" fmla="*/ T60 w 120"/>
                              <a:gd name="T62" fmla="+- 0 720 719"/>
                              <a:gd name="T63" fmla="*/ 720 h 210"/>
                              <a:gd name="T64" fmla="+- 0 1605 1605"/>
                              <a:gd name="T65" fmla="*/ T64 w 120"/>
                              <a:gd name="T66" fmla="+- 0 719 719"/>
                              <a:gd name="T67" fmla="*/ 719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0" h="210">
                                <a:moveTo>
                                  <a:pt x="0" y="0"/>
                                </a:moveTo>
                                <a:lnTo>
                                  <a:pt x="0" y="210"/>
                                </a:lnTo>
                                <a:lnTo>
                                  <a:pt x="90" y="210"/>
                                </a:lnTo>
                                <a:lnTo>
                                  <a:pt x="110" y="202"/>
                                </a:lnTo>
                                <a:lnTo>
                                  <a:pt x="120" y="183"/>
                                </a:lnTo>
                                <a:lnTo>
                                  <a:pt x="120" y="180"/>
                                </a:lnTo>
                                <a:lnTo>
                                  <a:pt x="30" y="180"/>
                                </a:lnTo>
                                <a:lnTo>
                                  <a:pt x="30" y="120"/>
                                </a:lnTo>
                                <a:lnTo>
                                  <a:pt x="113" y="120"/>
                                </a:lnTo>
                                <a:lnTo>
                                  <a:pt x="98" y="105"/>
                                </a:lnTo>
                                <a:lnTo>
                                  <a:pt x="113" y="90"/>
                                </a:lnTo>
                                <a:lnTo>
                                  <a:pt x="30" y="90"/>
                                </a:lnTo>
                                <a:lnTo>
                                  <a:pt x="30" y="30"/>
                                </a:lnTo>
                                <a:lnTo>
                                  <a:pt x="120" y="30"/>
                                </a:lnTo>
                                <a:lnTo>
                                  <a:pt x="112" y="11"/>
                                </a:lnTo>
                                <a:lnTo>
                                  <a:pt x="93"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44"/>
                        <wps:cNvSpPr>
                          <a:spLocks/>
                        </wps:cNvSpPr>
                        <wps:spPr bwMode="auto">
                          <a:xfrm>
                            <a:off x="1605" y="719"/>
                            <a:ext cx="120" cy="210"/>
                          </a:xfrm>
                          <a:custGeom>
                            <a:avLst/>
                            <a:gdLst>
                              <a:gd name="T0" fmla="+- 0 1718 1605"/>
                              <a:gd name="T1" fmla="*/ T0 w 120"/>
                              <a:gd name="T2" fmla="+- 0 839 719"/>
                              <a:gd name="T3" fmla="*/ 839 h 210"/>
                              <a:gd name="T4" fmla="+- 0 1695 1605"/>
                              <a:gd name="T5" fmla="*/ T4 w 120"/>
                              <a:gd name="T6" fmla="+- 0 839 719"/>
                              <a:gd name="T7" fmla="*/ 839 h 210"/>
                              <a:gd name="T8" fmla="+- 0 1695 1605"/>
                              <a:gd name="T9" fmla="*/ T8 w 120"/>
                              <a:gd name="T10" fmla="+- 0 899 719"/>
                              <a:gd name="T11" fmla="*/ 899 h 210"/>
                              <a:gd name="T12" fmla="+- 0 1725 1605"/>
                              <a:gd name="T13" fmla="*/ T12 w 120"/>
                              <a:gd name="T14" fmla="+- 0 899 719"/>
                              <a:gd name="T15" fmla="*/ 899 h 210"/>
                              <a:gd name="T16" fmla="+- 0 1725 1605"/>
                              <a:gd name="T17" fmla="*/ T16 w 120"/>
                              <a:gd name="T18" fmla="+- 0 847 719"/>
                              <a:gd name="T19" fmla="*/ 847 h 210"/>
                              <a:gd name="T20" fmla="+- 0 1718 1605"/>
                              <a:gd name="T21" fmla="*/ T20 w 120"/>
                              <a:gd name="T22" fmla="+- 0 839 719"/>
                              <a:gd name="T23" fmla="*/ 839 h 210"/>
                            </a:gdLst>
                            <a:ahLst/>
                            <a:cxnLst>
                              <a:cxn ang="0">
                                <a:pos x="T1" y="T3"/>
                              </a:cxn>
                              <a:cxn ang="0">
                                <a:pos x="T5" y="T7"/>
                              </a:cxn>
                              <a:cxn ang="0">
                                <a:pos x="T9" y="T11"/>
                              </a:cxn>
                              <a:cxn ang="0">
                                <a:pos x="T13" y="T15"/>
                              </a:cxn>
                              <a:cxn ang="0">
                                <a:pos x="T17" y="T19"/>
                              </a:cxn>
                              <a:cxn ang="0">
                                <a:pos x="T21" y="T23"/>
                              </a:cxn>
                            </a:cxnLst>
                            <a:rect l="0" t="0" r="r" b="b"/>
                            <a:pathLst>
                              <a:path w="120" h="210">
                                <a:moveTo>
                                  <a:pt x="113" y="120"/>
                                </a:moveTo>
                                <a:lnTo>
                                  <a:pt x="90" y="120"/>
                                </a:lnTo>
                                <a:lnTo>
                                  <a:pt x="90" y="180"/>
                                </a:lnTo>
                                <a:lnTo>
                                  <a:pt x="120" y="180"/>
                                </a:lnTo>
                                <a:lnTo>
                                  <a:pt x="120" y="128"/>
                                </a:lnTo>
                                <a:lnTo>
                                  <a:pt x="113"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45"/>
                        <wps:cNvSpPr>
                          <a:spLocks/>
                        </wps:cNvSpPr>
                        <wps:spPr bwMode="auto">
                          <a:xfrm>
                            <a:off x="1605" y="719"/>
                            <a:ext cx="120" cy="210"/>
                          </a:xfrm>
                          <a:custGeom>
                            <a:avLst/>
                            <a:gdLst>
                              <a:gd name="T0" fmla="+- 0 1725 1605"/>
                              <a:gd name="T1" fmla="*/ T0 w 120"/>
                              <a:gd name="T2" fmla="+- 0 749 719"/>
                              <a:gd name="T3" fmla="*/ 749 h 210"/>
                              <a:gd name="T4" fmla="+- 0 1695 1605"/>
                              <a:gd name="T5" fmla="*/ T4 w 120"/>
                              <a:gd name="T6" fmla="+- 0 749 719"/>
                              <a:gd name="T7" fmla="*/ 749 h 210"/>
                              <a:gd name="T8" fmla="+- 0 1695 1605"/>
                              <a:gd name="T9" fmla="*/ T8 w 120"/>
                              <a:gd name="T10" fmla="+- 0 809 719"/>
                              <a:gd name="T11" fmla="*/ 809 h 210"/>
                              <a:gd name="T12" fmla="+- 0 1718 1605"/>
                              <a:gd name="T13" fmla="*/ T12 w 120"/>
                              <a:gd name="T14" fmla="+- 0 809 719"/>
                              <a:gd name="T15" fmla="*/ 809 h 210"/>
                              <a:gd name="T16" fmla="+- 0 1725 1605"/>
                              <a:gd name="T17" fmla="*/ T16 w 120"/>
                              <a:gd name="T18" fmla="+- 0 802 719"/>
                              <a:gd name="T19" fmla="*/ 802 h 210"/>
                              <a:gd name="T20" fmla="+- 0 1725 1605"/>
                              <a:gd name="T21" fmla="*/ T20 w 120"/>
                              <a:gd name="T22" fmla="+- 0 749 719"/>
                              <a:gd name="T23" fmla="*/ 749 h 210"/>
                            </a:gdLst>
                            <a:ahLst/>
                            <a:cxnLst>
                              <a:cxn ang="0">
                                <a:pos x="T1" y="T3"/>
                              </a:cxn>
                              <a:cxn ang="0">
                                <a:pos x="T5" y="T7"/>
                              </a:cxn>
                              <a:cxn ang="0">
                                <a:pos x="T9" y="T11"/>
                              </a:cxn>
                              <a:cxn ang="0">
                                <a:pos x="T13" y="T15"/>
                              </a:cxn>
                              <a:cxn ang="0">
                                <a:pos x="T17" y="T19"/>
                              </a:cxn>
                              <a:cxn ang="0">
                                <a:pos x="T21" y="T23"/>
                              </a:cxn>
                            </a:cxnLst>
                            <a:rect l="0" t="0" r="r" b="b"/>
                            <a:pathLst>
                              <a:path w="120" h="210">
                                <a:moveTo>
                                  <a:pt x="120" y="30"/>
                                </a:moveTo>
                                <a:lnTo>
                                  <a:pt x="90" y="30"/>
                                </a:lnTo>
                                <a:lnTo>
                                  <a:pt x="90" y="90"/>
                                </a:lnTo>
                                <a:lnTo>
                                  <a:pt x="113" y="90"/>
                                </a:lnTo>
                                <a:lnTo>
                                  <a:pt x="120" y="83"/>
                                </a:lnTo>
                                <a:lnTo>
                                  <a:pt x="12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46"/>
                      <wpg:cNvGrpSpPr>
                        <a:grpSpLocks/>
                      </wpg:cNvGrpSpPr>
                      <wpg:grpSpPr bwMode="auto">
                        <a:xfrm>
                          <a:off x="0" y="719"/>
                          <a:ext cx="120" cy="210"/>
                          <a:chOff x="0" y="719"/>
                          <a:chExt cx="120" cy="210"/>
                        </a:xfrm>
                      </wpg:grpSpPr>
                      <wps:wsp>
                        <wps:cNvPr id="242" name="Freeform 47"/>
                        <wps:cNvSpPr>
                          <a:spLocks/>
                        </wps:cNvSpPr>
                        <wps:spPr bwMode="auto">
                          <a:xfrm>
                            <a:off x="0" y="719"/>
                            <a:ext cx="120" cy="210"/>
                          </a:xfrm>
                          <a:custGeom>
                            <a:avLst/>
                            <a:gdLst>
                              <a:gd name="T0" fmla="*/ 30 w 120"/>
                              <a:gd name="T1" fmla="+- 0 869 719"/>
                              <a:gd name="T2" fmla="*/ 869 h 210"/>
                              <a:gd name="T3" fmla="*/ 0 w 120"/>
                              <a:gd name="T4" fmla="+- 0 869 719"/>
                              <a:gd name="T5" fmla="*/ 869 h 210"/>
                              <a:gd name="T6" fmla="*/ 0 w 120"/>
                              <a:gd name="T7" fmla="+- 0 902 719"/>
                              <a:gd name="T8" fmla="*/ 902 h 210"/>
                              <a:gd name="T9" fmla="*/ 10 w 120"/>
                              <a:gd name="T10" fmla="+- 0 921 719"/>
                              <a:gd name="T11" fmla="*/ 921 h 210"/>
                              <a:gd name="T12" fmla="*/ 30 w 120"/>
                              <a:gd name="T13" fmla="+- 0 929 719"/>
                              <a:gd name="T14" fmla="*/ 929 h 210"/>
                              <a:gd name="T15" fmla="*/ 92 w 120"/>
                              <a:gd name="T16" fmla="+- 0 929 719"/>
                              <a:gd name="T17" fmla="*/ 929 h 210"/>
                              <a:gd name="T18" fmla="*/ 112 w 120"/>
                              <a:gd name="T19" fmla="+- 0 919 719"/>
                              <a:gd name="T20" fmla="*/ 919 h 210"/>
                              <a:gd name="T21" fmla="*/ 120 w 120"/>
                              <a:gd name="T22" fmla="+- 0 900 719"/>
                              <a:gd name="T23" fmla="*/ 900 h 210"/>
                              <a:gd name="T24" fmla="*/ 120 w 120"/>
                              <a:gd name="T25" fmla="+- 0 899 719"/>
                              <a:gd name="T26" fmla="*/ 899 h 210"/>
                              <a:gd name="T27" fmla="*/ 30 w 120"/>
                              <a:gd name="T28" fmla="+- 0 899 719"/>
                              <a:gd name="T29" fmla="*/ 899 h 210"/>
                              <a:gd name="T30" fmla="*/ 30 w 120"/>
                              <a:gd name="T31" fmla="+- 0 869 719"/>
                              <a:gd name="T32" fmla="*/ 869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20" h="210">
                                <a:moveTo>
                                  <a:pt x="30" y="150"/>
                                </a:moveTo>
                                <a:lnTo>
                                  <a:pt x="0" y="150"/>
                                </a:lnTo>
                                <a:lnTo>
                                  <a:pt x="0" y="183"/>
                                </a:lnTo>
                                <a:lnTo>
                                  <a:pt x="10" y="202"/>
                                </a:lnTo>
                                <a:lnTo>
                                  <a:pt x="30" y="210"/>
                                </a:lnTo>
                                <a:lnTo>
                                  <a:pt x="92" y="210"/>
                                </a:lnTo>
                                <a:lnTo>
                                  <a:pt x="112" y="200"/>
                                </a:lnTo>
                                <a:lnTo>
                                  <a:pt x="120" y="181"/>
                                </a:lnTo>
                                <a:lnTo>
                                  <a:pt x="120" y="180"/>
                                </a:lnTo>
                                <a:lnTo>
                                  <a:pt x="30" y="180"/>
                                </a:lnTo>
                                <a:lnTo>
                                  <a:pt x="3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8"/>
                        <wps:cNvSpPr>
                          <a:spLocks/>
                        </wps:cNvSpPr>
                        <wps:spPr bwMode="auto">
                          <a:xfrm>
                            <a:off x="0" y="719"/>
                            <a:ext cx="120" cy="210"/>
                          </a:xfrm>
                          <a:custGeom>
                            <a:avLst/>
                            <a:gdLst>
                              <a:gd name="T0" fmla="*/ 90 w 120"/>
                              <a:gd name="T1" fmla="+- 0 719 719"/>
                              <a:gd name="T2" fmla="*/ 719 h 210"/>
                              <a:gd name="T3" fmla="*/ 27 w 120"/>
                              <a:gd name="T4" fmla="+- 0 720 719"/>
                              <a:gd name="T5" fmla="*/ 720 h 210"/>
                              <a:gd name="T6" fmla="*/ 8 w 120"/>
                              <a:gd name="T7" fmla="+- 0 730 719"/>
                              <a:gd name="T8" fmla="*/ 730 h 210"/>
                              <a:gd name="T9" fmla="*/ 0 w 120"/>
                              <a:gd name="T10" fmla="+- 0 749 719"/>
                              <a:gd name="T11" fmla="*/ 749 h 210"/>
                              <a:gd name="T12" fmla="*/ 1 w 120"/>
                              <a:gd name="T13" fmla="+- 0 792 719"/>
                              <a:gd name="T14" fmla="*/ 792 h 210"/>
                              <a:gd name="T15" fmla="*/ 11 w 120"/>
                              <a:gd name="T16" fmla="+- 0 807 719"/>
                              <a:gd name="T17" fmla="*/ 807 h 210"/>
                              <a:gd name="T18" fmla="*/ 31 w 120"/>
                              <a:gd name="T19" fmla="+- 0 820 719"/>
                              <a:gd name="T20" fmla="*/ 820 h 210"/>
                              <a:gd name="T21" fmla="*/ 78 w 120"/>
                              <a:gd name="T22" fmla="+- 0 844 719"/>
                              <a:gd name="T23" fmla="*/ 844 h 210"/>
                              <a:gd name="T24" fmla="*/ 90 w 120"/>
                              <a:gd name="T25" fmla="+- 0 851 719"/>
                              <a:gd name="T26" fmla="*/ 851 h 210"/>
                              <a:gd name="T27" fmla="*/ 90 w 120"/>
                              <a:gd name="T28" fmla="+- 0 851 719"/>
                              <a:gd name="T29" fmla="*/ 851 h 210"/>
                              <a:gd name="T30" fmla="*/ 90 w 120"/>
                              <a:gd name="T31" fmla="+- 0 869 719"/>
                              <a:gd name="T32" fmla="*/ 869 h 210"/>
                              <a:gd name="T33" fmla="*/ 90 w 120"/>
                              <a:gd name="T34" fmla="+- 0 899 719"/>
                              <a:gd name="T35" fmla="*/ 899 h 210"/>
                              <a:gd name="T36" fmla="*/ 120 w 120"/>
                              <a:gd name="T37" fmla="+- 0 899 719"/>
                              <a:gd name="T38" fmla="*/ 899 h 210"/>
                              <a:gd name="T39" fmla="*/ 120 w 120"/>
                              <a:gd name="T40" fmla="+- 0 848 719"/>
                              <a:gd name="T41" fmla="*/ 848 h 210"/>
                              <a:gd name="T42" fmla="*/ 120 w 120"/>
                              <a:gd name="T43" fmla="+- 0 836 719"/>
                              <a:gd name="T44" fmla="*/ 836 h 210"/>
                              <a:gd name="T45" fmla="*/ 114 w 120"/>
                              <a:gd name="T46" fmla="+- 0 826 719"/>
                              <a:gd name="T47" fmla="*/ 826 h 210"/>
                              <a:gd name="T48" fmla="*/ 100 w 120"/>
                              <a:gd name="T49" fmla="+- 0 819 719"/>
                              <a:gd name="T50" fmla="*/ 819 h 210"/>
                              <a:gd name="T51" fmla="*/ 41 w 120"/>
                              <a:gd name="T52" fmla="+- 0 790 719"/>
                              <a:gd name="T53" fmla="*/ 790 h 210"/>
                              <a:gd name="T54" fmla="*/ 30 w 120"/>
                              <a:gd name="T55" fmla="+- 0 784 719"/>
                              <a:gd name="T56" fmla="*/ 784 h 210"/>
                              <a:gd name="T57" fmla="*/ 30 w 120"/>
                              <a:gd name="T58" fmla="+- 0 783 719"/>
                              <a:gd name="T59" fmla="*/ 783 h 210"/>
                              <a:gd name="T60" fmla="*/ 30 w 120"/>
                              <a:gd name="T61" fmla="+- 0 749 719"/>
                              <a:gd name="T62" fmla="*/ 749 h 210"/>
                              <a:gd name="T63" fmla="*/ 120 w 120"/>
                              <a:gd name="T64" fmla="+- 0 749 719"/>
                              <a:gd name="T65" fmla="*/ 749 h 210"/>
                              <a:gd name="T66" fmla="*/ 120 w 120"/>
                              <a:gd name="T67" fmla="+- 0 746 719"/>
                              <a:gd name="T68" fmla="*/ 746 h 210"/>
                              <a:gd name="T69" fmla="*/ 112 w 120"/>
                              <a:gd name="T70" fmla="+- 0 727 719"/>
                              <a:gd name="T71" fmla="*/ 727 h 210"/>
                              <a:gd name="T72" fmla="*/ 90 w 120"/>
                              <a:gd name="T73" fmla="+- 0 719 719"/>
                              <a:gd name="T74" fmla="*/ 719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20" h="210">
                                <a:moveTo>
                                  <a:pt x="90" y="0"/>
                                </a:moveTo>
                                <a:lnTo>
                                  <a:pt x="27" y="1"/>
                                </a:lnTo>
                                <a:lnTo>
                                  <a:pt x="8" y="11"/>
                                </a:lnTo>
                                <a:lnTo>
                                  <a:pt x="0" y="30"/>
                                </a:lnTo>
                                <a:lnTo>
                                  <a:pt x="1" y="73"/>
                                </a:lnTo>
                                <a:lnTo>
                                  <a:pt x="11" y="88"/>
                                </a:lnTo>
                                <a:lnTo>
                                  <a:pt x="31" y="101"/>
                                </a:lnTo>
                                <a:lnTo>
                                  <a:pt x="78" y="125"/>
                                </a:lnTo>
                                <a:lnTo>
                                  <a:pt x="90" y="132"/>
                                </a:lnTo>
                                <a:lnTo>
                                  <a:pt x="90" y="150"/>
                                </a:lnTo>
                                <a:lnTo>
                                  <a:pt x="90" y="180"/>
                                </a:lnTo>
                                <a:lnTo>
                                  <a:pt x="120" y="180"/>
                                </a:lnTo>
                                <a:lnTo>
                                  <a:pt x="120" y="129"/>
                                </a:lnTo>
                                <a:lnTo>
                                  <a:pt x="120" y="117"/>
                                </a:lnTo>
                                <a:lnTo>
                                  <a:pt x="114" y="107"/>
                                </a:lnTo>
                                <a:lnTo>
                                  <a:pt x="100" y="100"/>
                                </a:lnTo>
                                <a:lnTo>
                                  <a:pt x="41" y="71"/>
                                </a:lnTo>
                                <a:lnTo>
                                  <a:pt x="30" y="65"/>
                                </a:lnTo>
                                <a:lnTo>
                                  <a:pt x="30" y="64"/>
                                </a:lnTo>
                                <a:lnTo>
                                  <a:pt x="30" y="30"/>
                                </a:lnTo>
                                <a:lnTo>
                                  <a:pt x="120" y="30"/>
                                </a:lnTo>
                                <a:lnTo>
                                  <a:pt x="120" y="27"/>
                                </a:lnTo>
                                <a:lnTo>
                                  <a:pt x="112" y="8"/>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49"/>
                        <wps:cNvSpPr>
                          <a:spLocks/>
                        </wps:cNvSpPr>
                        <wps:spPr bwMode="auto">
                          <a:xfrm>
                            <a:off x="0" y="719"/>
                            <a:ext cx="120" cy="210"/>
                          </a:xfrm>
                          <a:custGeom>
                            <a:avLst/>
                            <a:gdLst>
                              <a:gd name="T0" fmla="*/ 120 w 120"/>
                              <a:gd name="T1" fmla="+- 0 749 719"/>
                              <a:gd name="T2" fmla="*/ 749 h 210"/>
                              <a:gd name="T3" fmla="*/ 90 w 120"/>
                              <a:gd name="T4" fmla="+- 0 749 719"/>
                              <a:gd name="T5" fmla="*/ 749 h 210"/>
                              <a:gd name="T6" fmla="*/ 91 w 120"/>
                              <a:gd name="T7" fmla="+- 0 774 719"/>
                              <a:gd name="T8" fmla="*/ 774 h 210"/>
                              <a:gd name="T9" fmla="*/ 120 w 120"/>
                              <a:gd name="T10" fmla="+- 0 774 719"/>
                              <a:gd name="T11" fmla="*/ 774 h 210"/>
                              <a:gd name="T12" fmla="*/ 120 w 120"/>
                              <a:gd name="T13" fmla="+- 0 749 719"/>
                              <a:gd name="T14" fmla="*/ 749 h 210"/>
                            </a:gdLst>
                            <a:ahLst/>
                            <a:cxnLst>
                              <a:cxn ang="0">
                                <a:pos x="T0" y="T2"/>
                              </a:cxn>
                              <a:cxn ang="0">
                                <a:pos x="T3" y="T5"/>
                              </a:cxn>
                              <a:cxn ang="0">
                                <a:pos x="T6" y="T8"/>
                              </a:cxn>
                              <a:cxn ang="0">
                                <a:pos x="T9" y="T11"/>
                              </a:cxn>
                              <a:cxn ang="0">
                                <a:pos x="T12" y="T14"/>
                              </a:cxn>
                            </a:cxnLst>
                            <a:rect l="0" t="0" r="r" b="b"/>
                            <a:pathLst>
                              <a:path w="120" h="210">
                                <a:moveTo>
                                  <a:pt x="120" y="30"/>
                                </a:moveTo>
                                <a:lnTo>
                                  <a:pt x="90" y="30"/>
                                </a:lnTo>
                                <a:lnTo>
                                  <a:pt x="91" y="55"/>
                                </a:lnTo>
                                <a:lnTo>
                                  <a:pt x="120" y="55"/>
                                </a:lnTo>
                                <a:lnTo>
                                  <a:pt x="12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50"/>
                      <wpg:cNvGrpSpPr>
                        <a:grpSpLocks/>
                      </wpg:cNvGrpSpPr>
                      <wpg:grpSpPr bwMode="auto">
                        <a:xfrm>
                          <a:off x="1770" y="719"/>
                          <a:ext cx="120" cy="210"/>
                          <a:chOff x="1770" y="719"/>
                          <a:chExt cx="120" cy="210"/>
                        </a:xfrm>
                      </wpg:grpSpPr>
                      <wps:wsp>
                        <wps:cNvPr id="246" name="Freeform 51"/>
                        <wps:cNvSpPr>
                          <a:spLocks/>
                        </wps:cNvSpPr>
                        <wps:spPr bwMode="auto">
                          <a:xfrm>
                            <a:off x="1770" y="719"/>
                            <a:ext cx="120" cy="210"/>
                          </a:xfrm>
                          <a:custGeom>
                            <a:avLst/>
                            <a:gdLst>
                              <a:gd name="T0" fmla="+- 0 1800 1770"/>
                              <a:gd name="T1" fmla="*/ T0 w 120"/>
                              <a:gd name="T2" fmla="+- 0 869 719"/>
                              <a:gd name="T3" fmla="*/ 869 h 210"/>
                              <a:gd name="T4" fmla="+- 0 1770 1770"/>
                              <a:gd name="T5" fmla="*/ T4 w 120"/>
                              <a:gd name="T6" fmla="+- 0 869 719"/>
                              <a:gd name="T7" fmla="*/ 869 h 210"/>
                              <a:gd name="T8" fmla="+- 0 1770 1770"/>
                              <a:gd name="T9" fmla="*/ T8 w 120"/>
                              <a:gd name="T10" fmla="+- 0 902 719"/>
                              <a:gd name="T11" fmla="*/ 902 h 210"/>
                              <a:gd name="T12" fmla="+- 0 1780 1770"/>
                              <a:gd name="T13" fmla="*/ T12 w 120"/>
                              <a:gd name="T14" fmla="+- 0 921 719"/>
                              <a:gd name="T15" fmla="*/ 921 h 210"/>
                              <a:gd name="T16" fmla="+- 0 1800 1770"/>
                              <a:gd name="T17" fmla="*/ T16 w 120"/>
                              <a:gd name="T18" fmla="+- 0 929 719"/>
                              <a:gd name="T19" fmla="*/ 929 h 210"/>
                              <a:gd name="T20" fmla="+- 0 1862 1770"/>
                              <a:gd name="T21" fmla="*/ T20 w 120"/>
                              <a:gd name="T22" fmla="+- 0 929 719"/>
                              <a:gd name="T23" fmla="*/ 929 h 210"/>
                              <a:gd name="T24" fmla="+- 0 1882 1770"/>
                              <a:gd name="T25" fmla="*/ T24 w 120"/>
                              <a:gd name="T26" fmla="+- 0 919 719"/>
                              <a:gd name="T27" fmla="*/ 919 h 210"/>
                              <a:gd name="T28" fmla="+- 0 1890 1770"/>
                              <a:gd name="T29" fmla="*/ T28 w 120"/>
                              <a:gd name="T30" fmla="+- 0 900 719"/>
                              <a:gd name="T31" fmla="*/ 900 h 210"/>
                              <a:gd name="T32" fmla="+- 0 1890 1770"/>
                              <a:gd name="T33" fmla="*/ T32 w 120"/>
                              <a:gd name="T34" fmla="+- 0 899 719"/>
                              <a:gd name="T35" fmla="*/ 899 h 210"/>
                              <a:gd name="T36" fmla="+- 0 1800 1770"/>
                              <a:gd name="T37" fmla="*/ T36 w 120"/>
                              <a:gd name="T38" fmla="+- 0 899 719"/>
                              <a:gd name="T39" fmla="*/ 899 h 210"/>
                              <a:gd name="T40" fmla="+- 0 1800 1770"/>
                              <a:gd name="T41" fmla="*/ T40 w 120"/>
                              <a:gd name="T42" fmla="+- 0 869 719"/>
                              <a:gd name="T43" fmla="*/ 869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10">
                                <a:moveTo>
                                  <a:pt x="30" y="150"/>
                                </a:moveTo>
                                <a:lnTo>
                                  <a:pt x="0" y="150"/>
                                </a:lnTo>
                                <a:lnTo>
                                  <a:pt x="0" y="183"/>
                                </a:lnTo>
                                <a:lnTo>
                                  <a:pt x="10" y="202"/>
                                </a:lnTo>
                                <a:lnTo>
                                  <a:pt x="30" y="210"/>
                                </a:lnTo>
                                <a:lnTo>
                                  <a:pt x="92" y="210"/>
                                </a:lnTo>
                                <a:lnTo>
                                  <a:pt x="112" y="200"/>
                                </a:lnTo>
                                <a:lnTo>
                                  <a:pt x="120" y="181"/>
                                </a:lnTo>
                                <a:lnTo>
                                  <a:pt x="120" y="180"/>
                                </a:lnTo>
                                <a:lnTo>
                                  <a:pt x="30" y="180"/>
                                </a:lnTo>
                                <a:lnTo>
                                  <a:pt x="3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52"/>
                        <wps:cNvSpPr>
                          <a:spLocks/>
                        </wps:cNvSpPr>
                        <wps:spPr bwMode="auto">
                          <a:xfrm>
                            <a:off x="1770" y="719"/>
                            <a:ext cx="120" cy="210"/>
                          </a:xfrm>
                          <a:custGeom>
                            <a:avLst/>
                            <a:gdLst>
                              <a:gd name="T0" fmla="+- 0 1860 1770"/>
                              <a:gd name="T1" fmla="*/ T0 w 120"/>
                              <a:gd name="T2" fmla="+- 0 719 719"/>
                              <a:gd name="T3" fmla="*/ 719 h 210"/>
                              <a:gd name="T4" fmla="+- 0 1797 1770"/>
                              <a:gd name="T5" fmla="*/ T4 w 120"/>
                              <a:gd name="T6" fmla="+- 0 720 719"/>
                              <a:gd name="T7" fmla="*/ 720 h 210"/>
                              <a:gd name="T8" fmla="+- 0 1778 1770"/>
                              <a:gd name="T9" fmla="*/ T8 w 120"/>
                              <a:gd name="T10" fmla="+- 0 730 719"/>
                              <a:gd name="T11" fmla="*/ 730 h 210"/>
                              <a:gd name="T12" fmla="+- 0 1770 1770"/>
                              <a:gd name="T13" fmla="*/ T12 w 120"/>
                              <a:gd name="T14" fmla="+- 0 749 719"/>
                              <a:gd name="T15" fmla="*/ 749 h 210"/>
                              <a:gd name="T16" fmla="+- 0 1771 1770"/>
                              <a:gd name="T17" fmla="*/ T16 w 120"/>
                              <a:gd name="T18" fmla="+- 0 792 719"/>
                              <a:gd name="T19" fmla="*/ 792 h 210"/>
                              <a:gd name="T20" fmla="+- 0 1781 1770"/>
                              <a:gd name="T21" fmla="*/ T20 w 120"/>
                              <a:gd name="T22" fmla="+- 0 807 719"/>
                              <a:gd name="T23" fmla="*/ 807 h 210"/>
                              <a:gd name="T24" fmla="+- 0 1801 1770"/>
                              <a:gd name="T25" fmla="*/ T24 w 120"/>
                              <a:gd name="T26" fmla="+- 0 820 719"/>
                              <a:gd name="T27" fmla="*/ 820 h 210"/>
                              <a:gd name="T28" fmla="+- 0 1848 1770"/>
                              <a:gd name="T29" fmla="*/ T28 w 120"/>
                              <a:gd name="T30" fmla="+- 0 844 719"/>
                              <a:gd name="T31" fmla="*/ 844 h 210"/>
                              <a:gd name="T32" fmla="+- 0 1860 1770"/>
                              <a:gd name="T33" fmla="*/ T32 w 120"/>
                              <a:gd name="T34" fmla="+- 0 851 719"/>
                              <a:gd name="T35" fmla="*/ 851 h 210"/>
                              <a:gd name="T36" fmla="+- 0 1860 1770"/>
                              <a:gd name="T37" fmla="*/ T36 w 120"/>
                              <a:gd name="T38" fmla="+- 0 851 719"/>
                              <a:gd name="T39" fmla="*/ 851 h 210"/>
                              <a:gd name="T40" fmla="+- 0 1860 1770"/>
                              <a:gd name="T41" fmla="*/ T40 w 120"/>
                              <a:gd name="T42" fmla="+- 0 869 719"/>
                              <a:gd name="T43" fmla="*/ 869 h 210"/>
                              <a:gd name="T44" fmla="+- 0 1860 1770"/>
                              <a:gd name="T45" fmla="*/ T44 w 120"/>
                              <a:gd name="T46" fmla="+- 0 899 719"/>
                              <a:gd name="T47" fmla="*/ 899 h 210"/>
                              <a:gd name="T48" fmla="+- 0 1890 1770"/>
                              <a:gd name="T49" fmla="*/ T48 w 120"/>
                              <a:gd name="T50" fmla="+- 0 899 719"/>
                              <a:gd name="T51" fmla="*/ 899 h 210"/>
                              <a:gd name="T52" fmla="+- 0 1890 1770"/>
                              <a:gd name="T53" fmla="*/ T52 w 120"/>
                              <a:gd name="T54" fmla="+- 0 848 719"/>
                              <a:gd name="T55" fmla="*/ 848 h 210"/>
                              <a:gd name="T56" fmla="+- 0 1890 1770"/>
                              <a:gd name="T57" fmla="*/ T56 w 120"/>
                              <a:gd name="T58" fmla="+- 0 836 719"/>
                              <a:gd name="T59" fmla="*/ 836 h 210"/>
                              <a:gd name="T60" fmla="+- 0 1884 1770"/>
                              <a:gd name="T61" fmla="*/ T60 w 120"/>
                              <a:gd name="T62" fmla="+- 0 826 719"/>
                              <a:gd name="T63" fmla="*/ 826 h 210"/>
                              <a:gd name="T64" fmla="+- 0 1870 1770"/>
                              <a:gd name="T65" fmla="*/ T64 w 120"/>
                              <a:gd name="T66" fmla="+- 0 819 719"/>
                              <a:gd name="T67" fmla="*/ 819 h 210"/>
                              <a:gd name="T68" fmla="+- 0 1811 1770"/>
                              <a:gd name="T69" fmla="*/ T68 w 120"/>
                              <a:gd name="T70" fmla="+- 0 790 719"/>
                              <a:gd name="T71" fmla="*/ 790 h 210"/>
                              <a:gd name="T72" fmla="+- 0 1800 1770"/>
                              <a:gd name="T73" fmla="*/ T72 w 120"/>
                              <a:gd name="T74" fmla="+- 0 784 719"/>
                              <a:gd name="T75" fmla="*/ 784 h 210"/>
                              <a:gd name="T76" fmla="+- 0 1800 1770"/>
                              <a:gd name="T77" fmla="*/ T76 w 120"/>
                              <a:gd name="T78" fmla="+- 0 783 719"/>
                              <a:gd name="T79" fmla="*/ 783 h 210"/>
                              <a:gd name="T80" fmla="+- 0 1800 1770"/>
                              <a:gd name="T81" fmla="*/ T80 w 120"/>
                              <a:gd name="T82" fmla="+- 0 749 719"/>
                              <a:gd name="T83" fmla="*/ 749 h 210"/>
                              <a:gd name="T84" fmla="+- 0 1890 1770"/>
                              <a:gd name="T85" fmla="*/ T84 w 120"/>
                              <a:gd name="T86" fmla="+- 0 749 719"/>
                              <a:gd name="T87" fmla="*/ 749 h 210"/>
                              <a:gd name="T88" fmla="+- 0 1890 1770"/>
                              <a:gd name="T89" fmla="*/ T88 w 120"/>
                              <a:gd name="T90" fmla="+- 0 746 719"/>
                              <a:gd name="T91" fmla="*/ 746 h 210"/>
                              <a:gd name="T92" fmla="+- 0 1882 1770"/>
                              <a:gd name="T93" fmla="*/ T92 w 120"/>
                              <a:gd name="T94" fmla="+- 0 727 719"/>
                              <a:gd name="T95" fmla="*/ 727 h 210"/>
                              <a:gd name="T96" fmla="+- 0 1860 1770"/>
                              <a:gd name="T97" fmla="*/ T96 w 120"/>
                              <a:gd name="T98" fmla="+- 0 719 719"/>
                              <a:gd name="T99" fmla="*/ 719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210">
                                <a:moveTo>
                                  <a:pt x="90" y="0"/>
                                </a:moveTo>
                                <a:lnTo>
                                  <a:pt x="27" y="1"/>
                                </a:lnTo>
                                <a:lnTo>
                                  <a:pt x="8" y="11"/>
                                </a:lnTo>
                                <a:lnTo>
                                  <a:pt x="0" y="30"/>
                                </a:lnTo>
                                <a:lnTo>
                                  <a:pt x="1" y="73"/>
                                </a:lnTo>
                                <a:lnTo>
                                  <a:pt x="11" y="88"/>
                                </a:lnTo>
                                <a:lnTo>
                                  <a:pt x="31" y="101"/>
                                </a:lnTo>
                                <a:lnTo>
                                  <a:pt x="78" y="125"/>
                                </a:lnTo>
                                <a:lnTo>
                                  <a:pt x="90" y="132"/>
                                </a:lnTo>
                                <a:lnTo>
                                  <a:pt x="90" y="150"/>
                                </a:lnTo>
                                <a:lnTo>
                                  <a:pt x="90" y="180"/>
                                </a:lnTo>
                                <a:lnTo>
                                  <a:pt x="120" y="180"/>
                                </a:lnTo>
                                <a:lnTo>
                                  <a:pt x="120" y="129"/>
                                </a:lnTo>
                                <a:lnTo>
                                  <a:pt x="120" y="117"/>
                                </a:lnTo>
                                <a:lnTo>
                                  <a:pt x="114" y="107"/>
                                </a:lnTo>
                                <a:lnTo>
                                  <a:pt x="100" y="100"/>
                                </a:lnTo>
                                <a:lnTo>
                                  <a:pt x="41" y="71"/>
                                </a:lnTo>
                                <a:lnTo>
                                  <a:pt x="30" y="65"/>
                                </a:lnTo>
                                <a:lnTo>
                                  <a:pt x="30" y="64"/>
                                </a:lnTo>
                                <a:lnTo>
                                  <a:pt x="30" y="30"/>
                                </a:lnTo>
                                <a:lnTo>
                                  <a:pt x="120" y="30"/>
                                </a:lnTo>
                                <a:lnTo>
                                  <a:pt x="120" y="27"/>
                                </a:lnTo>
                                <a:lnTo>
                                  <a:pt x="112" y="8"/>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53"/>
                        <wps:cNvSpPr>
                          <a:spLocks/>
                        </wps:cNvSpPr>
                        <wps:spPr bwMode="auto">
                          <a:xfrm>
                            <a:off x="1770" y="719"/>
                            <a:ext cx="120" cy="210"/>
                          </a:xfrm>
                          <a:custGeom>
                            <a:avLst/>
                            <a:gdLst>
                              <a:gd name="T0" fmla="+- 0 1890 1770"/>
                              <a:gd name="T1" fmla="*/ T0 w 120"/>
                              <a:gd name="T2" fmla="+- 0 749 719"/>
                              <a:gd name="T3" fmla="*/ 749 h 210"/>
                              <a:gd name="T4" fmla="+- 0 1860 1770"/>
                              <a:gd name="T5" fmla="*/ T4 w 120"/>
                              <a:gd name="T6" fmla="+- 0 749 719"/>
                              <a:gd name="T7" fmla="*/ 749 h 210"/>
                              <a:gd name="T8" fmla="+- 0 1860 1770"/>
                              <a:gd name="T9" fmla="*/ T8 w 120"/>
                              <a:gd name="T10" fmla="+- 0 774 719"/>
                              <a:gd name="T11" fmla="*/ 774 h 210"/>
                              <a:gd name="T12" fmla="+- 0 1890 1770"/>
                              <a:gd name="T13" fmla="*/ T12 w 120"/>
                              <a:gd name="T14" fmla="+- 0 774 719"/>
                              <a:gd name="T15" fmla="*/ 774 h 210"/>
                              <a:gd name="T16" fmla="+- 0 1890 1770"/>
                              <a:gd name="T17" fmla="*/ T16 w 120"/>
                              <a:gd name="T18" fmla="+- 0 749 719"/>
                              <a:gd name="T19" fmla="*/ 749 h 210"/>
                            </a:gdLst>
                            <a:ahLst/>
                            <a:cxnLst>
                              <a:cxn ang="0">
                                <a:pos x="T1" y="T3"/>
                              </a:cxn>
                              <a:cxn ang="0">
                                <a:pos x="T5" y="T7"/>
                              </a:cxn>
                              <a:cxn ang="0">
                                <a:pos x="T9" y="T11"/>
                              </a:cxn>
                              <a:cxn ang="0">
                                <a:pos x="T13" y="T15"/>
                              </a:cxn>
                              <a:cxn ang="0">
                                <a:pos x="T17" y="T19"/>
                              </a:cxn>
                            </a:cxnLst>
                            <a:rect l="0" t="0" r="r" b="b"/>
                            <a:pathLst>
                              <a:path w="120" h="210">
                                <a:moveTo>
                                  <a:pt x="120" y="30"/>
                                </a:moveTo>
                                <a:lnTo>
                                  <a:pt x="90" y="30"/>
                                </a:lnTo>
                                <a:lnTo>
                                  <a:pt x="90" y="55"/>
                                </a:lnTo>
                                <a:lnTo>
                                  <a:pt x="120" y="55"/>
                                </a:lnTo>
                                <a:lnTo>
                                  <a:pt x="12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ACF0042" id="Group 195" o:spid="_x0000_s1026" style="width:94.75pt;height:47.3pt;mso-position-horizontal-relative:char;mso-position-vertical-relative:line" coordsize="189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">
              <v:group id="Group 2" o:spid="_x0000_s1027" style="position:absolute;width:1890;height:672" coordsize="18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3" o:spid="_x0000_s1028" style="position:absolute;width:1890;height:672;visibility:visible;mso-wrap-style:square;v-text-anchor:top" coordsize="18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XAcMA&#10;AADcAAAADwAAAGRycy9kb3ducmV2LnhtbERPS2vCQBC+C/0PyxR6kWajB2vTbILaCt7EmEN7G7KT&#10;B83Ohuyq6b/vFgre5uN7TppPphdXGl1nWcEiikEQV1Z33Cgoz/vnNQjnkTX2lknBDznIs4dZiom2&#10;Nz7RtfCNCCHsElTQej8kUrqqJYMusgNx4Go7GvQBjo3UI95CuOnlMo5X0mDHoaHFgXYtVd/FxSjY&#10;en2Q86lc1J9fw/Lj/VifqDwq9fQ4bd5AeJr8XfzvPugw//UF/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NXAcMAAADcAAAADwAAAAAAAAAAAAAAAACYAgAAZHJzL2Rv&#10;d25yZXYueG1sUEsFBgAAAAAEAAQA9QAAAIgDAAAAAA==&#10;" path="m999,l927,9r-23,5l840,23r-20,4l801,30r-19,5l763,38r-18,4l727,45r-17,5l693,53r-33,9l568,86,457,122,350,162r-66,30l222,224r-55,33l96,308,44,360,12,411,,464r1,18l37,545r57,48l147,621r60,23l250,654r22,6l318,669r24,3l326,668r-19,-8l249,635,206,579r4,-18l221,543r29,-22l276,501r24,-15l321,473r17,-9l352,456r10,-4l368,449r875,l1247,435r-1,-6l709,429r-69,-3l571,420r-14,-1l539,416r-19,-5l498,408,432,390,362,356,324,308r4,-24l361,222r56,-46l472,146r84,-38l642,77r29,-8l700,60,758,45,908,15r30,-4l969,5,999,xe" fillcolor="#d91e2a" stroked="f">
                  <v:path arrowok="t" o:connecttype="custom" o:connectlocs="927,9;840,23;801,30;763,38;727,45;693,53;568,86;350,162;222,224;96,308;12,411;1,482;94,593;207,644;272,660;342,672;307,660;206,579;221,543;276,501;321,473;352,456;368,449;1247,435;709,429;571,420;539,416;498,408;362,356;328,284;417,176;556,108;671,69;758,45;938,11;999,0" o:connectangles="0,0,0,0,0,0,0,0,0,0,0,0,0,0,0,0,0,0,0,0,0,0,0,0,0,0,0,0,0,0,0,0,0,0,0,0"/>
                </v:shape>
                <v:shape id="Freeform 4" o:spid="_x0000_s1029" style="position:absolute;width:1890;height:672;visibility:visible;mso-wrap-style:square;v-text-anchor:top" coordsize="18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c8QA&#10;AADcAAAADwAAAGRycy9kb3ducmV2LnhtbESPO4/CQAyEeyT+w8onXYOODRQIAgs67iHRISAF11lZ&#10;5yGy3ii7B+Hf4wKJztaMZz6vNr1r1JW6UHs2MBknoIhzb2suDWSn3485qBCRLTaeycCdAmzWw8EK&#10;U+tvfKDrMZZKQjikaKCKsU21DnlFDsPYt8SiFb5zGGXtSm07vEm4a/Q0SWbaYc3SUGFLXxXll+O/&#10;M7CNdqdHfTYpzn/t9Od7Xxwo2xvz/tZ/LkFF6uPL/LzeWcFfCK0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8w3PEAAAA3AAAAA8AAAAAAAAAAAAAAAAAmAIAAGRycy9k&#10;b3ducmV2LnhtbFBLBQYAAAAABAAEAPUAAACJAwAAAAA=&#10;" path="m1243,449r-875,l526,485r-28,21l485,519r-3,18l498,557r61,34l626,606r72,9l735,617r76,-3l924,602r71,-15l1060,569r57,-21l1182,512r48,-39l1241,455r2,-6xe" fillcolor="#d91e2a" stroked="f">
                  <v:path arrowok="t" o:connecttype="custom" o:connectlocs="1243,449;368,449;526,485;498,506;485,519;482,537;498,557;559,591;626,606;698,615;735,617;811,614;924,602;995,587;1060,569;1117,548;1182,512;1230,473;1241,455;1243,449" o:connectangles="0,0,0,0,0,0,0,0,0,0,0,0,0,0,0,0,0,0,0,0"/>
                </v:shape>
                <v:shape id="Freeform 5" o:spid="_x0000_s1030" style="position:absolute;width:1890;height:672;visibility:visible;mso-wrap-style:square;v-text-anchor:top" coordsize="18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m6MAA&#10;AADcAAAADwAAAGRycy9kb3ducmV2LnhtbERPy6rCMBDdC/5DGMGNaKqLi1aj+AR3onahu6GZPrCZ&#10;lCZq/fubCxfczeE8Z7FqTSVe1LjSsoLxKAJBnFpdcq4guR6GUxDOI2usLJOCDzlYLbudBcbavvlM&#10;r4vPRQhhF6OCwvs6ltKlBRl0I1sTBy6zjUEfYJNL3eA7hJtKTqLoRxosOTQUWNO2oPRxeRoFG6+P&#10;ctAm4+x2ryf73Sk7U3JSqt9r13MQnlr/Ff+7jzrMn83g75lw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Bm6MAAAADcAAAADwAAAAAAAAAAAAAAAACYAgAAZHJzL2Rvd25y&#10;ZXYueG1sUEsFBgAAAAAEAAQA9QAAAIUDAAAAAA==&#10;" path="m1885,246r-691,l1296,251r34,3l1397,263r67,12l1525,294r55,30l1612,387r-3,17l1562,467r-50,36l1457,534r-39,17l1399,560r-38,15l1343,581r-17,6l1310,593r67,-21l1398,566r21,-8l1439,552r19,-7l1478,539r77,-30l1613,482r20,-11l1654,461r21,-12l1697,435r38,-22l1799,365r43,-44l1882,255r3,-9xe" fillcolor="#d91e2a" stroked="f">
                  <v:path arrowok="t" o:connecttype="custom" o:connectlocs="1885,246;1194,246;1296,251;1330,254;1397,263;1464,275;1525,294;1580,324;1612,387;1609,404;1562,467;1512,503;1457,534;1418,551;1399,560;1361,575;1343,581;1326,587;1310,593;1377,572;1398,566;1419,558;1439,552;1458,545;1478,539;1555,509;1613,482;1633,471;1654,461;1675,449;1697,435;1735,413;1799,365;1842,321;1882,255;1885,246" o:connectangles="0,0,0,0,0,0,0,0,0,0,0,0,0,0,0,0,0,0,0,0,0,0,0,0,0,0,0,0,0,0,0,0,0,0,0,0"/>
                </v:shape>
                <v:shape id="Freeform 6" o:spid="_x0000_s1031" style="position:absolute;width:1890;height:672;visibility:visible;mso-wrap-style:square;v-text-anchor:top" coordsize="18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jsEA&#10;AADcAAAADwAAAGRycy9kb3ducmV2LnhtbESPzarCMBSE94LvEI7gRjTVhUg1inoV3Inahe4OzekP&#10;NielydX69kYQXA4z8w2zWLWmEg9qXGlZwXgUgSBOrS45V5Bc9sMZCOeRNVaWScGLHKyW3c4CY22f&#10;fKLH2eciQNjFqKDwvo6ldGlBBt3I1sTBy2xj0AfZ5FI3+AxwU8lJFE2lwZLDQoE1bQtK7+d/o2Dj&#10;9UEO2mScXW/1ZPd3zE6UHJXq99r1HISn1v/C3/ZBKwhE+Jw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lO47BAAAA3AAAAA8AAAAAAAAAAAAAAAAAmAIAAGRycy9kb3du&#10;cmV2LnhtbFBLBQYAAAAABAAEAPUAAACGAwAAAAA=&#10;" path="m1211,47r-64,l1083,53r-63,9l959,77,900,95r-56,22l776,155r-51,39l696,246r1,20l754,324r61,23l891,357r19,l929,359r43,l1013,362r33,1l1073,366r21,2l1112,371r14,3l1137,378r11,3l1073,404r-25,3l1022,411,906,423r-129,6l1246,429r-40,-58l1129,341r-20,-3l1088,333r-21,-3l1025,327r-19,l987,326r-70,-3l845,315,778,293r-10,-6l878,269,985,255r70,-6l1125,246r760,l1887,237r2,-12l1566,225,1393,200r54,-36l1459,132r-12,-19l1339,62,1275,51r-31,-3l1211,47xe" fillcolor="#d91e2a" stroked="f">
                  <v:path arrowok="t" o:connecttype="custom" o:connectlocs="1211,47;1147,47;1083,53;1020,62;959,77;900,95;844,117;776,155;725,194;696,246;697,266;754,324;815,347;891,357;910,357;929,359;972,359;1013,362;1046,363;1073,366;1094,368;1112,371;1126,374;1137,378;1148,381;1073,404;1048,407;1022,411;906,423;777,429;1246,429;1206,371;1129,341;1109,338;1088,333;1067,330;1025,327;1006,327;987,326;917,323;845,315;778,293;768,287;878,269;985,255;1055,249;1125,246;1885,246;1887,237;1889,225;1566,225;1393,200;1447,164;1459,132;1447,113;1339,62;1275,51;1244,48;1211,47" o:connectangles="0,0,0,0,0,0,0,0,0,0,0,0,0,0,0,0,0,0,0,0,0,0,0,0,0,0,0,0,0,0,0,0,0,0,0,0,0,0,0,0,0,0,0,0,0,0,0,0,0,0,0,0,0,0,0,0,0,0,0"/>
                </v:shape>
                <v:shape id="Freeform 7" o:spid="_x0000_s1032" style="position:absolute;width:1890;height:672;visibility:visible;mso-wrap-style:square;v-text-anchor:top" coordsize="18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eFcUA&#10;AADcAAAADwAAAGRycy9kb3ducmV2LnhtbESPzWrDMBCE74W+g9hCLqWR7UMIrpXQNi34Zpz40N4W&#10;a/1DrZWxlNh5+6hQyHGYmW+YbL+YQVxocr1lBfE6AkFcW91zq6A6fb1sQTiPrHGwTAqu5GC/e3zI&#10;MNV25pIuR9+KAGGXooLO+zGV0tUdGXRrOxIHr7GTQR/k1Eo94RzgZpBJFG2kwZ7DQocjfXRU/x7P&#10;RsG717l8Xqq4+f4Zk89D0ZRUFUqtnpa3VxCeFn8P/7dzrSCJYvg7E4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Z4VxQAAANwAAAAPAAAAAAAAAAAAAAAAAJgCAABkcnMv&#10;ZG93bnJldi54bWxQSwUGAAAAAAQABAD1AAAAigMAAAAA&#10;" path="m1653,24r63,41l1738,108r-1,14l1703,171r-56,29l1606,212r-20,7l1566,225r323,l1890,219r,-18l1853,132,1792,81,1725,48r-21,-9l1686,33r-16,-4l1658,26r-5,-2xe" fillcolor="#d91e2a" stroked="f">
                  <v:path arrowok="t" o:connecttype="custom" o:connectlocs="1653,24;1716,65;1738,108;1737,122;1703,171;1647,200;1606,212;1586,219;1566,225;1889,225;1890,219;1890,201;1853,132;1792,81;1725,48;1704,39;1686,33;1670,29;1658,26;1653,24" o:connectangles="0,0,0,0,0,0,0,0,0,0,0,0,0,0,0,0,0,0,0,0"/>
                </v:shape>
                <v:shape id="Freeform 8" o:spid="_x0000_s1033" style="position:absolute;width:1890;height:672;visibility:visible;mso-wrap-style:square;v-text-anchor:top" coordsize="18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AYsIA&#10;AADcAAAADwAAAGRycy9kb3ducmV2LnhtbESPzarCMBSE9xd8h3AENxdN7UKkGkW9Cu5E7UJ3h+b0&#10;B5uT0uRqfXsjCC6HmfmGmS87U4s7ta6yrGA8ikAQZ1ZXXChIz7vhFITzyBpry6TgSQ6Wi97PHBNt&#10;H3yk+8kXIkDYJaig9L5JpHRZSQbdyDbEwctta9AH2RZSt/gIcFPLOIom0mDFYaHEhjYlZbfTv1Gw&#10;9novf7t0nF+uTbz9O+RHSg9KDfrdagbCU+e/4U97rxXEUQz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wBiwgAAANwAAAAPAAAAAAAAAAAAAAAAAJgCAABkcnMvZG93&#10;bnJldi54bWxQSwUGAAAAAAQABAD1AAAAhwMAAAAA&#10;" path="m1648,23r3,1l1653,24r-5,-1xe" fillcolor="#d91e2a" stroked="f">
                  <v:path arrowok="t" o:connecttype="custom" o:connectlocs="1648,23;1651,24;1653,24;1648,23" o:connectangles="0,0,0,0"/>
                </v:shape>
              </v:group>
              <v:group id="Group 9" o:spid="_x0000_s1034" style="position:absolute;left:1815;top:6;width:75;height:68" coordorigin="1815,6" coordsize="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0" o:spid="_x0000_s1035" style="position:absolute;left:1815;top:6;width:75;height:68;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NDsUA&#10;AADcAAAADwAAAGRycy9kb3ducmV2LnhtbESPUWvCMBSF3wf7D+EO9lI0nYiMahTn2BgOYbb+gEtz&#10;TYrNTWmidv/eCIM9Hs453+EsVoNrxYX60HhW8DLOQRDXXjdsFByqj9EriBCRNbaeScEvBVgtHx8W&#10;WGh/5T1dymhEgnAoUIGNsSukDLUlh2HsO+LkHX3vMCbZG6l7vCa4a+Ukz2fSYcNpwWJHG0v1qTw7&#10;BdXM0qf52cpy856Z9dvu/F1lmVLPT8N6DiLSEP/Df+0vrWCST+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Q0OxQAAANwAAAAPAAAAAAAAAAAAAAAAAJgCAABkcnMv&#10;ZG93bnJldi54bWxQSwUGAAAAAAQABAD1AAAAigMAAAAA&#10;" path="m75,33l69,54,52,68,25,65,8,54,,38,6,15,20,,48,1r18,9l74,25r1,8xe" filled="f" strokeweight=".45pt">
                  <v:path arrowok="t" o:connecttype="custom" o:connectlocs="75,39;69,60;52,74;25,71;8,60;0,44;6,21;20,6;48,7;66,16;74,31;75,39" o:connectangles="0,0,0,0,0,0,0,0,0,0,0,0"/>
                </v:shape>
              </v:group>
              <v:group id="Group 11" o:spid="_x0000_s1036" style="position:absolute;left:1835;top:17;width:38;height:44" coordorigin="1835,17" coordsize="3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2" o:spid="_x0000_s1037" style="position:absolute;left:1835;top:17;width:38;height:44;visibility:visible;mso-wrap-style:square;v-text-anchor:top" coordsize="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jAcQA&#10;AADcAAAADwAAAGRycy9kb3ducmV2LnhtbESPQYvCMBSE74L/ITzBm6bKotI1LSqInhbUgu7tbfO2&#10;LTYvpclq/fcbQfA4zMw3zDLtTC1u1LrKsoLJOAJBnFtdcaEgO21HCxDOI2usLZOCBzlIk35vibG2&#10;dz7Q7egLESDsYlRQet/EUrq8JINubBvi4P3a1qAPsi2kbvEe4KaW0yiaSYMVh4USG9qUlF+Pf0ZB&#10;fbn+6PW3+ci+Hk1OW9rt5qezUsNBt/oE4anz7/CrvdcKptEM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owHEAAAA3AAAAA8AAAAAAAAAAAAAAAAAmAIAAGRycy9k&#10;b3ducmV2LnhtbFBLBQYAAAAABAAEAPUAAACJAwAAAAA=&#10;" path="m23,l,,,44r6,l6,24r17,l22,24r4,-1l29,22r3,-3l6,19,6,5r26,l31,3,30,2,26,,23,xe" fillcolor="black" stroked="f">
                  <v:path arrowok="t" o:connecttype="custom" o:connectlocs="23,17;0,17;0,61;6,61;6,41;23,41;22,41;26,40;29,39;32,36;6,36;6,22;32,22;31,20;30,19;26,17;23,17" o:connectangles="0,0,0,0,0,0,0,0,0,0,0,0,0,0,0,0,0"/>
                </v:shape>
                <v:shape id="Freeform 13" o:spid="_x0000_s1038" style="position:absolute;left:1835;top:17;width:38;height:44;visibility:visible;mso-wrap-style:square;v-text-anchor:top" coordsize="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GmsMA&#10;AADcAAAADwAAAGRycy9kb3ducmV2LnhtbESPT4vCMBTE74LfITzBm6aK6NI1LSqIngT/gO7tbfO2&#10;LTYvpYlav70RhD0OM/MbZp62phJ3alxpWcFoGIEgzqwuOVdwOq4HXyCcR9ZYWSYFT3KQJt3OHGNt&#10;H7yn+8HnIkDYxaig8L6OpXRZQQbd0NbEwfuzjUEfZJNL3eAjwE0lx1E0lQZLDgsF1rQqKLsebkZB&#10;dbn+6uWPmZx2zzqjNW02s+NZqX6vXXyD8NT6//CnvdUKxtEM3mfCEZ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GmsMAAADcAAAADwAAAAAAAAAAAAAAAACYAgAAZHJzL2Rv&#10;d25yZXYueG1sUEsFBgAAAAAEAAQA9QAAAIgDAAAAAA==&#10;" path="m23,24r-9,l16,25,31,44r7,l24,25,23,24xe" fillcolor="black" stroked="f">
                  <v:path arrowok="t" o:connecttype="custom" o:connectlocs="23,41;14,41;16,42;16,42;31,61;38,61;24,42;23,41" o:connectangles="0,0,0,0,0,0,0,0"/>
                </v:shape>
                <v:shape id="Freeform 14" o:spid="_x0000_s1039" style="position:absolute;left:1835;top:17;width:38;height:44;visibility:visible;mso-wrap-style:square;v-text-anchor:top" coordsize="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S6L4A&#10;AADcAAAADwAAAGRycy9kb3ducmV2LnhtbERP3QoBQRS+V95hOsodsyS0DKHElfJTuDt2jt3Nzplt&#10;Z7De3lwol1/f/3Rem0K8qHK5ZQW9bgSCOLE651TB6bjujEE4j6yxsEwKPuRgPms2phhr++Y9vQ4+&#10;FSGEXYwKMu/LWEqXZGTQdW1JHLi7rQz6AKtU6grfIdwUsh9FQ2kw59CQYUmrjJLH4WkUFJfHTS+v&#10;ZnDafcqE1rTZjI5npdqtejEB4an2f/HPvdUK+lFYG86EIyB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Jkui+AAAA3AAAAA8AAAAAAAAAAAAAAAAAmAIAAGRycy9kb3ducmV2&#10;LnhtbFBLBQYAAAAABAAEAPUAAACDAwAAAAA=&#10;" path="m32,5r-9,l25,5r3,3l29,10r,3l21,19r11,l33,18r1,-3l34,10r,-3l32,5xe" fillcolor="black" stroked="f">
                  <v:path arrowok="t" o:connecttype="custom" o:connectlocs="32,22;23,22;25,22;28,25;29,27;29,30;21,36;32,36;33,35;34,32;34,27;34,24;32,22" o:connectangles="0,0,0,0,0,0,0,0,0,0,0,0,0"/>
                </v:shape>
              </v:group>
              <v:group id="Group 15" o:spid="_x0000_s1040" style="position:absolute;left:210;top:719;width:2;height:210" coordorigin="210,719"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6" o:spid="_x0000_s1041" style="position:absolute;left:210;top:719;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ZHMMA&#10;AADcAAAADwAAAGRycy9kb3ducmV2LnhtbERPy2rCQBTdC/7DcIXudGKgqURH0YBSaEB8LFxeMtck&#10;mLkTM9OY/n1nUejycN6rzWAa0VPnassK5rMIBHFhdc2lgutlP12AcB5ZY2OZFPyQg816PFphqu2L&#10;T9SffSlCCLsUFVTet6mUrqjIoJvZljhwd9sZ9AF2pdQdvkK4aWQcRYk0WHNoqLClrKLicf42CpqP&#10;LH/38lAekq/TdZf3x+ftdlTqbTJslyA8Df5f/Of+1ArieZgfzo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ZHMMAAADcAAAADwAAAAAAAAAAAAAAAACYAgAAZHJzL2Rv&#10;d25yZXYueG1sUEsFBgAAAAAEAAQA9QAAAIgDAAAAAA==&#10;" path="m,l,210e" filled="f" strokeweight="1.6pt">
                  <v:path arrowok="t" o:connecttype="custom" o:connectlocs="0,719;0,929" o:connectangles="0,0"/>
                </v:shape>
              </v:group>
              <v:group id="Group 17" o:spid="_x0000_s1042" style="position:absolute;left:300;top:914;width:105;height:2" coordorigin="300,914" coordsize="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8" o:spid="_x0000_s1043" style="position:absolute;left:300;top:914;width:105;height:2;visibility:visible;mso-wrap-style:square;v-text-anchor:top" coordsize="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HAsMA&#10;AADcAAAADwAAAGRycy9kb3ducmV2LnhtbESPQYvCMBSE7wv+h/AEb2tqD7pUo4gg7GVBqxa8PZpn&#10;U2xeShNt/fdmYWGPw8x8w6w2g23EkzpfO1YwmyYgiEuna64UnE/7zy8QPiBrbByTghd52KxHHyvM&#10;tOv5SM88VCJC2GeowITQZlL60pBFP3UtcfRurrMYouwqqTvsI9w2Mk2SubRYc1ww2NLOUHnPH1bB&#10;T2FCcjnkVf+w9bXgxbVY6FapyXjYLkEEGsJ/+K/9rRWksx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HAsMAAADcAAAADwAAAAAAAAAAAAAAAACYAgAAZHJzL2Rv&#10;d25yZXYueG1sUEsFBgAAAAAEAAQA9QAAAIgDAAAAAA==&#10;" path="m,l105,e" filled="f" strokeweight="1.6pt">
                  <v:path arrowok="t" o:connecttype="custom" o:connectlocs="0,0;105,0" o:connectangles="0,0"/>
                </v:shape>
              </v:group>
              <v:group id="Group 19" o:spid="_x0000_s1044" style="position:absolute;left:315;top:719;width:2;height:180" coordorigin="315,719"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 o:spid="_x0000_s1045" style="position:absolute;left:315;top:719;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XzMYA&#10;AADcAAAADwAAAGRycy9kb3ducmV2LnhtbESPQWvCQBSE7wX/w/IEb3WjiJTUNTSlim3pIVo8P7Ov&#10;STT7NmbXGP99t1DwOMzMN8wi6U0tOmpdZVnBZByBIM6trrhQ8L1bPT6BcB5ZY22ZFNzIQbIcPCww&#10;1vbKGXVbX4gAYRejgtL7JpbS5SUZdGPbEAfvx7YGfZBtIXWL1wA3tZxG0VwarDgslNjQa0n5aXsx&#10;Cj4PdfrendPb11uH/Sw7fqz32Vyp0bB/eQbhqff38H97oxVMJz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CXzMYAAADcAAAADwAAAAAAAAAAAAAAAACYAgAAZHJz&#10;L2Rvd25yZXYueG1sUEsFBgAAAAAEAAQA9QAAAIsDAAAAAA==&#10;" path="m,l,180e" filled="f" strokeweight="1.6pt">
                  <v:path arrowok="t" o:connecttype="custom" o:connectlocs="0,719;0,899" o:connectangles="0,0"/>
                </v:shape>
              </v:group>
              <v:group id="Group 21" o:spid="_x0000_s1046" style="position:absolute;left:465;top:719;width:2;height:210" coordorigin="465,719"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2" o:spid="_x0000_s1047" style="position:absolute;left:465;top:719;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k88YA&#10;AADcAAAADwAAAGRycy9kb3ducmV2LnhtbESPQWvCQBSE7wX/w/KE3pqNgmmJrqJCpdCAqDl4fGSf&#10;STD7Ns2uSfrvu4VCj8PMfMOsNqNpRE+dqy0rmEUxCOLC6ppLBfnl/eUNhPPIGhvLpOCbHGzWk6cV&#10;ptoOfKL+7EsRIOxSVFB536ZSuqIigy6yLXHwbrYz6IPsSqk7HALcNHIex4k0WHNYqLClfUXF/fww&#10;CprXfbbw8lAeks9Tvsv649f1elTqeTpulyA8jf4//Nf+0ArmswR+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7k88YAAADcAAAADwAAAAAAAAAAAAAAAACYAgAAZHJz&#10;L2Rvd25yZXYueG1sUEsFBgAAAAAEAAQA9QAAAIsDAAAAAA==&#10;" path="m,l,210e" filled="f" strokeweight="1.6pt">
                  <v:path arrowok="t" o:connecttype="custom" o:connectlocs="0,719;0,929" o:connectangles="0,0"/>
                </v:shape>
              </v:group>
              <v:group id="Group 23" o:spid="_x0000_s1048" style="position:absolute;left:555;top:719;width:120;height:210" coordorigin="555,719" coordsize="1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4" o:spid="_x0000_s1049" style="position:absolute;left:55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NssMA&#10;AADcAAAADwAAAGRycy9kb3ducmV2LnhtbESPQWvCQBSE74X+h+UVequbeJA0uooWhB7qoba9P7LP&#10;bDD7XppdY/LvuwXB4zAz3zCrzehbNVAfGmED+SwDRVyJbbg28P21fylAhYhssRUmAxMF2KwfH1ZY&#10;WrnyJw3HWKsE4VCiARdjV2odKkcew0w64uSdpPcYk+xrbXu8Jrhv9TzLFtpjw2nBYUdvjqrz8eIN&#10;fMSpkJ8il8PvYYftyQ3TQgZjnp/G7RJUpDHew7f2uzUwz1/h/0w6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NssMAAADcAAAADwAAAAAAAAAAAAAAAACYAgAAZHJzL2Rv&#10;d25yZXYueG1sUEsFBgAAAAAEAAQA9QAAAIgDAAAAAA==&#10;" path="m30,l10,9,,28,,181r8,19l28,210r62,l110,202r10,-19l120,180r-90,l30,30r90,l111,11,93,1,30,xe" fillcolor="black" stroked="f">
                  <v:path arrowok="t" o:connecttype="custom" o:connectlocs="30,719;10,728;0,747;0,900;8,919;28,929;90,929;110,921;120,902;120,899;30,899;30,749;120,749;111,730;93,720;30,719" o:connectangles="0,0,0,0,0,0,0,0,0,0,0,0,0,0,0,0"/>
                </v:shape>
                <v:shape id="Freeform 25" o:spid="_x0000_s1050" style="position:absolute;left:55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uksAA&#10;AADcAAAADwAAAGRycy9kb3ducmV2LnhtbERPPWvDMBDdC/0P4grZGtkegnGimLRQ6JAMTZv9sC6W&#10;iXXnWqpj//tqKHR8vO9dPfteTTSGTthAvs5AETdiO24NfH2+PZegQkS22AuTgYUC1PvHhx1WVu78&#10;QdM5tiqFcKjQgItxqLQOjSOPYS0DceKuMnqMCY6ttiPeU7jvdZFlG+2x49TgcKBXR83t/OMNHONS&#10;yqXM5fR9esH+6qZlI5Mxq6f5sAUVaY7/4j/3uzVQFGl+OpOO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GuksAAAADcAAAADwAAAAAAAAAAAAAAAACYAgAAZHJzL2Rvd25y&#10;ZXYueG1sUEsFBgAAAAAEAAQA9QAAAIUDAAAAAA==&#10;" path="m120,150r-30,l90,180r30,l120,150xe" fillcolor="black" stroked="f">
                  <v:path arrowok="t" o:connecttype="custom" o:connectlocs="120,869;90,869;90,899;120,899;120,869" o:connectangles="0,0,0,0,0"/>
                </v:shape>
                <v:shape id="Freeform 26" o:spid="_x0000_s1051" style="position:absolute;left:55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LCcMA&#10;AADcAAAADwAAAGRycy9kb3ducmV2LnhtbESPwWrDMBBE74X8g9hAb41sH4Jxo4SkEOihOTRt7ou1&#10;sUytXddSHPvvq0Khx2Fm3jCb3eQ7NdIQWmED+SoDRVyLbbkx8PlxfCpBhYhssRMmAzMF2G0XDxus&#10;rNz5ncZzbFSCcKjQgIuxr7QOtSOPYSU9cfKuMniMSQ6NtgPeE9x3usiytfbYclpw2NOLo/rrfPMG&#10;3uJcyqXM5fR9OmB3deO8ltGYx+W0fwYVaYr/4b/2qzVQFDn8nk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LCcMAAADcAAAADwAAAAAAAAAAAAAAAACYAgAAZHJzL2Rv&#10;d25yZXYueG1sUEsFBgAAAAAEAAQA9QAAAIgDAAAAAA==&#10;" path="m120,30r-30,l90,55r30,l120,30xe" fillcolor="black" stroked="f">
                  <v:path arrowok="t" o:connecttype="custom" o:connectlocs="120,749;90,749;90,774;120,774;120,749" o:connectangles="0,0,0,0,0"/>
                </v:shape>
              </v:group>
              <v:group id="Group 27" o:spid="_x0000_s1052" style="position:absolute;left:915;top:719;width:120;height:210" coordorigin="915,719" coordsize="1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8" o:spid="_x0000_s1053" style="position:absolute;left:91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w5cMA&#10;AADcAAAADwAAAGRycy9kb3ducmV2LnhtbESPQWvCQBSE70L/w/IKvenGFCSkrtIWhB7qQav3R/aZ&#10;Dc2+l2bXmPz7bkHocZiZb5j1dvStGqgPjbCB5SIDRVyJbbg2cPrazQtQISJbbIXJwEQBtpuH2RpL&#10;Kzc+0HCMtUoQDiUacDF2pdahcuQxLKQjTt5Feo8xyb7WtsdbgvtW51m20h4bTgsOO3p3VH0fr97A&#10;Z5wKORdL2f/s37C9uGFayWDM0+P4+gIq0hj/w/f2hzWQ58/wdyYd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Mw5cMAAADcAAAADwAAAAAAAAAAAAAAAACYAgAAZHJzL2Rv&#10;d25yZXYueG1sUEsFBgAAAAAEAAQA9QAAAIgDAAAAAA==&#10;" path="m30,l,,,210r30,l30,75r33,l30,xe" fillcolor="black" stroked="f">
                  <v:path arrowok="t" o:connecttype="custom" o:connectlocs="30,719;0,719;0,929;30,929;30,794;63,794;30,719" o:connectangles="0,0,0,0,0,0,0"/>
                </v:shape>
                <v:shape id="Freeform 29" o:spid="_x0000_s1054" style="position:absolute;left:91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okcMA&#10;AADcAAAADwAAAGRycy9kb3ducmV2LnhtbESPQWvCQBSE70L/w/IKvenGUCSkrtIWhB7qQav3R/aZ&#10;Dc2+l2bXmPz7bkHocZiZb5j1dvStGqgPjbCB5SIDRVyJbbg2cPrazQtQISJbbIXJwEQBtpuH2RpL&#10;Kzc+0HCMtUoQDiUacDF2pdahcuQxLKQjTt5Feo8xyb7WtsdbgvtW51m20h4bTgsOO3p3VH0fr97A&#10;Z5wKORdL2f/s37C9uGFayWDM0+P4+gIq0hj/w/f2hzWQ58/wdyYd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qokcMAAADcAAAADwAAAAAAAAAAAAAAAACYAgAAZHJzL2Rv&#10;d25yZXYueG1sUEsFBgAAAAAEAAQA9QAAAIgDAAAAAA==&#10;" path="m63,75r-33,l90,210r30,l120,135r-30,l63,75xe" fillcolor="black" stroked="f">
                  <v:path arrowok="t" o:connecttype="custom" o:connectlocs="63,794;30,794;90,929;120,929;120,854;90,854;63,794" o:connectangles="0,0,0,0,0,0,0"/>
                </v:shape>
                <v:shape id="Freeform 30" o:spid="_x0000_s1055" style="position:absolute;left:91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NCsMA&#10;AADcAAAADwAAAGRycy9kb3ducmV2LnhtbESPQWvCQBSE70L/w/IKvenGQCWkrtIWhB7qQav3R/aZ&#10;Dc2+l2bXmPz7bkHocZiZb5j1dvStGqgPjbCB5SIDRVyJbbg2cPrazQtQISJbbIXJwEQBtpuH2RpL&#10;Kzc+0HCMtUoQDiUacDF2pdahcuQxLKQjTt5Feo8xyb7WtsdbgvtW51m20h4bTgsOO3p3VH0fr97A&#10;Z5wKORdL2f/s37C9uGFayWDM0+P4+gIq0hj/w/f2hzWQ58/wdyYd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YNCsMAAADcAAAADwAAAAAAAAAAAAAAAACYAgAAZHJzL2Rv&#10;d25yZXYueG1sUEsFBgAAAAAEAAQA9QAAAIgDAAAAAA==&#10;" path="m120,l90,r,135l120,135,120,xe" fillcolor="black" stroked="f">
                  <v:path arrowok="t" o:connecttype="custom" o:connectlocs="120,719;90,719;90,854;120,854;120,719" o:connectangles="0,0,0,0,0"/>
                </v:shape>
              </v:group>
              <v:group id="Group 31" o:spid="_x0000_s1056" style="position:absolute;left:1260;top:914;width:105;height:2" coordorigin="1260,914" coordsize="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32" o:spid="_x0000_s1057" style="position:absolute;left:1260;top:914;width:105;height:2;visibility:visible;mso-wrap-style:square;v-text-anchor:top" coordsize="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uJ8QA&#10;AADcAAAADwAAAGRycy9kb3ducmV2LnhtbESPQWvCQBSE70L/w/IKvemmOTQSXaUUCl6EGjWQ2yP7&#10;mg3Nvg3Z1aT/3hUEj8PMfMOst5PtxJUG3zpW8L5IQBDXTrfcKDgdv+dLED4ga+wck4J/8rDdvMzW&#10;mGs38oGuRWhEhLDPUYEJoc+l9LUhi37heuLo/brBYohyaKQecIxw28k0ST6kxZbjgsGevgzVf8XF&#10;KtiXJiTnn6IZL7atSs6qMtO9Um+v0+cKRKApPMOP9k4rSNMM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7bifEAAAA3AAAAA8AAAAAAAAAAAAAAAAAmAIAAGRycy9k&#10;b3ducmV2LnhtbFBLBQYAAAAABAAEAPUAAACJAwAAAAA=&#10;" path="m,l105,e" filled="f" strokeweight="1.6pt">
                  <v:path arrowok="t" o:connecttype="custom" o:connectlocs="0,0;105,0" o:connectangles="0,0"/>
                </v:shape>
              </v:group>
              <v:group id="Group 33" o:spid="_x0000_s1058" style="position:absolute;left:1275;top:719;width:2;height:180" coordorigin="1275,719"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34" o:spid="_x0000_s1059" style="position:absolute;left:1275;top:719;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y78YA&#10;AADcAAAADwAAAGRycy9kb3ducmV2LnhtbESPQWvCQBSE70L/w/IK3nTTUKRNXUXFSqv0EFs8P7PP&#10;JDX7NmbXGP+9KxR6HGbmG2Y87UwlWmpcaVnB0zACQZxZXXKu4Of7ffACwnlkjZVlUnAlB9PJQ2+M&#10;ibYXTqnd+lwECLsEFRTe14mULivIoBvamjh4B9sY9EE2udQNXgLcVDKOopE0WHJYKLCmRUHZcXs2&#10;Cjb7av7ZnubXr2WL3XP6u17t0pFS/cdu9gbCU+f/w3/tD60gjl/hfiYc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3y78YAAADcAAAADwAAAAAAAAAAAAAAAACYAgAAZHJz&#10;L2Rvd25yZXYueG1sUEsFBgAAAAAEAAQA9QAAAIsDAAAAAA==&#10;" path="m,l,180e" filled="f" strokeweight="1.6pt">
                  <v:path arrowok="t" o:connecttype="custom" o:connectlocs="0,719;0,899" o:connectangles="0,0"/>
                </v:shape>
              </v:group>
              <v:group id="Group 35" o:spid="_x0000_s1060" style="position:absolute;left:735;top:719;width:120;height:210" coordorigin="735,719" coordsize="1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36" o:spid="_x0000_s1061" style="position:absolute;left:73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d1MMA&#10;AADcAAAADwAAAGRycy9kb3ducmV2LnhtbESPQWvCQBSE74X+h+UVequbWJAQXUULQg/1UKv3R/aZ&#10;DWbfS7NrTP59t1DocZiZb5jVZvStGqgPjbCBfJaBIq7ENlwbOH3tXwpQISJbbIXJwEQBNuvHhxWW&#10;Vu78ScMx1ipBOJRowMXYlVqHypHHMJOOOHkX6T3GJPta2x7vCe5bPc+yhfbYcFpw2NGbo+p6vHkD&#10;H3Eq5Fzkcvg+7LC9uGFayGDM89O4XYKKNMb/8F/73RqYv+b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d1MMAAADcAAAADwAAAAAAAAAAAAAAAACYAgAAZHJzL2Rv&#10;d25yZXYueG1sUEsFBgAAAAAEAAQA9QAAAIgDAAAAAA==&#10;" path="m30,l10,9,,28,,181r8,19l28,210r62,l110,202r10,-19l120,180r-90,l30,30r90,l112,11,93,1,30,xe" fillcolor="black" stroked="f">
                  <v:path arrowok="t" o:connecttype="custom" o:connectlocs="30,719;10,728;0,747;0,900;8,919;28,929;90,929;110,921;120,902;120,899;30,899;30,749;120,749;112,730;93,720;30,719" o:connectangles="0,0,0,0,0,0,0,0,0,0,0,0,0,0,0,0"/>
                </v:shape>
                <v:shape id="Freeform 37" o:spid="_x0000_s1062" style="position:absolute;left:73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Do8MA&#10;AADcAAAADwAAAGRycy9kb3ducmV2LnhtbESPQWvCQBSE70L/w/IKvenGFCSkrtIWhB7qQav3R/aZ&#10;Dc2+l2bXmPz7bkHocZiZb5j1dvStGqgPjbCB5SIDRVyJbbg2cPrazQtQISJbbIXJwEQBtpuH2RpL&#10;Kzc+0HCMtUoQDiUacDF2pdahcuQxLKQjTt5Feo8xyb7WtsdbgvtW51m20h4bTgsOO3p3VH0fr97A&#10;Z5wKORdL2f/s37C9uGFayWDM0+P4+gIq0hj/w/f2hzWQP+fwdyYd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Do8MAAADcAAAADwAAAAAAAAAAAAAAAACYAgAAZHJzL2Rv&#10;d25yZXYueG1sUEsFBgAAAAAEAAQA9QAAAIgDAAAAAA==&#10;" path="m120,30r-30,l90,180r30,l120,30xe" fillcolor="black" stroked="f">
                  <v:path arrowok="t" o:connecttype="custom" o:connectlocs="120,749;90,749;90,899;120,899;120,749" o:connectangles="0,0,0,0,0"/>
                </v:shape>
              </v:group>
              <v:group id="Group 38" o:spid="_x0000_s1063" style="position:absolute;left:1403;top:719;width:150;height:210" coordorigin="1403,719" coordsize="15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39" o:spid="_x0000_s1064" style="position:absolute;left:1403;top:719;width:150;height:210;visibility:visible;mso-wrap-style:square;v-text-anchor:top" coordsize="15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rucUA&#10;AADcAAAADwAAAGRycy9kb3ducmV2LnhtbESPX2vCQBDE3wt+h2OFvtVLtVhJPUXaCvVN478+Lrlt&#10;Eszthtyp8dv3CkIfh5n5DTOdd65WF2p9JWzgeZCAIs7FVlwY2G2XTxNQPiBbrIXJwI08zGe9hymm&#10;Vq68oUsWChUh7FM0UIbQpFr7vCSHfiANcfR+pHUYomwLbVu8Rrir9TBJxtphxXGhxIbeS8pP2dkZ&#10;SOT4vf50Mip240n2sZLl4fW8N+ax3y3eQAXqwn/43v6yBoajF/g7E4+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Wu5xQAAANwAAAAPAAAAAAAAAAAAAAAAAJgCAABkcnMv&#10;ZG93bnJldi54bWxQSwUGAAAAAAQABAD1AAAAigMAAAAA&#10;" path="m90,l60,,,210r30,l43,165r94,l128,135r-30,l52,135,75,50r29,l90,xe" fillcolor="black" stroked="f">
                  <v:path arrowok="t" o:connecttype="custom" o:connectlocs="90,719;60,719;0,929;30,929;43,884;137,884;128,854;98,854;52,854;75,769;104,769;90,719" o:connectangles="0,0,0,0,0,0,0,0,0,0,0,0"/>
                </v:shape>
                <v:shape id="Freeform 40" o:spid="_x0000_s1065" style="position:absolute;left:1403;top:719;width:150;height:210;visibility:visible;mso-wrap-style:square;v-text-anchor:top" coordsize="15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OIsUA&#10;AADcAAAADwAAAGRycy9kb3ducmV2LnhtbESPX2vCQBDE3wt+h2OFvtVLlVpJPUXaCvVN478+Lrlt&#10;Eszthtyp8dv3CkIfh5n5DTOdd65WF2p9JWzgeZCAIs7FVlwY2G2XTxNQPiBbrIXJwI08zGe9hymm&#10;Vq68oUsWChUh7FM0UIbQpFr7vCSHfiANcfR+pHUYomwLbVu8Rrir9TBJxtphxXGhxIbeS8pP2dkZ&#10;SOT4vf50Mip240n2sZLl4fW8N+ax3y3eQAXqwn/43v6yBoajF/g7E4+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c4ixQAAANwAAAAPAAAAAAAAAAAAAAAAAJgCAABkcnMv&#10;ZG93bnJldi54bWxQSwUGAAAAAAQABAD1AAAAigMAAAAA&#10;" path="m137,165r-31,l118,210r32,l137,165xe" fillcolor="black" stroked="f">
                  <v:path arrowok="t" o:connecttype="custom" o:connectlocs="137,884;106,884;118,929;150,929;137,884" o:connectangles="0,0,0,0,0"/>
                </v:shape>
                <v:shape id="Freeform 41" o:spid="_x0000_s1066" style="position:absolute;left:1403;top:719;width:150;height:210;visibility:visible;mso-wrap-style:square;v-text-anchor:top" coordsize="15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VcUA&#10;AADcAAAADwAAAGRycy9kb3ducmV2LnhtbESPX2vCQBDE3wv9DscW+lYvVUgleoq0Fdo3G/8+Lrk1&#10;CeZ2Q+7U9Nt7hYKPw8z8hpnOe9eoC3W+FjbwOkhAERdiay4NbNbLlzEoH5AtNsJk4Jc8zGePD1PM&#10;rFz5hy55KFWEsM/QQBVCm2nti4oc+oG0xNE7SucwRNmV2nZ4jXDX6GGSpNphzXGhwpbeKypO+dkZ&#10;SGR/WH06GZWbdJx/fMty93beGvP81C8moAL14R7+b39ZA8NRCn9n4hH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1BVxQAAANwAAAAPAAAAAAAAAAAAAAAAAJgCAABkcnMv&#10;ZG93bnJldi54bWxQSwUGAAAAAAQABAD1AAAAigMAAAAA&#10;" path="m104,50r-29,l98,135r30,l104,50xe" fillcolor="black" stroked="f">
                  <v:path arrowok="t" o:connecttype="custom" o:connectlocs="104,769;75,769;98,854;128,854;104,769" o:connectangles="0,0,0,0,0"/>
                </v:shape>
              </v:group>
              <v:group id="Group 42" o:spid="_x0000_s1067" style="position:absolute;left:1605;top:719;width:120;height:210" coordorigin="1605,719" coordsize="1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43" o:spid="_x0000_s1068" style="position:absolute;left:160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40ScAA&#10;AADcAAAADwAAAGRycy9kb3ducmV2LnhtbERPS2vCQBC+C/0PyxR6040WJERXsYLQQz3Ux33Ijtlg&#10;dibNbmPy77uHgseP773eDr5RPXWhFjYwn2WgiEuxNVcGLufDNAcVIrLFRpgMjBRgu3mZrLGw8uBv&#10;6k+xUimEQ4EGXIxtoXUoHXkMM2mJE3eTzmNMsKu07fCRwn2jF1m21B5rTg0OW9o7Ku+nX2/gK465&#10;XPO5HH+OH9jcXD8upTfm7XXYrUBFGuJT/O/+tAYW72ltOpOO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40ScAAAADcAAAADwAAAAAAAAAAAAAAAACYAgAAZHJzL2Rvd25y&#10;ZXYueG1sUEsFBgAAAAAEAAQA9QAAAIUDAAAAAA==&#10;" path="m,l,210r90,l110,202r10,-19l120,180r-90,l30,120r83,l98,105,113,90r-83,l30,30r90,l112,11,93,1,,xe" fillcolor="black" stroked="f">
                  <v:path arrowok="t" o:connecttype="custom" o:connectlocs="0,719;0,929;90,929;110,921;120,902;120,899;30,899;30,839;113,839;98,824;113,809;30,809;30,749;120,749;112,730;93,720;0,719" o:connectangles="0,0,0,0,0,0,0,0,0,0,0,0,0,0,0,0,0"/>
                </v:shape>
                <v:shape id="Freeform 44" o:spid="_x0000_s1069" style="position:absolute;left:160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R0sMA&#10;AADcAAAADwAAAGRycy9kb3ducmV2LnhtbESPQWvCQBSE74X+h+UVeqsbLUgaXcUKhR7qQa33R/aZ&#10;DWbfS7NrTP59t1DwOMzMN8xyPfhG9dSFWtjAdJKBIi7F1lwZ+D5+vOSgQkS22AiTgZECrFePD0ss&#10;rNx4T/0hVipBOBRowMXYFlqH0pHHMJGWOHln6TzGJLtK2w5vCe4bPcuyufZYc1pw2NLWUXk5XL2B&#10;rzjmcsqnsvvZvWNzdv04l96Y56dhswAVaYj38H/70xqYvb7B35l0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R0sMAAADcAAAADwAAAAAAAAAAAAAAAACYAgAAZHJzL2Rv&#10;d25yZXYueG1sUEsFBgAAAAAEAAQA9QAAAIgDAAAAAA==&#10;" path="m113,120r-23,l90,180r30,l120,128r-7,-8xe" fillcolor="black" stroked="f">
                  <v:path arrowok="t" o:connecttype="custom" o:connectlocs="113,839;90,839;90,899;120,899;120,847;113,839" o:connectangles="0,0,0,0,0,0"/>
                </v:shape>
                <v:shape id="Freeform 45" o:spid="_x0000_s1070" style="position:absolute;left:1605;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LMsAA&#10;AADcAAAADwAAAGRycy9kb3ducmV2LnhtbERPS2vCQBC+C/0PyxR6041SJERXsYLQQz3Ux33Ijtlg&#10;dibNbmPy77uHgseP773eDr5RPXWhFjYwn2WgiEuxNVcGLufDNAcVIrLFRpgMjBRgu3mZrLGw8uBv&#10;6k+xUimEQ4EGXIxtoXUoHXkMM2mJE3eTzmNMsKu07fCRwn2jF1m21B5rTg0OW9o7Ku+nX2/gK465&#10;XPO5HH+OH9jcXD8upTfm7XXYrUBFGuJT/O/+tAYW72l+OpOO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5LMsAAAADcAAAADwAAAAAAAAAAAAAAAACYAgAAZHJzL2Rvd25y&#10;ZXYueG1sUEsFBgAAAAAEAAQA9QAAAIUDAAAAAA==&#10;" path="m120,30r-30,l90,90r23,l120,83r,-53xe" fillcolor="black" stroked="f">
                  <v:path arrowok="t" o:connecttype="custom" o:connectlocs="120,749;90,749;90,809;113,809;120,802;120,749" o:connectangles="0,0,0,0,0,0"/>
                </v:shape>
              </v:group>
              <v:group id="Group 46" o:spid="_x0000_s1071" style="position:absolute;top:719;width:120;height:210" coordorigin=",719" coordsize="1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47" o:spid="_x0000_s1072" style="position:absolute;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w3sMA&#10;AADcAAAADwAAAGRycy9kb3ducmV2LnhtbESPQWvCQBSE70L/w/IKvenGUCSkrtIWhB7qQav3R/aZ&#10;Dc2+l2bXmPz7bkHocZiZb5j1dvStGqgPjbCB5SIDRVyJbbg2cPrazQtQISJbbIXJwEQBtpuH2RpL&#10;Kzc+0HCMtUoQDiUacDF2pdahcuQxLKQjTt5Feo8xyb7WtsdbgvtW51m20h4bTgsOO3p3VH0fr97A&#10;Z5wKORdL2f/s37C9uGFayWDM0+P4+gIq0hj/w/f2hzWQP+fwdyYd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Bw3sMAAADcAAAADwAAAAAAAAAAAAAAAACYAgAAZHJzL2Rv&#10;d25yZXYueG1sUEsFBgAAAAAEAAQA9QAAAIgDAAAAAA==&#10;" path="m30,150l,150r,33l10,202r20,8l92,210r20,-10l120,181r,-1l30,180r,-30xe" fillcolor="black" stroked="f">
                  <v:path arrowok="t" o:connecttype="custom" o:connectlocs="30,869;0,869;0,902;10,921;30,929;92,929;112,919;120,900;120,899;30,899;30,869" o:connectangles="0,0,0,0,0,0,0,0,0,0,0"/>
                </v:shape>
                <v:shape id="Freeform 48" o:spid="_x0000_s1073" style="position:absolute;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VRcMA&#10;AADcAAAADwAAAGRycy9kb3ducmV2LnhtbESPQWvCQBSE70L/w/KE3nSjFQnRVWyh0EM9VNv7I/vM&#10;BrPvpdltTP69Wyj0OMzMN8x2P/hG9dSFWtjAYp6BIi7F1lwZ+Dy/znJQISJbbITJwEgB9ruHyRYL&#10;Kzf+oP4UK5UgHAo04GJsC61D6chjmEtLnLyLdB5jkl2lbYe3BPeNXmbZWnusOS04bOnFUXk9/XgD&#10;73HM5StfyPH7+IzNxfXjWnpjHqfDYQMq0hD/w3/tN2tguXqC3zPpCO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zVRcMAAADcAAAADwAAAAAAAAAAAAAAAACYAgAAZHJzL2Rv&#10;d25yZXYueG1sUEsFBgAAAAAEAAQA9QAAAIgDAAAAAA==&#10;" path="m90,l27,1,8,11,,30,1,73,11,88r20,13l78,125r12,7l90,150r,30l120,180r,-51l120,117r-6,-10l100,100,41,71,30,65r,-1l30,30r90,l120,27,112,8,90,xe" fillcolor="black" stroked="f">
                  <v:path arrowok="t" o:connecttype="custom" o:connectlocs="90,719;27,720;8,730;0,749;1,792;11,807;31,820;78,844;90,851;90,851;90,869;90,899;120,899;120,848;120,836;114,826;100,819;41,790;30,784;30,783;30,749;120,749;120,746;112,727;90,719" o:connectangles="0,0,0,0,0,0,0,0,0,0,0,0,0,0,0,0,0,0,0,0,0,0,0,0,0"/>
                </v:shape>
                <v:shape id="Freeform 49" o:spid="_x0000_s1074" style="position:absolute;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NMcMA&#10;AADcAAAADwAAAGRycy9kb3ducmV2LnhtbESPQWvCQBSE70L/w/IKvelGEQmpq7SC0EM9VO39kX1m&#10;Q7PvpdltTP69KxQ8DjPzDbPeDr5RPXWhFjYwn2WgiEuxNVcGzqf9NAcVIrLFRpgMjBRgu3marLGw&#10;cuUv6o+xUgnCoUADLsa20DqUjjyGmbTEybtI5zEm2VXadnhNcN/oRZattMea04LDlnaOyp/jnzfw&#10;GcdcvvO5HH4P79hcXD+upDfm5Xl4ewUVaYiP8H/7wxpYLJdwP5OOgN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VNMcMAAADcAAAADwAAAAAAAAAAAAAAAACYAgAAZHJzL2Rv&#10;d25yZXYueG1sUEsFBgAAAAAEAAQA9QAAAIgDAAAAAA==&#10;" path="m120,30r-30,l91,55r29,l120,30xe" fillcolor="black" stroked="f">
                  <v:path arrowok="t" o:connecttype="custom" o:connectlocs="120,749;90,749;91,774;120,774;120,749" o:connectangles="0,0,0,0,0"/>
                </v:shape>
              </v:group>
              <v:group id="Group 50" o:spid="_x0000_s1075" style="position:absolute;left:1770;top:719;width:120;height:210" coordorigin="1770,719" coordsize="1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51" o:spid="_x0000_s1076" style="position:absolute;left:1770;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23cMA&#10;AADcAAAADwAAAGRycy9kb3ducmV2LnhtbESPQWvCQBSE70L/w/IK3nSjSAipq7QFoYd6qLb3R/aZ&#10;Dc2+l2bXmPz7bqHgcZiZb5jtfvStGqgPjbCB1TIDRVyJbbg28Hk+LApQISJbbIXJwEQB9ruH2RZL&#10;Kzf+oOEUa5UgHEo04GLsSq1D5chjWEpHnLyL9B5jkn2tbY+3BPetXmdZrj02nBYcdvTqqPo+Xb2B&#10;9zgV8lWs5PhzfMH24oYpl8GY+eP4/AQq0hjv4f/2mzWw3uTwdyYdAb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23cMAAADcAAAADwAAAAAAAAAAAAAAAACYAgAAZHJzL2Rv&#10;d25yZXYueG1sUEsFBgAAAAAEAAQA9QAAAIgDAAAAAA==&#10;" path="m30,150l,150r,33l10,202r20,8l92,210r20,-10l120,181r,-1l30,180r,-30xe" fillcolor="black" stroked="f">
                  <v:path arrowok="t" o:connecttype="custom" o:connectlocs="30,869;0,869;0,902;10,921;30,929;92,929;112,919;120,900;120,899;30,899;30,869" o:connectangles="0,0,0,0,0,0,0,0,0,0,0"/>
                </v:shape>
                <v:shape id="Freeform 52" o:spid="_x0000_s1077" style="position:absolute;left:1770;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TRsMA&#10;AADcAAAADwAAAGRycy9kb3ducmV2LnhtbESPQWvCQBSE70L/w/IKvelGKRpSV6lCoYd6qLb3R/aZ&#10;Dc2+l2a3Mfn3rlDwOMzMN8x6O/hG9dSFWtjAfJaBIi7F1lwZ+Dq9TXNQISJbbITJwEgBtpuHyRoL&#10;Kxf+pP4YK5UgHAo04GJsC61D6chjmElLnLyzdB5jkl2lbYeXBPeNXmTZUnusOS04bGnvqPw5/nkD&#10;H3HM5Tufy+H3sMPm7PpxKb0xT4/D6wuoSEO8h//b79bA4nkFtzPpCO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TRsMAAADcAAAADwAAAAAAAAAAAAAAAACYAgAAZHJzL2Rv&#10;d25yZXYueG1sUEsFBgAAAAAEAAQA9QAAAIgDAAAAAA==&#10;" path="m90,l27,1,8,11,,30,1,73,11,88r20,13l78,125r12,7l90,150r,30l120,180r,-51l120,117r-6,-10l100,100,41,71,30,65r,-1l30,30r90,l120,27,112,8,90,xe" fillcolor="black" stroked="f">
                  <v:path arrowok="t" o:connecttype="custom" o:connectlocs="90,719;27,720;8,730;0,749;1,792;11,807;31,820;78,844;90,851;90,851;90,869;90,899;120,899;120,848;120,836;114,826;100,819;41,790;30,784;30,783;30,749;120,749;120,746;112,727;90,719" o:connectangles="0,0,0,0,0,0,0,0,0,0,0,0,0,0,0,0,0,0,0,0,0,0,0,0,0"/>
                </v:shape>
                <v:shape id="Freeform 53" o:spid="_x0000_s1078" style="position:absolute;left:1770;top:71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HNMAA&#10;AADcAAAADwAAAGRycy9kb3ducmV2LnhtbERPS2vCQBC+C/0PyxR6041SJERXsYLQQz3Ux33Ijtlg&#10;dibNbmPy77uHgseP773eDr5RPXWhFjYwn2WgiEuxNVcGLufDNAcVIrLFRpgMjBRgu3mZrLGw8uBv&#10;6k+xUimEQ4EGXIxtoXUoHXkMM2mJE3eTzmNMsKu07fCRwn2jF1m21B5rTg0OW9o7Ku+nX2/gK465&#10;XPO5HH+OH9jcXD8upTfm7XXYrUBFGuJT/O/+tAYW72ltOpOO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hHNMAAAADcAAAADwAAAAAAAAAAAAAAAACYAgAAZHJzL2Rvd25y&#10;ZXYueG1sUEsFBgAAAAAEAAQA9QAAAIUDAAAAAA==&#10;" path="m120,30r-30,l90,55r30,l120,30xe" fillcolor="black" stroked="f">
                  <v:path arrowok="t" o:connecttype="custom" o:connectlocs="120,749;90,749;90,774;120,774;120,749" o:connectangles="0,0,0,0,0"/>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A67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2E70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862D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82C0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0482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F00C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9E29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60D8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9A8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E209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5634"/>
    <w:multiLevelType w:val="multilevel"/>
    <w:tmpl w:val="5D842042"/>
    <w:numStyleLink w:val="HeadingsList"/>
  </w:abstractNum>
  <w:abstractNum w:abstractNumId="11" w15:restartNumberingAfterBreak="0">
    <w:nsid w:val="014971C6"/>
    <w:multiLevelType w:val="hybridMultilevel"/>
    <w:tmpl w:val="3AEE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C7B50"/>
    <w:multiLevelType w:val="hybridMultilevel"/>
    <w:tmpl w:val="53123B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F06249"/>
    <w:multiLevelType w:val="multilevel"/>
    <w:tmpl w:val="5D842042"/>
    <w:styleLink w:val="Headings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decimal"/>
      <w:pStyle w:val="Heading8"/>
      <w:lvlText w:val="%1.%2.%3.%4.%5.%6.%7.%8"/>
      <w:lvlJc w:val="left"/>
      <w:pPr>
        <w:ind w:left="2880" w:hanging="360"/>
      </w:pPr>
      <w:rPr>
        <w:rFonts w:hint="default"/>
      </w:rPr>
    </w:lvl>
    <w:lvl w:ilvl="8">
      <w:start w:val="1"/>
      <w:numFmt w:val="decimal"/>
      <w:pStyle w:val="Heading9"/>
      <w:lvlText w:val="%1.%2.%3.%4.%5.%6.%7.%8.%9"/>
      <w:lvlJc w:val="left"/>
      <w:pPr>
        <w:ind w:left="3240" w:hanging="360"/>
      </w:pPr>
      <w:rPr>
        <w:rFonts w:hint="default"/>
      </w:rPr>
    </w:lvl>
  </w:abstractNum>
  <w:abstractNum w:abstractNumId="14" w15:restartNumberingAfterBreak="0">
    <w:nsid w:val="3181668A"/>
    <w:multiLevelType w:val="hybridMultilevel"/>
    <w:tmpl w:val="2D22D8E8"/>
    <w:lvl w:ilvl="0" w:tplc="C6068A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7E41C9"/>
    <w:multiLevelType w:val="hybridMultilevel"/>
    <w:tmpl w:val="ABFC889C"/>
    <w:lvl w:ilvl="0" w:tplc="FA3C8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F64E0"/>
    <w:multiLevelType w:val="hybridMultilevel"/>
    <w:tmpl w:val="9B4897AE"/>
    <w:lvl w:ilvl="0" w:tplc="7C4E1B3C">
      <w:start w:val="1"/>
      <w:numFmt w:val="decimal"/>
      <w:lvlText w:val="(%1)"/>
      <w:lvlJc w:val="left"/>
      <w:pPr>
        <w:ind w:left="1080" w:hanging="360"/>
      </w:pPr>
      <w:rPr>
        <w:rFonts w:ascii="Arial" w:eastAsiaTheme="minorHAnsi"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427F5"/>
    <w:multiLevelType w:val="hybridMultilevel"/>
    <w:tmpl w:val="32E6E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40138"/>
    <w:multiLevelType w:val="hybridMultilevel"/>
    <w:tmpl w:val="675CA272"/>
    <w:lvl w:ilvl="0" w:tplc="C5CCAF24">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D6939"/>
    <w:multiLevelType w:val="hybridMultilevel"/>
    <w:tmpl w:val="28D4D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59723A"/>
    <w:multiLevelType w:val="hybridMultilevel"/>
    <w:tmpl w:val="2C60DB6E"/>
    <w:lvl w:ilvl="0" w:tplc="A7E0B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480E76"/>
    <w:multiLevelType w:val="hybridMultilevel"/>
    <w:tmpl w:val="D7462AE8"/>
    <w:lvl w:ilvl="0" w:tplc="667C2F46">
      <w:start w:val="1"/>
      <w:numFmt w:val="bullet"/>
      <w:lvlText w:val="•"/>
      <w:lvlJc w:val="left"/>
      <w:pPr>
        <w:ind w:left="350" w:hanging="142"/>
      </w:pPr>
      <w:rPr>
        <w:rFonts w:ascii="Arial" w:eastAsia="Arial" w:hAnsi="Arial" w:hint="default"/>
        <w:color w:val="FFFFFF"/>
        <w:sz w:val="16"/>
        <w:szCs w:val="16"/>
      </w:rPr>
    </w:lvl>
    <w:lvl w:ilvl="1" w:tplc="02E0CECC">
      <w:start w:val="1"/>
      <w:numFmt w:val="bullet"/>
      <w:lvlText w:val="•"/>
      <w:lvlJc w:val="left"/>
      <w:pPr>
        <w:ind w:left="678" w:hanging="142"/>
      </w:pPr>
      <w:rPr>
        <w:rFonts w:hint="default"/>
      </w:rPr>
    </w:lvl>
    <w:lvl w:ilvl="2" w:tplc="14044658">
      <w:start w:val="1"/>
      <w:numFmt w:val="bullet"/>
      <w:lvlText w:val="•"/>
      <w:lvlJc w:val="left"/>
      <w:pPr>
        <w:ind w:left="1007" w:hanging="142"/>
      </w:pPr>
      <w:rPr>
        <w:rFonts w:hint="default"/>
      </w:rPr>
    </w:lvl>
    <w:lvl w:ilvl="3" w:tplc="32900ACA">
      <w:start w:val="1"/>
      <w:numFmt w:val="bullet"/>
      <w:lvlText w:val="•"/>
      <w:lvlJc w:val="left"/>
      <w:pPr>
        <w:ind w:left="1335" w:hanging="142"/>
      </w:pPr>
      <w:rPr>
        <w:rFonts w:hint="default"/>
      </w:rPr>
    </w:lvl>
    <w:lvl w:ilvl="4" w:tplc="361EA42A">
      <w:start w:val="1"/>
      <w:numFmt w:val="bullet"/>
      <w:lvlText w:val="•"/>
      <w:lvlJc w:val="left"/>
      <w:pPr>
        <w:ind w:left="1664" w:hanging="142"/>
      </w:pPr>
      <w:rPr>
        <w:rFonts w:hint="default"/>
      </w:rPr>
    </w:lvl>
    <w:lvl w:ilvl="5" w:tplc="9000F84C">
      <w:start w:val="1"/>
      <w:numFmt w:val="bullet"/>
      <w:lvlText w:val="•"/>
      <w:lvlJc w:val="left"/>
      <w:pPr>
        <w:ind w:left="1992" w:hanging="142"/>
      </w:pPr>
      <w:rPr>
        <w:rFonts w:hint="default"/>
      </w:rPr>
    </w:lvl>
    <w:lvl w:ilvl="6" w:tplc="FDFEB768">
      <w:start w:val="1"/>
      <w:numFmt w:val="bullet"/>
      <w:lvlText w:val="•"/>
      <w:lvlJc w:val="left"/>
      <w:pPr>
        <w:ind w:left="2321" w:hanging="142"/>
      </w:pPr>
      <w:rPr>
        <w:rFonts w:hint="default"/>
      </w:rPr>
    </w:lvl>
    <w:lvl w:ilvl="7" w:tplc="AB567778">
      <w:start w:val="1"/>
      <w:numFmt w:val="bullet"/>
      <w:lvlText w:val="•"/>
      <w:lvlJc w:val="left"/>
      <w:pPr>
        <w:ind w:left="2650" w:hanging="142"/>
      </w:pPr>
      <w:rPr>
        <w:rFonts w:hint="default"/>
      </w:rPr>
    </w:lvl>
    <w:lvl w:ilvl="8" w:tplc="D3E0B190">
      <w:start w:val="1"/>
      <w:numFmt w:val="bullet"/>
      <w:lvlText w:val="•"/>
      <w:lvlJc w:val="left"/>
      <w:pPr>
        <w:ind w:left="2978" w:hanging="142"/>
      </w:pPr>
      <w:rPr>
        <w:rFonts w:hint="default"/>
      </w:rPr>
    </w:lvl>
  </w:abstractNum>
  <w:num w:numId="1">
    <w:abstractNumId w:val="9"/>
  </w:num>
  <w:num w:numId="2">
    <w:abstractNumId w:val="7"/>
  </w:num>
  <w:num w:numId="3">
    <w:abstractNumId w:val="4"/>
  </w:num>
  <w:num w:numId="4">
    <w:abstractNumId w:val="8"/>
  </w:num>
  <w:num w:numId="5">
    <w:abstractNumId w:val="3"/>
  </w:num>
  <w:num w:numId="6">
    <w:abstractNumId w:val="2"/>
  </w:num>
  <w:num w:numId="7">
    <w:abstractNumId w:val="1"/>
  </w:num>
  <w:num w:numId="8">
    <w:abstractNumId w:val="6"/>
  </w:num>
  <w:num w:numId="9">
    <w:abstractNumId w:val="5"/>
  </w:num>
  <w:num w:numId="10">
    <w:abstractNumId w:val="0"/>
  </w:num>
  <w:num w:numId="11">
    <w:abstractNumId w:val="13"/>
  </w:num>
  <w:num w:numId="12">
    <w:abstractNumId w:val="10"/>
  </w:num>
  <w:num w:numId="13">
    <w:abstractNumId w:val="21"/>
  </w:num>
  <w:num w:numId="14">
    <w:abstractNumId w:val="12"/>
  </w:num>
  <w:num w:numId="15">
    <w:abstractNumId w:val="18"/>
  </w:num>
  <w:num w:numId="16">
    <w:abstractNumId w:val="19"/>
  </w:num>
  <w:num w:numId="17">
    <w:abstractNumId w:val="11"/>
  </w:num>
  <w:num w:numId="18">
    <w:abstractNumId w:val="17"/>
  </w:num>
  <w:num w:numId="19">
    <w:abstractNumId w:val="15"/>
  </w:num>
  <w:num w:numId="20">
    <w:abstractNumId w:val="20"/>
  </w:num>
  <w:num w:numId="21">
    <w:abstractNumId w:val="16"/>
  </w:num>
  <w:num w:numId="22">
    <w:abstractNumId w:val="14"/>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autoHyphenation/>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D"/>
    <w:rsid w:val="00011658"/>
    <w:rsid w:val="000301ED"/>
    <w:rsid w:val="00053103"/>
    <w:rsid w:val="00053BD1"/>
    <w:rsid w:val="0005634B"/>
    <w:rsid w:val="000723FB"/>
    <w:rsid w:val="00080C11"/>
    <w:rsid w:val="000A4330"/>
    <w:rsid w:val="000B6387"/>
    <w:rsid w:val="000E00BD"/>
    <w:rsid w:val="000F1B94"/>
    <w:rsid w:val="000F492B"/>
    <w:rsid w:val="001103C7"/>
    <w:rsid w:val="00120D9C"/>
    <w:rsid w:val="001267E1"/>
    <w:rsid w:val="00135695"/>
    <w:rsid w:val="001458FD"/>
    <w:rsid w:val="001558A7"/>
    <w:rsid w:val="00160A83"/>
    <w:rsid w:val="0017302A"/>
    <w:rsid w:val="001841D1"/>
    <w:rsid w:val="00193416"/>
    <w:rsid w:val="001966E2"/>
    <w:rsid w:val="00197267"/>
    <w:rsid w:val="001C3F02"/>
    <w:rsid w:val="001E18E0"/>
    <w:rsid w:val="001E692D"/>
    <w:rsid w:val="001F21EA"/>
    <w:rsid w:val="002000DF"/>
    <w:rsid w:val="00202055"/>
    <w:rsid w:val="002129B9"/>
    <w:rsid w:val="002270D4"/>
    <w:rsid w:val="00233E7B"/>
    <w:rsid w:val="00236852"/>
    <w:rsid w:val="00243974"/>
    <w:rsid w:val="002526A1"/>
    <w:rsid w:val="00252AA7"/>
    <w:rsid w:val="00254FEA"/>
    <w:rsid w:val="00261608"/>
    <w:rsid w:val="002653E4"/>
    <w:rsid w:val="0026569C"/>
    <w:rsid w:val="00271B63"/>
    <w:rsid w:val="00280A64"/>
    <w:rsid w:val="00284267"/>
    <w:rsid w:val="002846D5"/>
    <w:rsid w:val="002853EF"/>
    <w:rsid w:val="002C407C"/>
    <w:rsid w:val="002D1110"/>
    <w:rsid w:val="002E2749"/>
    <w:rsid w:val="0031524C"/>
    <w:rsid w:val="00323AFB"/>
    <w:rsid w:val="003259D9"/>
    <w:rsid w:val="00340207"/>
    <w:rsid w:val="00342961"/>
    <w:rsid w:val="00356DFF"/>
    <w:rsid w:val="00363804"/>
    <w:rsid w:val="003727DF"/>
    <w:rsid w:val="003841B0"/>
    <w:rsid w:val="0039069B"/>
    <w:rsid w:val="00394599"/>
    <w:rsid w:val="003C3FB7"/>
    <w:rsid w:val="003F582D"/>
    <w:rsid w:val="00402ED8"/>
    <w:rsid w:val="004102DB"/>
    <w:rsid w:val="00415FF7"/>
    <w:rsid w:val="00434A52"/>
    <w:rsid w:val="00437653"/>
    <w:rsid w:val="004417DD"/>
    <w:rsid w:val="004457A6"/>
    <w:rsid w:val="00453178"/>
    <w:rsid w:val="0046551F"/>
    <w:rsid w:val="00466F41"/>
    <w:rsid w:val="00475574"/>
    <w:rsid w:val="0048391E"/>
    <w:rsid w:val="004839F0"/>
    <w:rsid w:val="00493C94"/>
    <w:rsid w:val="004A070E"/>
    <w:rsid w:val="004C0301"/>
    <w:rsid w:val="004F14AF"/>
    <w:rsid w:val="004F2BD0"/>
    <w:rsid w:val="005065AB"/>
    <w:rsid w:val="00513E97"/>
    <w:rsid w:val="00523FC6"/>
    <w:rsid w:val="00525258"/>
    <w:rsid w:val="005253D7"/>
    <w:rsid w:val="00527E85"/>
    <w:rsid w:val="005325C3"/>
    <w:rsid w:val="00535C60"/>
    <w:rsid w:val="0054307A"/>
    <w:rsid w:val="00545F24"/>
    <w:rsid w:val="00560D4B"/>
    <w:rsid w:val="0056399C"/>
    <w:rsid w:val="005774E6"/>
    <w:rsid w:val="005B1814"/>
    <w:rsid w:val="005B2E0D"/>
    <w:rsid w:val="005C5C20"/>
    <w:rsid w:val="005C5D20"/>
    <w:rsid w:val="005F2239"/>
    <w:rsid w:val="005F6209"/>
    <w:rsid w:val="00600279"/>
    <w:rsid w:val="0060631D"/>
    <w:rsid w:val="00607BF2"/>
    <w:rsid w:val="00613FB1"/>
    <w:rsid w:val="0062021D"/>
    <w:rsid w:val="006213D7"/>
    <w:rsid w:val="006268DE"/>
    <w:rsid w:val="006270BB"/>
    <w:rsid w:val="00651061"/>
    <w:rsid w:val="006527CA"/>
    <w:rsid w:val="00656B69"/>
    <w:rsid w:val="006570DC"/>
    <w:rsid w:val="00670314"/>
    <w:rsid w:val="00672806"/>
    <w:rsid w:val="00677567"/>
    <w:rsid w:val="00686702"/>
    <w:rsid w:val="00692370"/>
    <w:rsid w:val="006929B3"/>
    <w:rsid w:val="006A0135"/>
    <w:rsid w:val="006A401A"/>
    <w:rsid w:val="006B0F40"/>
    <w:rsid w:val="006C4570"/>
    <w:rsid w:val="006C5E48"/>
    <w:rsid w:val="006D5F6A"/>
    <w:rsid w:val="006E0C05"/>
    <w:rsid w:val="007049E9"/>
    <w:rsid w:val="00715DBB"/>
    <w:rsid w:val="007173B2"/>
    <w:rsid w:val="00733BCD"/>
    <w:rsid w:val="0074712E"/>
    <w:rsid w:val="00764824"/>
    <w:rsid w:val="00766D40"/>
    <w:rsid w:val="0077042A"/>
    <w:rsid w:val="007949EE"/>
    <w:rsid w:val="00796DE4"/>
    <w:rsid w:val="007B2948"/>
    <w:rsid w:val="007C1CBA"/>
    <w:rsid w:val="007D2242"/>
    <w:rsid w:val="007F0BBD"/>
    <w:rsid w:val="007F705E"/>
    <w:rsid w:val="0080068A"/>
    <w:rsid w:val="00805AD7"/>
    <w:rsid w:val="0080642B"/>
    <w:rsid w:val="0081456B"/>
    <w:rsid w:val="00823A28"/>
    <w:rsid w:val="008303C3"/>
    <w:rsid w:val="00834E68"/>
    <w:rsid w:val="00841346"/>
    <w:rsid w:val="0084380D"/>
    <w:rsid w:val="008645FF"/>
    <w:rsid w:val="008836FA"/>
    <w:rsid w:val="00892B8D"/>
    <w:rsid w:val="008A07D0"/>
    <w:rsid w:val="008B5DBE"/>
    <w:rsid w:val="008C2457"/>
    <w:rsid w:val="008E1037"/>
    <w:rsid w:val="008F167B"/>
    <w:rsid w:val="00935B36"/>
    <w:rsid w:val="009368C1"/>
    <w:rsid w:val="00952E65"/>
    <w:rsid w:val="00957EDE"/>
    <w:rsid w:val="00961713"/>
    <w:rsid w:val="0097597D"/>
    <w:rsid w:val="00976119"/>
    <w:rsid w:val="00976191"/>
    <w:rsid w:val="0099781C"/>
    <w:rsid w:val="009E70AD"/>
    <w:rsid w:val="00A05BFB"/>
    <w:rsid w:val="00A12B99"/>
    <w:rsid w:val="00A163E7"/>
    <w:rsid w:val="00A21526"/>
    <w:rsid w:val="00A25557"/>
    <w:rsid w:val="00A3597F"/>
    <w:rsid w:val="00A441D7"/>
    <w:rsid w:val="00A52C5C"/>
    <w:rsid w:val="00A74E09"/>
    <w:rsid w:val="00A75CD8"/>
    <w:rsid w:val="00A77F56"/>
    <w:rsid w:val="00A81516"/>
    <w:rsid w:val="00A83FE9"/>
    <w:rsid w:val="00A962DF"/>
    <w:rsid w:val="00AB1430"/>
    <w:rsid w:val="00AB3A9C"/>
    <w:rsid w:val="00AC3B7C"/>
    <w:rsid w:val="00B12947"/>
    <w:rsid w:val="00B327D7"/>
    <w:rsid w:val="00B32F5D"/>
    <w:rsid w:val="00B42B7E"/>
    <w:rsid w:val="00B54A8F"/>
    <w:rsid w:val="00B56705"/>
    <w:rsid w:val="00B62435"/>
    <w:rsid w:val="00B7624E"/>
    <w:rsid w:val="00B76F66"/>
    <w:rsid w:val="00B77308"/>
    <w:rsid w:val="00B85BEE"/>
    <w:rsid w:val="00B9675D"/>
    <w:rsid w:val="00BB09AE"/>
    <w:rsid w:val="00BC714F"/>
    <w:rsid w:val="00BC75B9"/>
    <w:rsid w:val="00BE5196"/>
    <w:rsid w:val="00BF72D5"/>
    <w:rsid w:val="00C02927"/>
    <w:rsid w:val="00C473A5"/>
    <w:rsid w:val="00C47CF6"/>
    <w:rsid w:val="00C54E1C"/>
    <w:rsid w:val="00C76D9A"/>
    <w:rsid w:val="00C775E5"/>
    <w:rsid w:val="00C779E3"/>
    <w:rsid w:val="00C77E07"/>
    <w:rsid w:val="00C87D8B"/>
    <w:rsid w:val="00C94B32"/>
    <w:rsid w:val="00C94C86"/>
    <w:rsid w:val="00CA4D0C"/>
    <w:rsid w:val="00CB6A27"/>
    <w:rsid w:val="00CC29EF"/>
    <w:rsid w:val="00CD5CE9"/>
    <w:rsid w:val="00CE7F5D"/>
    <w:rsid w:val="00CF19CD"/>
    <w:rsid w:val="00D00D95"/>
    <w:rsid w:val="00D024A0"/>
    <w:rsid w:val="00D15CEE"/>
    <w:rsid w:val="00D43CE3"/>
    <w:rsid w:val="00D53239"/>
    <w:rsid w:val="00D55BC9"/>
    <w:rsid w:val="00D606C7"/>
    <w:rsid w:val="00D63233"/>
    <w:rsid w:val="00D75CEA"/>
    <w:rsid w:val="00D84C73"/>
    <w:rsid w:val="00D923C8"/>
    <w:rsid w:val="00DA1B98"/>
    <w:rsid w:val="00DA35C6"/>
    <w:rsid w:val="00DC4E98"/>
    <w:rsid w:val="00DD0BA8"/>
    <w:rsid w:val="00DD40FA"/>
    <w:rsid w:val="00DE1B4B"/>
    <w:rsid w:val="00DF196B"/>
    <w:rsid w:val="00E021CA"/>
    <w:rsid w:val="00E124F1"/>
    <w:rsid w:val="00E34ACD"/>
    <w:rsid w:val="00E36CED"/>
    <w:rsid w:val="00E37270"/>
    <w:rsid w:val="00E41976"/>
    <w:rsid w:val="00E41C63"/>
    <w:rsid w:val="00E43B42"/>
    <w:rsid w:val="00E70B4F"/>
    <w:rsid w:val="00E84D07"/>
    <w:rsid w:val="00E91E15"/>
    <w:rsid w:val="00E95478"/>
    <w:rsid w:val="00EB4042"/>
    <w:rsid w:val="00EB54A0"/>
    <w:rsid w:val="00EC3D55"/>
    <w:rsid w:val="00EC52C2"/>
    <w:rsid w:val="00EC7A50"/>
    <w:rsid w:val="00ED02D3"/>
    <w:rsid w:val="00ED3130"/>
    <w:rsid w:val="00ED40EF"/>
    <w:rsid w:val="00EF3B62"/>
    <w:rsid w:val="00EF3BDC"/>
    <w:rsid w:val="00EF4895"/>
    <w:rsid w:val="00F01C88"/>
    <w:rsid w:val="00F1390F"/>
    <w:rsid w:val="00F51A74"/>
    <w:rsid w:val="00F520A1"/>
    <w:rsid w:val="00F5222F"/>
    <w:rsid w:val="00F61F4C"/>
    <w:rsid w:val="00F72C4D"/>
    <w:rsid w:val="00F747AB"/>
    <w:rsid w:val="00F750D0"/>
    <w:rsid w:val="00F80E5D"/>
    <w:rsid w:val="00F83484"/>
    <w:rsid w:val="00F871F9"/>
    <w:rsid w:val="00F92DDA"/>
    <w:rsid w:val="00FB3511"/>
    <w:rsid w:val="00FB6EC2"/>
    <w:rsid w:val="00FD40C8"/>
    <w:rsid w:val="00FE1FF6"/>
    <w:rsid w:val="00FE4A0D"/>
    <w:rsid w:val="00FF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8E9479-5FDB-4DA6-9629-1D12C6B8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C4D"/>
    <w:pPr>
      <w:spacing w:before="160" w:line="250" w:lineRule="auto"/>
      <w:jc w:val="both"/>
    </w:pPr>
    <w:rPr>
      <w:rFonts w:ascii="Arial" w:hAnsi="Arial"/>
      <w:sz w:val="18"/>
    </w:rPr>
  </w:style>
  <w:style w:type="paragraph" w:styleId="Heading1">
    <w:name w:val="heading 1"/>
    <w:next w:val="Normal"/>
    <w:link w:val="Heading1Char"/>
    <w:uiPriority w:val="9"/>
    <w:qFormat/>
    <w:rsid w:val="007949EE"/>
    <w:pPr>
      <w:keepNext/>
      <w:keepLines/>
      <w:pageBreakBefore/>
      <w:numPr>
        <w:numId w:val="12"/>
      </w:numPr>
      <w:spacing w:before="120" w:after="240"/>
      <w:outlineLvl w:val="0"/>
    </w:pPr>
    <w:rPr>
      <w:rFonts w:ascii="Arial" w:eastAsiaTheme="majorEastAsia" w:hAnsi="Arial" w:cstheme="majorBidi"/>
      <w:b/>
      <w:bCs/>
      <w:sz w:val="24"/>
      <w:szCs w:val="28"/>
    </w:rPr>
  </w:style>
  <w:style w:type="paragraph" w:styleId="Heading2">
    <w:name w:val="heading 2"/>
    <w:basedOn w:val="Heading1"/>
    <w:next w:val="Normal"/>
    <w:link w:val="Heading2Char"/>
    <w:uiPriority w:val="9"/>
    <w:unhideWhenUsed/>
    <w:qFormat/>
    <w:rsid w:val="00F83484"/>
    <w:pPr>
      <w:pageBreakBefore w:val="0"/>
      <w:numPr>
        <w:ilvl w:val="1"/>
      </w:numPr>
      <w:spacing w:before="480" w:after="120"/>
      <w:outlineLvl w:val="1"/>
    </w:pPr>
    <w:rPr>
      <w:bCs w:val="0"/>
      <w:sz w:val="20"/>
      <w:szCs w:val="26"/>
    </w:rPr>
  </w:style>
  <w:style w:type="paragraph" w:styleId="Heading3">
    <w:name w:val="heading 3"/>
    <w:basedOn w:val="Heading2"/>
    <w:next w:val="Normal"/>
    <w:link w:val="Heading3Char"/>
    <w:uiPriority w:val="9"/>
    <w:unhideWhenUsed/>
    <w:qFormat/>
    <w:rsid w:val="007949EE"/>
    <w:pPr>
      <w:numPr>
        <w:ilvl w:val="2"/>
      </w:numPr>
      <w:ind w:left="576" w:hanging="576"/>
      <w:outlineLvl w:val="2"/>
    </w:pPr>
    <w:rPr>
      <w:bCs/>
      <w:sz w:val="18"/>
    </w:rPr>
  </w:style>
  <w:style w:type="paragraph" w:styleId="Heading4">
    <w:name w:val="heading 4"/>
    <w:basedOn w:val="Heading3"/>
    <w:next w:val="Normal"/>
    <w:link w:val="Heading4Char"/>
    <w:uiPriority w:val="9"/>
    <w:semiHidden/>
    <w:unhideWhenUsed/>
    <w:qFormat/>
    <w:rsid w:val="0039069B"/>
    <w:pPr>
      <w:numPr>
        <w:ilvl w:val="3"/>
      </w:numPr>
      <w:outlineLvl w:val="3"/>
    </w:pPr>
    <w:rPr>
      <w:b w:val="0"/>
      <w:bCs w:val="0"/>
      <w:i/>
      <w:iCs/>
    </w:rPr>
  </w:style>
  <w:style w:type="paragraph" w:styleId="Heading5">
    <w:name w:val="heading 5"/>
    <w:basedOn w:val="Heading4"/>
    <w:next w:val="Normal"/>
    <w:link w:val="Heading5Char"/>
    <w:uiPriority w:val="9"/>
    <w:unhideWhenUsed/>
    <w:qFormat/>
    <w:rsid w:val="0039069B"/>
    <w:pPr>
      <w:numPr>
        <w:ilvl w:val="4"/>
      </w:numPr>
      <w:outlineLvl w:val="4"/>
    </w:pPr>
  </w:style>
  <w:style w:type="paragraph" w:styleId="Heading6">
    <w:name w:val="heading 6"/>
    <w:basedOn w:val="Heading5"/>
    <w:next w:val="Normal"/>
    <w:link w:val="Heading6Char"/>
    <w:uiPriority w:val="9"/>
    <w:semiHidden/>
    <w:unhideWhenUsed/>
    <w:qFormat/>
    <w:rsid w:val="0039069B"/>
    <w:pPr>
      <w:numPr>
        <w:ilvl w:val="5"/>
      </w:numPr>
      <w:outlineLvl w:val="5"/>
    </w:pPr>
    <w:rPr>
      <w:i w:val="0"/>
      <w:iCs w:val="0"/>
    </w:rPr>
  </w:style>
  <w:style w:type="paragraph" w:styleId="Heading7">
    <w:name w:val="heading 7"/>
    <w:basedOn w:val="Heading6"/>
    <w:next w:val="Normal"/>
    <w:link w:val="Heading7Char"/>
    <w:uiPriority w:val="9"/>
    <w:unhideWhenUsed/>
    <w:qFormat/>
    <w:rsid w:val="0039069B"/>
    <w:pPr>
      <w:numPr>
        <w:ilvl w:val="6"/>
      </w:numPr>
      <w:outlineLvl w:val="6"/>
    </w:pPr>
    <w:rPr>
      <w:i/>
      <w:iCs/>
    </w:rPr>
  </w:style>
  <w:style w:type="paragraph" w:styleId="Heading8">
    <w:name w:val="heading 8"/>
    <w:basedOn w:val="Heading7"/>
    <w:next w:val="Normal"/>
    <w:link w:val="Heading8Char"/>
    <w:uiPriority w:val="9"/>
    <w:semiHidden/>
    <w:unhideWhenUsed/>
    <w:qFormat/>
    <w:rsid w:val="0039069B"/>
    <w:pPr>
      <w:numPr>
        <w:ilvl w:val="7"/>
      </w:numPr>
      <w:outlineLvl w:val="7"/>
    </w:pPr>
    <w:rPr>
      <w:sz w:val="20"/>
    </w:rPr>
  </w:style>
  <w:style w:type="paragraph" w:styleId="Heading9">
    <w:name w:val="heading 9"/>
    <w:basedOn w:val="Heading8"/>
    <w:next w:val="Normal"/>
    <w:link w:val="Heading9Char"/>
    <w:uiPriority w:val="9"/>
    <w:semiHidden/>
    <w:unhideWhenUsed/>
    <w:qFormat/>
    <w:rsid w:val="0039069B"/>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570"/>
    <w:pPr>
      <w:tabs>
        <w:tab w:val="right" w:pos="10800"/>
      </w:tabs>
      <w:spacing w:before="20" w:line="240" w:lineRule="auto"/>
    </w:pPr>
    <w:rPr>
      <w:sz w:val="16"/>
    </w:rPr>
  </w:style>
  <w:style w:type="character" w:customStyle="1" w:styleId="HeaderChar">
    <w:name w:val="Header Char"/>
    <w:basedOn w:val="DefaultParagraphFont"/>
    <w:link w:val="Header"/>
    <w:uiPriority w:val="99"/>
    <w:rsid w:val="006C4570"/>
    <w:rPr>
      <w:rFonts w:ascii="Arial" w:hAnsi="Arial"/>
      <w:sz w:val="16"/>
    </w:rPr>
  </w:style>
  <w:style w:type="paragraph" w:styleId="Footer">
    <w:name w:val="footer"/>
    <w:basedOn w:val="Normal"/>
    <w:link w:val="FooterChar"/>
    <w:uiPriority w:val="99"/>
    <w:unhideWhenUsed/>
    <w:rsid w:val="006C4570"/>
    <w:pPr>
      <w:tabs>
        <w:tab w:val="center" w:pos="5040"/>
        <w:tab w:val="right" w:pos="10080"/>
      </w:tabs>
    </w:pPr>
    <w:rPr>
      <w:b/>
    </w:rPr>
  </w:style>
  <w:style w:type="character" w:customStyle="1" w:styleId="FooterChar">
    <w:name w:val="Footer Char"/>
    <w:basedOn w:val="DefaultParagraphFont"/>
    <w:link w:val="Footer"/>
    <w:uiPriority w:val="99"/>
    <w:rsid w:val="006C4570"/>
    <w:rPr>
      <w:rFonts w:ascii="Arial" w:hAnsi="Arial"/>
      <w:b/>
      <w:sz w:val="18"/>
    </w:rPr>
  </w:style>
  <w:style w:type="paragraph" w:styleId="Title">
    <w:name w:val="Title"/>
    <w:basedOn w:val="Normal"/>
    <w:next w:val="Normal"/>
    <w:link w:val="TitleChar"/>
    <w:uiPriority w:val="10"/>
    <w:qFormat/>
    <w:rsid w:val="00F72C4D"/>
    <w:pPr>
      <w:pBdr>
        <w:bottom w:val="single" w:sz="8" w:space="12" w:color="auto"/>
      </w:pBdr>
      <w:suppressAutoHyphens/>
      <w:spacing w:before="660" w:after="360" w:line="240" w:lineRule="auto"/>
      <w:contextualSpacing/>
      <w:jc w:val="left"/>
    </w:pPr>
    <w:rPr>
      <w:rFonts w:eastAsiaTheme="majorEastAsia" w:cstheme="majorBidi"/>
      <w:b/>
      <w:spacing w:val="8"/>
      <w:kern w:val="28"/>
      <w:sz w:val="48"/>
      <w:szCs w:val="52"/>
    </w:rPr>
  </w:style>
  <w:style w:type="paragraph" w:customStyle="1" w:styleId="HeaderFirstPage">
    <w:name w:val="HeaderFirstPage"/>
    <w:basedOn w:val="Header"/>
    <w:qFormat/>
    <w:rsid w:val="00C47CF6"/>
    <w:pPr>
      <w:spacing w:before="720"/>
    </w:pPr>
    <w:rPr>
      <w:noProof/>
      <w:sz w:val="52"/>
    </w:rPr>
  </w:style>
  <w:style w:type="character" w:customStyle="1" w:styleId="TitleChar">
    <w:name w:val="Title Char"/>
    <w:basedOn w:val="DefaultParagraphFont"/>
    <w:link w:val="Title"/>
    <w:uiPriority w:val="10"/>
    <w:rsid w:val="00F72C4D"/>
    <w:rPr>
      <w:rFonts w:ascii="Arial" w:eastAsiaTheme="majorEastAsia" w:hAnsi="Arial" w:cstheme="majorBidi"/>
      <w:b/>
      <w:spacing w:val="8"/>
      <w:kern w:val="28"/>
      <w:sz w:val="48"/>
      <w:szCs w:val="52"/>
    </w:rPr>
  </w:style>
  <w:style w:type="character" w:styleId="PlaceholderText">
    <w:name w:val="Placeholder Text"/>
    <w:basedOn w:val="DefaultParagraphFont"/>
    <w:uiPriority w:val="99"/>
    <w:semiHidden/>
    <w:rsid w:val="00053BD1"/>
    <w:rPr>
      <w:color w:val="808080"/>
    </w:rPr>
  </w:style>
  <w:style w:type="character" w:customStyle="1" w:styleId="Heading1Char">
    <w:name w:val="Heading 1 Char"/>
    <w:basedOn w:val="DefaultParagraphFont"/>
    <w:link w:val="Heading1"/>
    <w:uiPriority w:val="9"/>
    <w:rsid w:val="007949EE"/>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83484"/>
    <w:rPr>
      <w:rFonts w:ascii="Arial" w:eastAsiaTheme="majorEastAsia" w:hAnsi="Arial" w:cstheme="majorBidi"/>
      <w:b/>
      <w:szCs w:val="26"/>
    </w:rPr>
  </w:style>
  <w:style w:type="paragraph" w:customStyle="1" w:styleId="ParaCaption">
    <w:name w:val="ParaCaption"/>
    <w:basedOn w:val="Normal"/>
    <w:next w:val="Normal"/>
    <w:qFormat/>
    <w:rsid w:val="001558A7"/>
    <w:pPr>
      <w:keepNext/>
    </w:pPr>
    <w:rPr>
      <w:b/>
    </w:rPr>
  </w:style>
  <w:style w:type="paragraph" w:customStyle="1" w:styleId="NotesHead">
    <w:name w:val="NotesHead"/>
    <w:basedOn w:val="Normal"/>
    <w:next w:val="Normal"/>
    <w:qFormat/>
    <w:rsid w:val="002653E4"/>
    <w:pPr>
      <w:keepNext/>
      <w:pageBreakBefore/>
    </w:pPr>
    <w:rPr>
      <w:b/>
      <w:smallCaps/>
      <w:sz w:val="32"/>
    </w:rPr>
  </w:style>
  <w:style w:type="character" w:customStyle="1" w:styleId="Heading3Char">
    <w:name w:val="Heading 3 Char"/>
    <w:basedOn w:val="DefaultParagraphFont"/>
    <w:link w:val="Heading3"/>
    <w:uiPriority w:val="9"/>
    <w:rsid w:val="007949EE"/>
    <w:rPr>
      <w:rFonts w:ascii="Arial" w:eastAsiaTheme="majorEastAsia" w:hAnsi="Arial" w:cstheme="majorBidi"/>
      <w:b/>
      <w:bCs/>
      <w:sz w:val="18"/>
      <w:szCs w:val="26"/>
    </w:rPr>
  </w:style>
  <w:style w:type="character" w:customStyle="1" w:styleId="Heading4Char">
    <w:name w:val="Heading 4 Char"/>
    <w:basedOn w:val="DefaultParagraphFont"/>
    <w:link w:val="Heading4"/>
    <w:uiPriority w:val="9"/>
    <w:semiHidden/>
    <w:rsid w:val="0039069B"/>
    <w:rPr>
      <w:rFonts w:ascii="Arial" w:eastAsiaTheme="majorEastAsia" w:hAnsi="Arial" w:cstheme="majorBidi"/>
      <w:i/>
      <w:iCs/>
      <w:sz w:val="24"/>
      <w:szCs w:val="26"/>
    </w:rPr>
  </w:style>
  <w:style w:type="character" w:customStyle="1" w:styleId="Heading5Char">
    <w:name w:val="Heading 5 Char"/>
    <w:basedOn w:val="DefaultParagraphFont"/>
    <w:link w:val="Heading5"/>
    <w:uiPriority w:val="9"/>
    <w:rsid w:val="0039069B"/>
    <w:rPr>
      <w:rFonts w:ascii="Arial" w:eastAsiaTheme="majorEastAsia" w:hAnsi="Arial" w:cstheme="majorBidi"/>
      <w:i/>
      <w:iCs/>
      <w:sz w:val="24"/>
      <w:szCs w:val="26"/>
    </w:rPr>
  </w:style>
  <w:style w:type="character" w:customStyle="1" w:styleId="Heading6Char">
    <w:name w:val="Heading 6 Char"/>
    <w:basedOn w:val="DefaultParagraphFont"/>
    <w:link w:val="Heading6"/>
    <w:uiPriority w:val="9"/>
    <w:semiHidden/>
    <w:rsid w:val="0039069B"/>
    <w:rPr>
      <w:rFonts w:ascii="Arial" w:eastAsiaTheme="majorEastAsia" w:hAnsi="Arial" w:cstheme="majorBidi"/>
      <w:sz w:val="24"/>
      <w:szCs w:val="26"/>
    </w:rPr>
  </w:style>
  <w:style w:type="character" w:customStyle="1" w:styleId="Heading7Char">
    <w:name w:val="Heading 7 Char"/>
    <w:basedOn w:val="DefaultParagraphFont"/>
    <w:link w:val="Heading7"/>
    <w:uiPriority w:val="9"/>
    <w:rsid w:val="0039069B"/>
    <w:rPr>
      <w:rFonts w:ascii="Arial" w:eastAsiaTheme="majorEastAsia" w:hAnsi="Arial" w:cstheme="majorBidi"/>
      <w:i/>
      <w:iCs/>
      <w:sz w:val="24"/>
      <w:szCs w:val="26"/>
    </w:rPr>
  </w:style>
  <w:style w:type="character" w:customStyle="1" w:styleId="Heading8Char">
    <w:name w:val="Heading 8 Char"/>
    <w:basedOn w:val="DefaultParagraphFont"/>
    <w:link w:val="Heading8"/>
    <w:uiPriority w:val="9"/>
    <w:semiHidden/>
    <w:rsid w:val="0039069B"/>
    <w:rPr>
      <w:rFonts w:ascii="Arial" w:eastAsiaTheme="majorEastAsia" w:hAnsi="Arial" w:cstheme="majorBidi"/>
      <w:i/>
      <w:iCs/>
      <w:szCs w:val="26"/>
    </w:rPr>
  </w:style>
  <w:style w:type="character" w:customStyle="1" w:styleId="Heading9Char">
    <w:name w:val="Heading 9 Char"/>
    <w:basedOn w:val="DefaultParagraphFont"/>
    <w:link w:val="Heading9"/>
    <w:uiPriority w:val="9"/>
    <w:semiHidden/>
    <w:rsid w:val="0039069B"/>
    <w:rPr>
      <w:rFonts w:ascii="Arial" w:eastAsiaTheme="majorEastAsia" w:hAnsi="Arial" w:cstheme="majorBidi"/>
      <w:szCs w:val="26"/>
    </w:rPr>
  </w:style>
  <w:style w:type="numbering" w:customStyle="1" w:styleId="HeadingsList">
    <w:name w:val="HeadingsList"/>
    <w:uiPriority w:val="99"/>
    <w:rsid w:val="0039069B"/>
    <w:pPr>
      <w:numPr>
        <w:numId w:val="11"/>
      </w:numPr>
    </w:pPr>
  </w:style>
  <w:style w:type="table" w:styleId="TableGrid">
    <w:name w:val="Table Grid"/>
    <w:basedOn w:val="TableNormal"/>
    <w:uiPriority w:val="59"/>
    <w:rsid w:val="0039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EB4042"/>
    <w:pPr>
      <w:spacing w:before="0" w:after="200" w:line="240" w:lineRule="auto"/>
      <w:jc w:val="center"/>
    </w:pPr>
    <w:rPr>
      <w:b/>
      <w:bCs/>
      <w:szCs w:val="18"/>
    </w:rPr>
  </w:style>
  <w:style w:type="table" w:customStyle="1" w:styleId="SilabsTable">
    <w:name w:val="Silabs Table"/>
    <w:basedOn w:val="TableNormal"/>
    <w:uiPriority w:val="99"/>
    <w:rsid w:val="007F0BBD"/>
    <w:pPr>
      <w:spacing w:before="40" w:after="40"/>
    </w:pPr>
    <w:rPr>
      <w:rFonts w:ascii="Arial" w:hAnsi="Arial"/>
      <w:color w:val="000000" w:themeColor="text1"/>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rPr>
        <w:rFonts w:ascii="Arial" w:hAnsi="Arial"/>
        <w:b w:val="0"/>
        <w:sz w:val="18"/>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styleId="Hyperlink">
    <w:name w:val="Hyperlink"/>
    <w:basedOn w:val="DefaultParagraphFont"/>
    <w:uiPriority w:val="99"/>
    <w:unhideWhenUsed/>
    <w:rsid w:val="00B32F5D"/>
    <w:rPr>
      <w:color w:val="0000FF" w:themeColor="hyperlink"/>
      <w:u w:val="single"/>
    </w:rPr>
  </w:style>
  <w:style w:type="paragraph" w:customStyle="1" w:styleId="FigurePara">
    <w:name w:val="Figure Para"/>
    <w:basedOn w:val="Normal"/>
    <w:qFormat/>
    <w:rsid w:val="00F72C4D"/>
    <w:pPr>
      <w:keepNext/>
      <w:spacing w:before="240" w:after="120" w:line="240" w:lineRule="auto"/>
      <w:jc w:val="center"/>
    </w:pPr>
    <w:rPr>
      <w:noProof/>
    </w:rPr>
  </w:style>
  <w:style w:type="paragraph" w:styleId="TOC1">
    <w:name w:val="toc 1"/>
    <w:basedOn w:val="Normal"/>
    <w:next w:val="Normal"/>
    <w:uiPriority w:val="39"/>
    <w:rsid w:val="00475574"/>
    <w:pPr>
      <w:spacing w:after="100"/>
    </w:pPr>
  </w:style>
  <w:style w:type="paragraph" w:customStyle="1" w:styleId="Disclaimer">
    <w:name w:val="Disclaimer"/>
    <w:basedOn w:val="Normal"/>
    <w:qFormat/>
    <w:rsid w:val="00475574"/>
    <w:pPr>
      <w:pBdr>
        <w:top w:val="single" w:sz="8" w:space="1" w:color="000000" w:themeColor="text1"/>
        <w:left w:val="single" w:sz="8" w:space="4" w:color="000000" w:themeColor="text1"/>
        <w:bottom w:val="single" w:sz="8" w:space="1" w:color="000000" w:themeColor="text1"/>
        <w:right w:val="single" w:sz="8" w:space="4" w:color="000000" w:themeColor="text1"/>
      </w:pBdr>
    </w:pPr>
    <w:rPr>
      <w:sz w:val="16"/>
    </w:rPr>
  </w:style>
  <w:style w:type="paragraph" w:customStyle="1" w:styleId="CompanyAddress">
    <w:name w:val="CompanyAddress"/>
    <w:basedOn w:val="Normal"/>
    <w:qFormat/>
    <w:rsid w:val="00475574"/>
  </w:style>
  <w:style w:type="character" w:customStyle="1" w:styleId="Zbold">
    <w:name w:val="Z_bold"/>
    <w:basedOn w:val="DefaultParagraphFont"/>
    <w:uiPriority w:val="1"/>
    <w:rsid w:val="00475574"/>
    <w:rPr>
      <w:b/>
    </w:rPr>
  </w:style>
  <w:style w:type="paragraph" w:customStyle="1" w:styleId="Trademark">
    <w:name w:val="Trademark"/>
    <w:basedOn w:val="Disclaimer"/>
    <w:qFormat/>
    <w:rsid w:val="00475574"/>
    <w:pPr>
      <w:pBdr>
        <w:top w:val="none" w:sz="0" w:space="0" w:color="auto"/>
        <w:left w:val="none" w:sz="0" w:space="0" w:color="auto"/>
        <w:bottom w:val="none" w:sz="0" w:space="0" w:color="auto"/>
        <w:right w:val="none" w:sz="0" w:space="0" w:color="auto"/>
      </w:pBdr>
    </w:pPr>
  </w:style>
  <w:style w:type="paragraph" w:styleId="TOC2">
    <w:name w:val="toc 2"/>
    <w:basedOn w:val="Normal"/>
    <w:next w:val="Normal"/>
    <w:uiPriority w:val="39"/>
    <w:rsid w:val="00475574"/>
    <w:pPr>
      <w:spacing w:after="100"/>
      <w:ind w:left="220"/>
    </w:pPr>
  </w:style>
  <w:style w:type="character" w:customStyle="1" w:styleId="CodeInline">
    <w:name w:val="CodeInline"/>
    <w:basedOn w:val="DefaultParagraphFont"/>
    <w:uiPriority w:val="1"/>
    <w:rsid w:val="00280A64"/>
    <w:rPr>
      <w:rFonts w:ascii="Courier New" w:hAnsi="Courier New"/>
      <w:sz w:val="20"/>
    </w:rPr>
  </w:style>
  <w:style w:type="paragraph" w:customStyle="1" w:styleId="Note">
    <w:name w:val="Note"/>
    <w:basedOn w:val="Normal"/>
    <w:qFormat/>
    <w:rsid w:val="00280A64"/>
    <w:pPr>
      <w:keepLines/>
      <w:pBdr>
        <w:top w:val="single" w:sz="8" w:space="6" w:color="FFFFFF" w:themeColor="background1"/>
        <w:bottom w:val="single" w:sz="8" w:space="6" w:color="FFFFFF" w:themeColor="background1"/>
      </w:pBdr>
      <w:spacing w:before="120" w:after="120"/>
      <w:ind w:left="720" w:hanging="720"/>
    </w:pPr>
  </w:style>
  <w:style w:type="paragraph" w:styleId="ListNumber">
    <w:name w:val="List Number"/>
    <w:basedOn w:val="Normal"/>
    <w:uiPriority w:val="99"/>
    <w:rsid w:val="006570DC"/>
    <w:pPr>
      <w:numPr>
        <w:numId w:val="4"/>
      </w:numPr>
      <w:tabs>
        <w:tab w:val="clear" w:pos="360"/>
        <w:tab w:val="left" w:pos="792"/>
      </w:tabs>
      <w:spacing w:before="60"/>
      <w:ind w:left="288" w:hanging="288"/>
    </w:pPr>
  </w:style>
  <w:style w:type="paragraph" w:customStyle="1" w:styleId="TableHeadingCentered">
    <w:name w:val="Table HeadingCentered"/>
    <w:basedOn w:val="TableHeading"/>
    <w:qFormat/>
    <w:rsid w:val="00D53239"/>
    <w:pPr>
      <w:jc w:val="center"/>
    </w:pPr>
  </w:style>
  <w:style w:type="paragraph" w:customStyle="1" w:styleId="TableText">
    <w:name w:val="Table Text"/>
    <w:basedOn w:val="Normal"/>
    <w:qFormat/>
    <w:rsid w:val="00F72C4D"/>
    <w:pPr>
      <w:suppressAutoHyphens/>
      <w:spacing w:before="40" w:after="40" w:line="240" w:lineRule="auto"/>
      <w:jc w:val="left"/>
    </w:pPr>
  </w:style>
  <w:style w:type="paragraph" w:customStyle="1" w:styleId="Header2FirstPage">
    <w:name w:val="Header2 FirstPage"/>
    <w:basedOn w:val="Header"/>
    <w:qFormat/>
    <w:rsid w:val="006527CA"/>
    <w:rPr>
      <w:sz w:val="28"/>
    </w:rPr>
  </w:style>
  <w:style w:type="paragraph" w:customStyle="1" w:styleId="Code">
    <w:name w:val="Code"/>
    <w:basedOn w:val="Normal"/>
    <w:qFormat/>
    <w:rsid w:val="007F0BB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after="120" w:line="240" w:lineRule="auto"/>
      <w:contextualSpacing/>
    </w:pPr>
    <w:rPr>
      <w:rFonts w:ascii="Courier New" w:hAnsi="Courier New"/>
    </w:rPr>
  </w:style>
  <w:style w:type="character" w:customStyle="1" w:styleId="TableCodeInline">
    <w:name w:val="Table CodeInline"/>
    <w:basedOn w:val="DefaultParagraphFont"/>
    <w:uiPriority w:val="1"/>
    <w:rsid w:val="00011658"/>
    <w:rPr>
      <w:rFonts w:ascii="Courier New" w:hAnsi="Courier New"/>
      <w:sz w:val="18"/>
    </w:rPr>
  </w:style>
  <w:style w:type="character" w:customStyle="1" w:styleId="ZItalic">
    <w:name w:val="Z_Italic"/>
    <w:basedOn w:val="DefaultParagraphFont"/>
    <w:uiPriority w:val="1"/>
    <w:rsid w:val="006527CA"/>
    <w:rPr>
      <w:i/>
    </w:rPr>
  </w:style>
  <w:style w:type="paragraph" w:styleId="BodyText">
    <w:name w:val="Body Text"/>
    <w:basedOn w:val="Normal"/>
    <w:link w:val="BodyTextChar"/>
    <w:uiPriority w:val="99"/>
    <w:semiHidden/>
    <w:unhideWhenUsed/>
    <w:rsid w:val="008A07D0"/>
    <w:pPr>
      <w:spacing w:after="120"/>
    </w:pPr>
  </w:style>
  <w:style w:type="character" w:customStyle="1" w:styleId="BodyTextChar">
    <w:name w:val="Body Text Char"/>
    <w:basedOn w:val="DefaultParagraphFont"/>
    <w:link w:val="BodyText"/>
    <w:uiPriority w:val="99"/>
    <w:semiHidden/>
    <w:rsid w:val="008A07D0"/>
    <w:rPr>
      <w:rFonts w:ascii="Arial" w:hAnsi="Arial"/>
      <w:sz w:val="22"/>
    </w:rPr>
  </w:style>
  <w:style w:type="paragraph" w:customStyle="1" w:styleId="TableCaption">
    <w:name w:val="Table Caption"/>
    <w:basedOn w:val="Caption"/>
    <w:qFormat/>
    <w:rsid w:val="00733BCD"/>
    <w:pPr>
      <w:keepNext/>
      <w:spacing w:before="240" w:after="240"/>
    </w:pPr>
  </w:style>
  <w:style w:type="paragraph" w:customStyle="1" w:styleId="FigureCaption">
    <w:name w:val="Figure Caption"/>
    <w:basedOn w:val="Caption"/>
    <w:qFormat/>
    <w:rsid w:val="00280A64"/>
    <w:pPr>
      <w:spacing w:before="120"/>
    </w:pPr>
  </w:style>
  <w:style w:type="character" w:customStyle="1" w:styleId="Comment">
    <w:name w:val="Comment"/>
    <w:basedOn w:val="DefaultParagraphFont"/>
    <w:uiPriority w:val="1"/>
    <w:rsid w:val="0026569C"/>
    <w:rPr>
      <w:vanish/>
      <w:color w:val="FF0000"/>
    </w:rPr>
  </w:style>
  <w:style w:type="paragraph" w:customStyle="1" w:styleId="TableHeading">
    <w:name w:val="Table Heading"/>
    <w:basedOn w:val="TableText"/>
    <w:qFormat/>
    <w:rsid w:val="00F72C4D"/>
    <w:pPr>
      <w:keepNext/>
    </w:pPr>
    <w:rPr>
      <w:b/>
      <w:color w:val="FFFFFF" w:themeColor="background1"/>
    </w:rPr>
  </w:style>
  <w:style w:type="paragraph" w:customStyle="1" w:styleId="TableTextCentered">
    <w:name w:val="Table TextCentered"/>
    <w:basedOn w:val="TableText"/>
    <w:qFormat/>
    <w:rsid w:val="00D606C7"/>
    <w:pPr>
      <w:jc w:val="center"/>
    </w:pPr>
  </w:style>
  <w:style w:type="character" w:customStyle="1" w:styleId="Zunformatted">
    <w:name w:val="Z_unformatted"/>
    <w:uiPriority w:val="1"/>
    <w:rsid w:val="001458FD"/>
  </w:style>
  <w:style w:type="paragraph" w:styleId="TOC3">
    <w:name w:val="toc 3"/>
    <w:basedOn w:val="Normal"/>
    <w:next w:val="Normal"/>
    <w:uiPriority w:val="39"/>
    <w:rsid w:val="001458FD"/>
    <w:pPr>
      <w:spacing w:after="100"/>
      <w:ind w:left="400"/>
    </w:pPr>
  </w:style>
  <w:style w:type="paragraph" w:styleId="TOC4">
    <w:name w:val="toc 4"/>
    <w:basedOn w:val="Normal"/>
    <w:next w:val="Normal"/>
    <w:uiPriority w:val="39"/>
    <w:rsid w:val="001458FD"/>
    <w:pPr>
      <w:spacing w:after="100"/>
      <w:ind w:left="600"/>
    </w:pPr>
  </w:style>
  <w:style w:type="paragraph" w:styleId="TOC5">
    <w:name w:val="toc 5"/>
    <w:basedOn w:val="Normal"/>
    <w:next w:val="Normal"/>
    <w:uiPriority w:val="39"/>
    <w:rsid w:val="001458FD"/>
    <w:pPr>
      <w:spacing w:after="100"/>
      <w:ind w:left="800"/>
    </w:pPr>
  </w:style>
  <w:style w:type="paragraph" w:styleId="TOC6">
    <w:name w:val="toc 6"/>
    <w:basedOn w:val="Normal"/>
    <w:next w:val="Normal"/>
    <w:uiPriority w:val="39"/>
    <w:rsid w:val="001458FD"/>
    <w:pPr>
      <w:spacing w:after="100"/>
      <w:ind w:left="1000"/>
    </w:pPr>
  </w:style>
  <w:style w:type="paragraph" w:styleId="TOC7">
    <w:name w:val="toc 7"/>
    <w:basedOn w:val="Normal"/>
    <w:next w:val="Normal"/>
    <w:uiPriority w:val="39"/>
    <w:rsid w:val="001458FD"/>
    <w:pPr>
      <w:spacing w:after="100"/>
      <w:ind w:left="1200"/>
    </w:pPr>
  </w:style>
  <w:style w:type="paragraph" w:styleId="TOC8">
    <w:name w:val="toc 8"/>
    <w:basedOn w:val="Normal"/>
    <w:next w:val="Normal"/>
    <w:uiPriority w:val="39"/>
    <w:rsid w:val="001458FD"/>
    <w:pPr>
      <w:spacing w:after="100"/>
      <w:ind w:left="1400"/>
    </w:pPr>
  </w:style>
  <w:style w:type="paragraph" w:styleId="TOC9">
    <w:name w:val="toc 9"/>
    <w:basedOn w:val="Normal"/>
    <w:next w:val="Normal"/>
    <w:uiPriority w:val="39"/>
    <w:rsid w:val="001458FD"/>
    <w:pPr>
      <w:spacing w:after="100"/>
      <w:ind w:left="1600"/>
    </w:pPr>
  </w:style>
  <w:style w:type="paragraph" w:styleId="ListBullet">
    <w:name w:val="List Bullet"/>
    <w:basedOn w:val="Normal"/>
    <w:uiPriority w:val="99"/>
    <w:rsid w:val="006570DC"/>
    <w:pPr>
      <w:numPr>
        <w:numId w:val="1"/>
      </w:numPr>
      <w:tabs>
        <w:tab w:val="clear" w:pos="360"/>
        <w:tab w:val="left" w:pos="792"/>
      </w:tabs>
      <w:spacing w:before="60"/>
      <w:ind w:left="288" w:hanging="288"/>
    </w:pPr>
  </w:style>
  <w:style w:type="paragraph" w:styleId="ListContinue">
    <w:name w:val="List Continue"/>
    <w:basedOn w:val="Normal"/>
    <w:uiPriority w:val="99"/>
    <w:rsid w:val="00733BCD"/>
    <w:pPr>
      <w:spacing w:after="60"/>
      <w:ind w:left="288"/>
      <w:contextualSpacing/>
    </w:pPr>
  </w:style>
  <w:style w:type="paragraph" w:styleId="ListBullet2">
    <w:name w:val="List Bullet 2"/>
    <w:basedOn w:val="Normal"/>
    <w:uiPriority w:val="99"/>
    <w:rsid w:val="006570DC"/>
    <w:pPr>
      <w:numPr>
        <w:numId w:val="2"/>
      </w:numPr>
      <w:tabs>
        <w:tab w:val="clear" w:pos="720"/>
        <w:tab w:val="left" w:pos="1152"/>
      </w:tabs>
      <w:spacing w:before="60"/>
      <w:ind w:left="576" w:hanging="288"/>
      <w:contextualSpacing/>
    </w:pPr>
  </w:style>
  <w:style w:type="paragraph" w:styleId="ListNumber2">
    <w:name w:val="List Number 2"/>
    <w:basedOn w:val="Normal"/>
    <w:uiPriority w:val="99"/>
    <w:rsid w:val="006570DC"/>
    <w:pPr>
      <w:numPr>
        <w:numId w:val="5"/>
      </w:numPr>
      <w:tabs>
        <w:tab w:val="clear" w:pos="720"/>
        <w:tab w:val="left" w:pos="1152"/>
      </w:tabs>
      <w:spacing w:before="60"/>
      <w:ind w:left="576" w:hanging="288"/>
    </w:pPr>
  </w:style>
  <w:style w:type="paragraph" w:styleId="BalloonText">
    <w:name w:val="Balloon Text"/>
    <w:basedOn w:val="Normal"/>
    <w:link w:val="BalloonTextChar"/>
    <w:uiPriority w:val="99"/>
    <w:semiHidden/>
    <w:unhideWhenUsed/>
    <w:rsid w:val="00DF196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6B"/>
    <w:rPr>
      <w:rFonts w:ascii="Tahoma" w:hAnsi="Tahoma" w:cs="Tahoma"/>
      <w:sz w:val="16"/>
      <w:szCs w:val="16"/>
    </w:rPr>
  </w:style>
  <w:style w:type="paragraph" w:customStyle="1" w:styleId="HeadingRunIn">
    <w:name w:val="HeadingRunIn"/>
    <w:basedOn w:val="Normal"/>
    <w:rsid w:val="00DF196B"/>
    <w:pPr>
      <w:keepNext/>
      <w:autoSpaceDE w:val="0"/>
      <w:autoSpaceDN w:val="0"/>
      <w:spacing w:before="120" w:line="280" w:lineRule="atLeast"/>
    </w:pPr>
    <w:rPr>
      <w:rFonts w:ascii="Times New Roman" w:hAnsi="Times New Roman"/>
      <w:b/>
      <w:bCs/>
      <w:color w:val="000000"/>
      <w:sz w:val="24"/>
      <w:szCs w:val="24"/>
    </w:rPr>
  </w:style>
  <w:style w:type="character" w:customStyle="1" w:styleId="ZXref">
    <w:name w:val="Z_Xref"/>
    <w:basedOn w:val="DefaultParagraphFont"/>
    <w:uiPriority w:val="1"/>
    <w:qFormat/>
    <w:rsid w:val="00976119"/>
    <w:rPr>
      <w:b/>
      <w:u w:val="single"/>
    </w:rPr>
  </w:style>
  <w:style w:type="character" w:styleId="FollowedHyperlink">
    <w:name w:val="FollowedHyperlink"/>
    <w:basedOn w:val="DefaultParagraphFont"/>
    <w:uiPriority w:val="99"/>
    <w:semiHidden/>
    <w:unhideWhenUsed/>
    <w:rsid w:val="00FF78C5"/>
    <w:rPr>
      <w:color w:val="800080" w:themeColor="followedHyperlink"/>
      <w:u w:val="single"/>
    </w:rPr>
  </w:style>
  <w:style w:type="paragraph" w:customStyle="1" w:styleId="KeyFeaturesTitle">
    <w:name w:val="KeyFeaturesTitle"/>
    <w:basedOn w:val="Normal"/>
    <w:qFormat/>
    <w:rsid w:val="000F1B94"/>
    <w:pPr>
      <w:pBdr>
        <w:bottom w:val="single" w:sz="8" w:space="1" w:color="auto"/>
      </w:pBdr>
      <w:spacing w:after="200"/>
      <w:ind w:right="144"/>
    </w:pPr>
    <w:rPr>
      <w:b/>
      <w:sz w:val="12"/>
      <w:szCs w:val="12"/>
    </w:rPr>
  </w:style>
  <w:style w:type="paragraph" w:customStyle="1" w:styleId="KeyFeatureBullet">
    <w:name w:val="KeyFeatureBullet"/>
    <w:basedOn w:val="ListBullet"/>
    <w:qFormat/>
    <w:rsid w:val="000F1B94"/>
    <w:pPr>
      <w:ind w:left="144" w:right="144" w:hanging="144"/>
      <w:jc w:val="left"/>
    </w:pPr>
    <w:rPr>
      <w:sz w:val="16"/>
    </w:rPr>
  </w:style>
  <w:style w:type="paragraph" w:customStyle="1" w:styleId="FirstPagePara1">
    <w:name w:val="FirstPagePara1"/>
    <w:basedOn w:val="Normal"/>
    <w:next w:val="FirstPagePara2"/>
    <w:qFormat/>
    <w:rsid w:val="00CE7F5D"/>
    <w:rPr>
      <w:noProof/>
      <w:sz w:val="24"/>
    </w:rPr>
  </w:style>
  <w:style w:type="paragraph" w:customStyle="1" w:styleId="FirstPagePara2">
    <w:name w:val="FirstPagePara2"/>
    <w:basedOn w:val="Normal"/>
    <w:qFormat/>
    <w:rsid w:val="00CE7F5D"/>
    <w:pPr>
      <w:spacing w:before="180"/>
    </w:pPr>
  </w:style>
  <w:style w:type="paragraph" w:customStyle="1" w:styleId="HeaderTopic">
    <w:name w:val="HeaderTopic"/>
    <w:basedOn w:val="Header"/>
    <w:qFormat/>
    <w:rsid w:val="002270D4"/>
    <w:pPr>
      <w:pBdr>
        <w:bottom w:val="single" w:sz="8" w:space="3" w:color="auto"/>
      </w:pBdr>
    </w:pPr>
    <w:rPr>
      <w:color w:val="D81E2A"/>
      <w:sz w:val="20"/>
    </w:rPr>
  </w:style>
  <w:style w:type="paragraph" w:styleId="ListContinue2">
    <w:name w:val="List Continue 2"/>
    <w:basedOn w:val="Normal"/>
    <w:uiPriority w:val="99"/>
    <w:rsid w:val="006C4570"/>
    <w:pPr>
      <w:spacing w:after="120"/>
      <w:ind w:left="576"/>
      <w:contextualSpacing/>
    </w:pPr>
  </w:style>
  <w:style w:type="paragraph" w:styleId="ListNumber3">
    <w:name w:val="List Number 3"/>
    <w:basedOn w:val="Normal"/>
    <w:uiPriority w:val="99"/>
    <w:rsid w:val="00560D4B"/>
    <w:pPr>
      <w:numPr>
        <w:numId w:val="6"/>
      </w:numPr>
      <w:ind w:left="864" w:hanging="288"/>
      <w:contextualSpacing/>
    </w:pPr>
  </w:style>
  <w:style w:type="paragraph" w:styleId="ListContinue3">
    <w:name w:val="List Continue 3"/>
    <w:basedOn w:val="Normal"/>
    <w:uiPriority w:val="99"/>
    <w:rsid w:val="00560D4B"/>
    <w:pPr>
      <w:spacing w:after="120"/>
      <w:ind w:left="864"/>
      <w:contextualSpacing/>
    </w:pPr>
  </w:style>
  <w:style w:type="paragraph" w:customStyle="1" w:styleId="FooterText">
    <w:name w:val="FooterText"/>
    <w:basedOn w:val="Normal"/>
    <w:qFormat/>
    <w:rsid w:val="006C4570"/>
    <w:pPr>
      <w:tabs>
        <w:tab w:val="right" w:pos="11250"/>
      </w:tabs>
      <w:spacing w:after="120"/>
      <w:ind w:left="720"/>
    </w:pPr>
    <w:rPr>
      <w:color w:val="FFFFFF"/>
      <w:sz w:val="16"/>
    </w:rPr>
  </w:style>
  <w:style w:type="paragraph" w:styleId="FootnoteText">
    <w:name w:val="footnote text"/>
    <w:basedOn w:val="Normal"/>
    <w:link w:val="FootnoteTextChar"/>
    <w:uiPriority w:val="99"/>
    <w:unhideWhenUsed/>
    <w:rsid w:val="006C4570"/>
    <w:pPr>
      <w:spacing w:before="0" w:line="240" w:lineRule="auto"/>
    </w:pPr>
    <w:rPr>
      <w:sz w:val="20"/>
    </w:rPr>
  </w:style>
  <w:style w:type="character" w:customStyle="1" w:styleId="FootnoteTextChar">
    <w:name w:val="Footnote Text Char"/>
    <w:basedOn w:val="DefaultParagraphFont"/>
    <w:link w:val="FootnoteText"/>
    <w:uiPriority w:val="99"/>
    <w:rsid w:val="006C4570"/>
    <w:rPr>
      <w:rFonts w:ascii="Arial" w:hAnsi="Arial"/>
    </w:rPr>
  </w:style>
  <w:style w:type="paragraph" w:styleId="ListParagraph">
    <w:name w:val="List Paragraph"/>
    <w:basedOn w:val="Normal"/>
    <w:uiPriority w:val="34"/>
    <w:qFormat/>
    <w:rsid w:val="007949EE"/>
    <w:pPr>
      <w:ind w:left="720"/>
      <w:contextualSpacing/>
    </w:pPr>
    <w:rPr>
      <w:sz w:val="20"/>
    </w:rPr>
  </w:style>
  <w:style w:type="paragraph" w:styleId="TOCHeading">
    <w:name w:val="TOC Heading"/>
    <w:basedOn w:val="Heading1"/>
    <w:next w:val="Normal"/>
    <w:uiPriority w:val="39"/>
    <w:unhideWhenUsed/>
    <w:qFormat/>
    <w:rsid w:val="00F83484"/>
    <w:pPr>
      <w:pageBreakBefore w:val="0"/>
      <w:numPr>
        <w:numId w:val="0"/>
      </w:numPr>
      <w:spacing w:before="240" w:after="0" w:line="259" w:lineRule="auto"/>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bs.com/support/pages/contacttechnicalsupport.aspx" TargetMode="External"/><Relationship Id="rId13" Type="http://schemas.openxmlformats.org/officeDocument/2006/relationships/hyperlink" Target="https://www.silabs.com/documents/public/reference-manuals/si534x-8x-recommended-crystals-rm.pdf" TargetMode="External"/><Relationship Id="rId18" Type="http://schemas.openxmlformats.org/officeDocument/2006/relationships/hyperlink" Target="http://www.silabs.com/documents/public/reference-manuals/Si5347-46-D-RM.pdf" TargetMode="External"/><Relationship Id="rId26" Type="http://schemas.openxmlformats.org/officeDocument/2006/relationships/hyperlink" Target="http://www.silabs.com/documents/public/reference-manuals/Si5347-46-D-RM.pdf" TargetMode="External"/><Relationship Id="rId3" Type="http://schemas.openxmlformats.org/officeDocument/2006/relationships/styles" Target="styles.xml"/><Relationship Id="rId21" Type="http://schemas.openxmlformats.org/officeDocument/2006/relationships/hyperlink" Target="http://www.silabs.com/documents/public/reference-manuals/Si5347-46-D-RM.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labs.com/documents/public/reference-manuals/Si5347-46-D-RM.pdf" TargetMode="External"/><Relationship Id="rId17" Type="http://schemas.openxmlformats.org/officeDocument/2006/relationships/hyperlink" Target="https://www.silabs.com/documents/public/reference-manuals/Si5344H-42H-RM.pdf" TargetMode="External"/><Relationship Id="rId25" Type="http://schemas.openxmlformats.org/officeDocument/2006/relationships/hyperlink" Target="http://www.silabs.com/documents/public/application-notes/AN687.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labs.com/documents/public/reference-manuals/Si5347-46-D-RM.pdf" TargetMode="External"/><Relationship Id="rId20" Type="http://schemas.openxmlformats.org/officeDocument/2006/relationships/hyperlink" Target="https://www.silabs.com/documents/public/reference-manuals/Si5344H-42H-RM.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abs.com/documents/public/data-sheets/Si5347-46-D-DataSheet.pdf" TargetMode="External"/><Relationship Id="rId24" Type="http://schemas.openxmlformats.org/officeDocument/2006/relationships/hyperlink" Target="http://www.silabs.com/products/development-tools/software/cloc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ilabs.com/documents/public/reference-manuals/si534x-8x-recommended-crystals-rm.pdf" TargetMode="External"/><Relationship Id="rId23" Type="http://schemas.openxmlformats.org/officeDocument/2006/relationships/hyperlink" Target="http://www.silabs.com/support/quality/Pages/RoHSInformation.aspx" TargetMode="External"/><Relationship Id="rId28" Type="http://schemas.openxmlformats.org/officeDocument/2006/relationships/hyperlink" Target="https://www.silabs.com/documents/public/application-notes/AN909.pdf" TargetMode="External"/><Relationship Id="rId10" Type="http://schemas.openxmlformats.org/officeDocument/2006/relationships/hyperlink" Target="http://www.silabs.com/support/resources.ct-schematic-and-layout-files.p-timing" TargetMode="External"/><Relationship Id="rId19" Type="http://schemas.openxmlformats.org/officeDocument/2006/relationships/hyperlink" Target="http://www.silabs.com/documents/public/application-notes/AN926.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ilabs.com/support/resources.p-timing?query=IBIS" TargetMode="External"/><Relationship Id="rId14" Type="http://schemas.openxmlformats.org/officeDocument/2006/relationships/hyperlink" Target="http://www.silabs.com/documents/public/application-notes/AN905.pdf" TargetMode="External"/><Relationship Id="rId22" Type="http://schemas.openxmlformats.org/officeDocument/2006/relationships/hyperlink" Target="http://www.silabs.com/support/quality/Pages/RoHSInformation.aspx" TargetMode="External"/><Relationship Id="rId27" Type="http://schemas.openxmlformats.org/officeDocument/2006/relationships/hyperlink" Target="http://www.silabs.com/documents/public/application-notes/an1057-hitless-switching-using-si534x-8x.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c\Desktop\misc\AppNote_silab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46CA-84AD-4410-8652-B969F758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AppNote_silabs.dotx</Template>
  <TotalTime>8245</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&lt;title&gt;</vt:lpstr>
    </vt:vector>
  </TitlesOfParts>
  <Company>Silicon Labs</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Jim C. Cherry</dc:creator>
  <cp:lastModifiedBy>Qiong Wu</cp:lastModifiedBy>
  <cp:revision>36</cp:revision>
  <dcterms:created xsi:type="dcterms:W3CDTF">2017-05-18T22:41:00Z</dcterms:created>
  <dcterms:modified xsi:type="dcterms:W3CDTF">2017-07-18T22:46:00Z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&lt;docnum&gt;</vt:lpwstr>
  </property>
  <property fmtid="{D5CDD505-2E9C-101B-9397-08002B2CF9AE}" pid="3" name="RevNum">
    <vt:lpwstr>0.1</vt:lpwstr>
  </property>
</Properties>
</file>